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15"/>
        <w:gridCol w:w="1411"/>
      </w:tblGrid>
      <w:tr w:rsidR="00EB2624" w:rsidRPr="00DF032C" w:rsidTr="00B27AA3">
        <w:trPr>
          <w:trHeight w:hRule="exact" w:val="1144"/>
        </w:trPr>
        <w:tc>
          <w:tcPr>
            <w:tcW w:w="2480" w:type="dxa"/>
          </w:tcPr>
          <w:p w:rsidR="00EB2624" w:rsidRPr="00DF032C" w:rsidRDefault="009A40E4" w:rsidP="00066EA1">
            <w:r w:rsidRPr="00DF032C"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-79717</wp:posOffset>
                  </wp:positionH>
                  <wp:positionV relativeFrom="paragraph">
                    <wp:posOffset>-7668</wp:posOffset>
                  </wp:positionV>
                  <wp:extent cx="1673225" cy="786130"/>
                  <wp:effectExtent l="0" t="0" r="0" b="0"/>
                  <wp:wrapNone/>
                  <wp:docPr id="1" name="Obraz 1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624" w:rsidRPr="00DF032C">
              <w:tab/>
            </w:r>
          </w:p>
          <w:p w:rsidR="00EB2624" w:rsidRPr="00DF032C" w:rsidRDefault="00EB2624" w:rsidP="00066EA1">
            <w:pPr>
              <w:spacing w:after="42" w:line="14" w:lineRule="atLeast"/>
              <w:ind w:left="1276" w:right="1418" w:hanging="1276"/>
            </w:pPr>
          </w:p>
          <w:p w:rsidR="00EB2624" w:rsidRPr="00DF032C" w:rsidRDefault="00EB2624" w:rsidP="00066EA1">
            <w:pPr>
              <w:spacing w:line="192" w:lineRule="auto"/>
              <w:ind w:left="3223"/>
            </w:pPr>
          </w:p>
        </w:tc>
        <w:tc>
          <w:tcPr>
            <w:tcW w:w="6715" w:type="dxa"/>
            <w:vAlign w:val="center"/>
          </w:tcPr>
          <w:p w:rsidR="00EB2624" w:rsidRPr="00DF032C" w:rsidRDefault="00EB2624" w:rsidP="009738EA">
            <w:pPr>
              <w:spacing w:before="60" w:line="192" w:lineRule="auto"/>
              <w:jc w:val="center"/>
            </w:pPr>
            <w:r w:rsidRPr="00DF032C">
              <w:rPr>
                <w:b/>
              </w:rPr>
              <w:t xml:space="preserve">URZĄD MIASTA BIAŁOGARD </w:t>
            </w:r>
            <w:r w:rsidRPr="00DF032C">
              <w:t>ul. 1 Maja 18</w:t>
            </w:r>
          </w:p>
          <w:p w:rsidR="00B27AA3" w:rsidRPr="00DF032C" w:rsidRDefault="00EB2624" w:rsidP="005526AA">
            <w:pPr>
              <w:spacing w:line="192" w:lineRule="auto"/>
              <w:jc w:val="center"/>
            </w:pPr>
            <w:r w:rsidRPr="00DF032C">
              <w:t xml:space="preserve">WYDZIAŁ </w:t>
            </w:r>
            <w:r w:rsidR="003A1E99" w:rsidRPr="00DF032C">
              <w:t>OCHRONY ŚRODOWISKA</w:t>
            </w:r>
            <w:r w:rsidR="004A1CBE" w:rsidRPr="00DF032C">
              <w:t xml:space="preserve"> </w:t>
            </w:r>
          </w:p>
          <w:p w:rsidR="00EB2624" w:rsidRPr="00DF032C" w:rsidRDefault="00555EDF" w:rsidP="005526AA">
            <w:pPr>
              <w:spacing w:line="192" w:lineRule="auto"/>
              <w:jc w:val="center"/>
            </w:pPr>
            <w:r w:rsidRPr="00DF032C">
              <w:t xml:space="preserve"> tel. </w:t>
            </w:r>
            <w:r w:rsidR="009738EA" w:rsidRPr="00DF032C">
              <w:t>94</w:t>
            </w:r>
            <w:r w:rsidR="005526AA" w:rsidRPr="00DF032C">
              <w:t> </w:t>
            </w:r>
            <w:r w:rsidR="00B27AA3" w:rsidRPr="00DF032C">
              <w:t>35 79 163</w:t>
            </w:r>
          </w:p>
        </w:tc>
        <w:tc>
          <w:tcPr>
            <w:tcW w:w="1411" w:type="dxa"/>
            <w:shd w:val="clear" w:color="auto" w:fill="C6D9F1" w:themeFill="text2" w:themeFillTint="33"/>
          </w:tcPr>
          <w:p w:rsidR="00EB2624" w:rsidRPr="00DF032C" w:rsidRDefault="000F0FFB" w:rsidP="000B3245">
            <w:pPr>
              <w:jc w:val="center"/>
              <w:rPr>
                <w:b/>
              </w:rPr>
            </w:pPr>
            <w:r w:rsidRPr="00DF032C">
              <w:rPr>
                <w:b/>
              </w:rPr>
              <w:t>OŚ</w:t>
            </w:r>
            <w:r w:rsidR="0063025B" w:rsidRPr="00DF032C">
              <w:rPr>
                <w:b/>
              </w:rPr>
              <w:t>-</w:t>
            </w:r>
            <w:r w:rsidR="006330B4" w:rsidRPr="00DF032C">
              <w:rPr>
                <w:b/>
              </w:rPr>
              <w:t>12</w:t>
            </w:r>
          </w:p>
          <w:p w:rsidR="00EB2624" w:rsidRPr="00DF032C" w:rsidRDefault="00EB2624" w:rsidP="00066EA1">
            <w:pPr>
              <w:spacing w:line="192" w:lineRule="auto"/>
            </w:pPr>
          </w:p>
        </w:tc>
      </w:tr>
    </w:tbl>
    <w:p w:rsidR="000D1218" w:rsidRPr="00DF032C" w:rsidRDefault="000D1218" w:rsidP="000D1218">
      <w:pPr>
        <w:jc w:val="both"/>
      </w:pPr>
    </w:p>
    <w:p w:rsidR="00DF032C" w:rsidRDefault="009A40E4" w:rsidP="005526AA">
      <w:pPr>
        <w:spacing w:after="0" w:line="240" w:lineRule="auto"/>
        <w:jc w:val="both"/>
      </w:pPr>
      <w:r w:rsidRPr="00DF032C">
        <w:t xml:space="preserve">                                                                                                                         …………………..........</w:t>
      </w:r>
      <w:r w:rsidR="00DF032C">
        <w:t>..,............................</w:t>
      </w:r>
    </w:p>
    <w:p w:rsidR="00B27AA3" w:rsidRPr="00DF032C" w:rsidRDefault="009A40E4" w:rsidP="005526AA">
      <w:pPr>
        <w:spacing w:after="0" w:line="240" w:lineRule="auto"/>
        <w:jc w:val="both"/>
      </w:pPr>
      <w:r w:rsidRPr="00DF032C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(miejscowość)                             (data)</w:t>
      </w:r>
      <w:r w:rsidRPr="00DF032C">
        <w:rPr>
          <w:i/>
          <w:sz w:val="18"/>
          <w:szCs w:val="18"/>
        </w:rPr>
        <w:tab/>
      </w:r>
    </w:p>
    <w:p w:rsidR="00B27AA3" w:rsidRPr="00DF032C" w:rsidRDefault="000D1218" w:rsidP="005526AA">
      <w:pPr>
        <w:spacing w:after="0" w:line="240" w:lineRule="auto"/>
        <w:jc w:val="both"/>
      </w:pPr>
      <w:r w:rsidRPr="00DF032C">
        <w:t xml:space="preserve">..............................................................................                            </w:t>
      </w:r>
    </w:p>
    <w:p w:rsidR="000D1218" w:rsidRPr="00DF032C" w:rsidRDefault="00555EDF" w:rsidP="005526AA">
      <w:pPr>
        <w:spacing w:after="240" w:line="240" w:lineRule="auto"/>
        <w:jc w:val="both"/>
        <w:rPr>
          <w:i/>
          <w:sz w:val="18"/>
          <w:szCs w:val="18"/>
        </w:rPr>
      </w:pPr>
      <w:r w:rsidRPr="00DF032C">
        <w:rPr>
          <w:i/>
          <w:sz w:val="18"/>
          <w:szCs w:val="18"/>
        </w:rPr>
        <w:t xml:space="preserve">    </w:t>
      </w:r>
      <w:r w:rsidR="000D1218" w:rsidRPr="00DF032C">
        <w:rPr>
          <w:i/>
          <w:sz w:val="18"/>
          <w:szCs w:val="18"/>
        </w:rPr>
        <w:t>(Imię i nazwisko lub nazwa wnioskodawcy)</w:t>
      </w:r>
    </w:p>
    <w:p w:rsidR="000D1218" w:rsidRPr="00DF032C" w:rsidRDefault="000D1218" w:rsidP="005526AA">
      <w:pPr>
        <w:spacing w:after="240"/>
        <w:jc w:val="both"/>
      </w:pPr>
      <w:r w:rsidRPr="00DF032C">
        <w:t>..............................................................................</w:t>
      </w:r>
    </w:p>
    <w:p w:rsidR="000D1218" w:rsidRPr="00DF032C" w:rsidRDefault="000D1218" w:rsidP="005526AA">
      <w:pPr>
        <w:spacing w:after="0" w:line="240" w:lineRule="auto"/>
        <w:jc w:val="both"/>
      </w:pPr>
      <w:r w:rsidRPr="00DF032C">
        <w:t>..............................................................................</w:t>
      </w:r>
    </w:p>
    <w:p w:rsidR="000D1218" w:rsidRPr="00DF032C" w:rsidRDefault="00555EDF" w:rsidP="005526AA">
      <w:pPr>
        <w:spacing w:after="240" w:line="240" w:lineRule="auto"/>
        <w:jc w:val="both"/>
        <w:rPr>
          <w:i/>
          <w:sz w:val="18"/>
          <w:szCs w:val="18"/>
        </w:rPr>
      </w:pPr>
      <w:r w:rsidRPr="00DF032C">
        <w:rPr>
          <w:i/>
          <w:sz w:val="18"/>
          <w:szCs w:val="18"/>
        </w:rPr>
        <w:t xml:space="preserve"> </w:t>
      </w:r>
      <w:r w:rsidR="000D1218" w:rsidRPr="00DF032C">
        <w:rPr>
          <w:i/>
          <w:sz w:val="18"/>
          <w:szCs w:val="18"/>
        </w:rPr>
        <w:t xml:space="preserve"> (adres zamieszkania lub siedziby wnioskodawcy) </w:t>
      </w:r>
    </w:p>
    <w:p w:rsidR="005526AA" w:rsidRPr="00DF032C" w:rsidRDefault="000D1218" w:rsidP="005526AA">
      <w:pPr>
        <w:spacing w:after="0" w:line="240" w:lineRule="auto"/>
        <w:jc w:val="both"/>
      </w:pPr>
      <w:r w:rsidRPr="00DF032C">
        <w:t xml:space="preserve">..............................................................................                            </w:t>
      </w:r>
      <w:r w:rsidRPr="00DF032C">
        <w:tab/>
      </w:r>
      <w:r w:rsidRPr="00DF032C">
        <w:tab/>
      </w:r>
      <w:r w:rsidR="005526AA" w:rsidRPr="00DF032C">
        <w:t xml:space="preserve">    </w:t>
      </w:r>
      <w:r w:rsidR="005526AA" w:rsidRPr="00DF032C">
        <w:rPr>
          <w:b/>
        </w:rPr>
        <w:t xml:space="preserve">BURMISTRZ </w:t>
      </w:r>
    </w:p>
    <w:p w:rsidR="000D1218" w:rsidRPr="00DF032C" w:rsidRDefault="000D1218" w:rsidP="00255207">
      <w:pPr>
        <w:spacing w:after="0" w:line="240" w:lineRule="auto"/>
        <w:jc w:val="both"/>
      </w:pPr>
      <w:r w:rsidRPr="00DF032C">
        <w:tab/>
      </w:r>
      <w:r w:rsidRPr="00DF032C">
        <w:tab/>
      </w:r>
      <w:r w:rsidRPr="00DF032C">
        <w:tab/>
      </w:r>
      <w:r w:rsidRPr="00DF032C">
        <w:tab/>
      </w:r>
      <w:r w:rsidRPr="00DF032C">
        <w:tab/>
      </w:r>
      <w:r w:rsidRPr="00DF032C">
        <w:tab/>
      </w:r>
      <w:r w:rsidRPr="00DF032C">
        <w:rPr>
          <w:b/>
        </w:rPr>
        <w:t xml:space="preserve"> </w:t>
      </w:r>
      <w:r w:rsidR="005526AA" w:rsidRPr="00DF032C">
        <w:t xml:space="preserve">                                            </w:t>
      </w:r>
      <w:r w:rsidR="00DF032C">
        <w:t xml:space="preserve">      </w:t>
      </w:r>
      <w:r w:rsidR="005526AA" w:rsidRPr="00DF032C">
        <w:t xml:space="preserve">    </w:t>
      </w:r>
      <w:r w:rsidRPr="00DF032C">
        <w:rPr>
          <w:b/>
        </w:rPr>
        <w:t xml:space="preserve"> </w:t>
      </w:r>
      <w:r w:rsidR="009A40E4" w:rsidRPr="00DF032C">
        <w:rPr>
          <w:b/>
        </w:rPr>
        <w:t xml:space="preserve">    </w:t>
      </w:r>
      <w:r w:rsidRPr="00DF032C">
        <w:rPr>
          <w:b/>
        </w:rPr>
        <w:t>BIAŁOGARDU</w:t>
      </w:r>
      <w:r w:rsidRPr="00DF032C">
        <w:rPr>
          <w:b/>
        </w:rPr>
        <w:tab/>
      </w:r>
      <w:r w:rsidRPr="00DF032C">
        <w:rPr>
          <w:b/>
        </w:rPr>
        <w:tab/>
      </w:r>
      <w:r w:rsidRPr="00DF032C">
        <w:rPr>
          <w:b/>
        </w:rPr>
        <w:tab/>
      </w:r>
      <w:r w:rsidRPr="00DF032C">
        <w:rPr>
          <w:b/>
        </w:rPr>
        <w:tab/>
      </w:r>
    </w:p>
    <w:p w:rsidR="000D1218" w:rsidRPr="00DF032C" w:rsidRDefault="000D1218" w:rsidP="000D1218">
      <w:pPr>
        <w:pStyle w:val="Nagwek1"/>
        <w:rPr>
          <w:rFonts w:ascii="Calibri" w:hAnsi="Calibri"/>
          <w:i w:val="0"/>
          <w:szCs w:val="24"/>
        </w:rPr>
      </w:pPr>
      <w:r w:rsidRPr="00DF032C">
        <w:rPr>
          <w:rFonts w:ascii="Calibri" w:hAnsi="Calibri"/>
          <w:i w:val="0"/>
          <w:szCs w:val="24"/>
        </w:rPr>
        <w:t>WNIOSEK</w:t>
      </w:r>
    </w:p>
    <w:p w:rsidR="009A40E4" w:rsidRPr="00DF032C" w:rsidRDefault="000D1218" w:rsidP="00255207">
      <w:pPr>
        <w:pStyle w:val="Nagwek1"/>
        <w:rPr>
          <w:rFonts w:ascii="Calibri" w:hAnsi="Calibri"/>
          <w:i w:val="0"/>
          <w:szCs w:val="24"/>
        </w:rPr>
      </w:pPr>
      <w:r w:rsidRPr="00DF032C">
        <w:rPr>
          <w:rFonts w:ascii="Calibri" w:hAnsi="Calibri"/>
          <w:i w:val="0"/>
          <w:szCs w:val="24"/>
        </w:rPr>
        <w:t xml:space="preserve">O WYDANIE ZEZWOLENIA </w:t>
      </w:r>
    </w:p>
    <w:p w:rsidR="000D1218" w:rsidRPr="00DF032C" w:rsidRDefault="000D1218" w:rsidP="00255207">
      <w:pPr>
        <w:pStyle w:val="Nagwek1"/>
        <w:rPr>
          <w:rFonts w:ascii="Calibri" w:hAnsi="Calibri"/>
          <w:i w:val="0"/>
          <w:szCs w:val="24"/>
        </w:rPr>
      </w:pPr>
      <w:r w:rsidRPr="00DF032C">
        <w:rPr>
          <w:rFonts w:ascii="Calibri" w:hAnsi="Calibri"/>
          <w:i w:val="0"/>
          <w:szCs w:val="24"/>
        </w:rPr>
        <w:t>NA UTRZYMYWANIE PSA RASY UZNAWANEJ ZA AGRESYWNĄ</w:t>
      </w:r>
    </w:p>
    <w:p w:rsidR="00255207" w:rsidRPr="00DF032C" w:rsidRDefault="00255207" w:rsidP="00255207">
      <w:pPr>
        <w:rPr>
          <w:lang w:eastAsia="pl-PL"/>
        </w:rPr>
      </w:pPr>
    </w:p>
    <w:p w:rsidR="000D1218" w:rsidRPr="00DF032C" w:rsidRDefault="000D1218" w:rsidP="000D1218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DF032C">
        <w:rPr>
          <w:rFonts w:ascii="Calibri" w:hAnsi="Calibri"/>
          <w:sz w:val="22"/>
          <w:szCs w:val="22"/>
        </w:rPr>
        <w:t>Rasa psa</w:t>
      </w:r>
      <w:r w:rsidRPr="00DF032C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</w:t>
      </w:r>
      <w:r w:rsidR="00DF032C">
        <w:rPr>
          <w:rFonts w:ascii="Calibri" w:hAnsi="Calibri"/>
          <w:b w:val="0"/>
          <w:sz w:val="22"/>
          <w:szCs w:val="22"/>
        </w:rPr>
        <w:t>.</w:t>
      </w:r>
      <w:r w:rsidRPr="00DF032C">
        <w:rPr>
          <w:rFonts w:ascii="Calibri" w:hAnsi="Calibri"/>
          <w:b w:val="0"/>
          <w:sz w:val="22"/>
          <w:szCs w:val="22"/>
        </w:rPr>
        <w:t>....................................</w:t>
      </w:r>
    </w:p>
    <w:p w:rsidR="000D1218" w:rsidRPr="00DF032C" w:rsidRDefault="000D1218" w:rsidP="000D1218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  <w:b w:val="0"/>
          <w:sz w:val="22"/>
          <w:szCs w:val="22"/>
        </w:rPr>
      </w:pPr>
      <w:r w:rsidRPr="00DF032C">
        <w:rPr>
          <w:rFonts w:ascii="Calibri" w:hAnsi="Calibri"/>
          <w:sz w:val="22"/>
          <w:szCs w:val="22"/>
        </w:rPr>
        <w:t>Imię psa</w:t>
      </w:r>
      <w:r w:rsidRPr="00DF032C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0D1218" w:rsidRPr="00DF032C" w:rsidRDefault="000D1218" w:rsidP="000D1218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DF032C">
        <w:rPr>
          <w:rFonts w:ascii="Calibri" w:hAnsi="Calibri"/>
          <w:sz w:val="22"/>
          <w:szCs w:val="22"/>
        </w:rPr>
        <w:t>Data urodzenia lub wiek psa</w:t>
      </w:r>
      <w:r w:rsidRPr="00DF032C">
        <w:rPr>
          <w:rFonts w:ascii="Calibri" w:hAnsi="Calibri"/>
          <w:b w:val="0"/>
          <w:sz w:val="22"/>
          <w:szCs w:val="22"/>
        </w:rPr>
        <w:t>.......................................</w:t>
      </w:r>
      <w:r w:rsidR="00DF032C">
        <w:rPr>
          <w:rFonts w:ascii="Calibri" w:hAnsi="Calibri"/>
          <w:b w:val="0"/>
          <w:sz w:val="22"/>
          <w:szCs w:val="22"/>
        </w:rPr>
        <w:t>.</w:t>
      </w:r>
      <w:r w:rsidRPr="00DF032C">
        <w:rPr>
          <w:rFonts w:ascii="Calibri" w:hAnsi="Calibri"/>
          <w:b w:val="0"/>
          <w:sz w:val="22"/>
          <w:szCs w:val="22"/>
        </w:rPr>
        <w:t>.............................................</w:t>
      </w:r>
      <w:r w:rsidR="00DF032C">
        <w:rPr>
          <w:rFonts w:ascii="Calibri" w:hAnsi="Calibri"/>
          <w:b w:val="0"/>
          <w:sz w:val="22"/>
          <w:szCs w:val="22"/>
        </w:rPr>
        <w:t>.</w:t>
      </w:r>
      <w:r w:rsidRPr="00DF032C">
        <w:rPr>
          <w:rFonts w:ascii="Calibri" w:hAnsi="Calibri"/>
          <w:b w:val="0"/>
          <w:sz w:val="22"/>
          <w:szCs w:val="22"/>
        </w:rPr>
        <w:t>...................................</w:t>
      </w:r>
      <w:r w:rsidRPr="00DF032C">
        <w:rPr>
          <w:rFonts w:ascii="Calibri" w:hAnsi="Calibri"/>
          <w:sz w:val="22"/>
          <w:szCs w:val="22"/>
        </w:rPr>
        <w:t xml:space="preserve"> </w:t>
      </w:r>
    </w:p>
    <w:p w:rsidR="000D1218" w:rsidRPr="00DF032C" w:rsidRDefault="000D1218" w:rsidP="000D1218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DF032C">
        <w:rPr>
          <w:rFonts w:ascii="Calibri" w:hAnsi="Calibri"/>
          <w:sz w:val="22"/>
          <w:szCs w:val="22"/>
        </w:rPr>
        <w:t>Płeć</w:t>
      </w:r>
      <w:r w:rsidRPr="00DF032C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E61617" w:rsidRPr="00DF032C" w:rsidRDefault="00E61617" w:rsidP="00BF7C3D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  <w:b w:val="0"/>
          <w:i/>
          <w:sz w:val="22"/>
          <w:szCs w:val="22"/>
        </w:rPr>
      </w:pPr>
      <w:r w:rsidRPr="00DF032C">
        <w:rPr>
          <w:rFonts w:ascii="Calibri" w:hAnsi="Calibri"/>
          <w:sz w:val="22"/>
          <w:szCs w:val="22"/>
        </w:rPr>
        <w:t xml:space="preserve">Pochodzenie psa </w:t>
      </w:r>
      <w:r w:rsidRPr="00DF032C">
        <w:rPr>
          <w:rFonts w:ascii="Calibri" w:hAnsi="Calibri"/>
          <w:b w:val="0"/>
          <w:i/>
          <w:sz w:val="22"/>
          <w:szCs w:val="22"/>
        </w:rPr>
        <w:t>(numer rejestracyjny psa w Związku Kynologicznym w Polsce - rodowód, metryka)</w:t>
      </w:r>
    </w:p>
    <w:p w:rsidR="000D1218" w:rsidRPr="00DF032C" w:rsidRDefault="00E61617" w:rsidP="00E61617">
      <w:pPr>
        <w:pStyle w:val="Tekstpodstawowy"/>
        <w:spacing w:line="360" w:lineRule="auto"/>
        <w:ind w:left="360"/>
        <w:rPr>
          <w:rFonts w:ascii="Calibri" w:hAnsi="Calibri"/>
          <w:i/>
          <w:sz w:val="22"/>
          <w:szCs w:val="22"/>
        </w:rPr>
      </w:pPr>
      <w:r w:rsidRPr="00DF032C">
        <w:rPr>
          <w:rFonts w:ascii="Calibri" w:hAnsi="Calibri"/>
          <w:sz w:val="22"/>
          <w:szCs w:val="22"/>
        </w:rPr>
        <w:t>lub nazwisko i adres poprzedniego posiadacza):</w:t>
      </w:r>
    </w:p>
    <w:p w:rsidR="000D1218" w:rsidRPr="00DF032C" w:rsidRDefault="000D1218" w:rsidP="000D1218">
      <w:pPr>
        <w:pStyle w:val="Tekstpodstawowy"/>
        <w:spacing w:line="360" w:lineRule="auto"/>
        <w:rPr>
          <w:rFonts w:ascii="Calibri" w:hAnsi="Calibri"/>
          <w:b w:val="0"/>
          <w:sz w:val="22"/>
          <w:szCs w:val="22"/>
        </w:rPr>
      </w:pPr>
      <w:r w:rsidRPr="00DF032C">
        <w:rPr>
          <w:rFonts w:ascii="Calibri" w:hAnsi="Calibri"/>
          <w:b w:val="0"/>
          <w:sz w:val="22"/>
          <w:szCs w:val="22"/>
        </w:rPr>
        <w:t xml:space="preserve">      ......................................................................................................................................................</w:t>
      </w:r>
      <w:r w:rsidR="00A004B4" w:rsidRPr="00DF032C">
        <w:rPr>
          <w:rFonts w:ascii="Calibri" w:hAnsi="Calibri"/>
          <w:b w:val="0"/>
          <w:sz w:val="22"/>
          <w:szCs w:val="22"/>
        </w:rPr>
        <w:t>.</w:t>
      </w:r>
      <w:r w:rsidRPr="00DF032C">
        <w:rPr>
          <w:rFonts w:ascii="Calibri" w:hAnsi="Calibri"/>
          <w:b w:val="0"/>
          <w:sz w:val="22"/>
          <w:szCs w:val="22"/>
        </w:rPr>
        <w:t>............</w:t>
      </w:r>
      <w:r w:rsidR="000B1F9D" w:rsidRPr="00DF032C">
        <w:rPr>
          <w:rFonts w:ascii="Calibri" w:hAnsi="Calibri"/>
          <w:b w:val="0"/>
          <w:sz w:val="22"/>
          <w:szCs w:val="22"/>
        </w:rPr>
        <w:t>.....</w:t>
      </w:r>
      <w:r w:rsidRPr="00DF032C">
        <w:rPr>
          <w:rFonts w:ascii="Calibri" w:hAnsi="Calibri"/>
          <w:b w:val="0"/>
          <w:sz w:val="22"/>
          <w:szCs w:val="22"/>
        </w:rPr>
        <w:t xml:space="preserve"> </w:t>
      </w:r>
    </w:p>
    <w:p w:rsidR="005526AA" w:rsidRPr="00DF032C" w:rsidRDefault="000D1218" w:rsidP="005526AA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DF032C">
        <w:rPr>
          <w:rFonts w:ascii="Calibri" w:hAnsi="Calibri"/>
          <w:b w:val="0"/>
          <w:sz w:val="22"/>
          <w:szCs w:val="22"/>
        </w:rPr>
        <w:t xml:space="preserve">      .........................................................................................................................................</w:t>
      </w:r>
      <w:r w:rsidR="005526AA" w:rsidRPr="00DF032C">
        <w:rPr>
          <w:rFonts w:ascii="Calibri" w:hAnsi="Calibri"/>
          <w:b w:val="0"/>
          <w:sz w:val="22"/>
          <w:szCs w:val="22"/>
        </w:rPr>
        <w:t>...............................</w:t>
      </w:r>
    </w:p>
    <w:p w:rsidR="000D1218" w:rsidRPr="00DF032C" w:rsidRDefault="005526AA" w:rsidP="000D1218">
      <w:pPr>
        <w:pStyle w:val="Tekstpodstawowy"/>
        <w:spacing w:line="360" w:lineRule="auto"/>
        <w:rPr>
          <w:rFonts w:ascii="Calibri" w:hAnsi="Calibri"/>
          <w:b w:val="0"/>
          <w:sz w:val="22"/>
          <w:szCs w:val="22"/>
        </w:rPr>
      </w:pPr>
      <w:r w:rsidRPr="00DF032C">
        <w:rPr>
          <w:rFonts w:ascii="Calibri" w:hAnsi="Calibri"/>
          <w:sz w:val="22"/>
          <w:szCs w:val="22"/>
        </w:rPr>
        <w:t>6</w:t>
      </w:r>
      <w:r w:rsidR="000D1218" w:rsidRPr="00DF032C">
        <w:rPr>
          <w:rFonts w:ascii="Calibri" w:hAnsi="Calibri"/>
          <w:sz w:val="22"/>
          <w:szCs w:val="22"/>
        </w:rPr>
        <w:t xml:space="preserve">. </w:t>
      </w:r>
      <w:r w:rsidR="00685674" w:rsidRPr="00DF032C">
        <w:rPr>
          <w:rFonts w:ascii="Calibri" w:hAnsi="Calibri"/>
          <w:sz w:val="22"/>
          <w:szCs w:val="22"/>
        </w:rPr>
        <w:t xml:space="preserve">  </w:t>
      </w:r>
      <w:r w:rsidR="000D1218" w:rsidRPr="00DF032C">
        <w:rPr>
          <w:rFonts w:ascii="Calibri" w:hAnsi="Calibri"/>
          <w:sz w:val="22"/>
          <w:szCs w:val="22"/>
        </w:rPr>
        <w:t>Miejsce utrzymywania psa</w:t>
      </w:r>
      <w:r w:rsidR="00E61617" w:rsidRPr="00DF032C">
        <w:rPr>
          <w:rFonts w:ascii="Calibri" w:hAnsi="Calibri"/>
          <w:b w:val="0"/>
          <w:sz w:val="22"/>
          <w:szCs w:val="22"/>
        </w:rPr>
        <w:t xml:space="preserve"> :</w:t>
      </w:r>
      <w:r w:rsidR="000D1218" w:rsidRPr="00DF032C">
        <w:rPr>
          <w:rFonts w:ascii="Calibri" w:hAnsi="Calibri"/>
          <w:b w:val="0"/>
          <w:sz w:val="22"/>
          <w:szCs w:val="22"/>
        </w:rPr>
        <w:t>....................................................................................</w:t>
      </w:r>
      <w:r w:rsidR="00DF032C">
        <w:rPr>
          <w:rFonts w:ascii="Calibri" w:hAnsi="Calibri"/>
          <w:b w:val="0"/>
          <w:sz w:val="22"/>
          <w:szCs w:val="22"/>
        </w:rPr>
        <w:t>..</w:t>
      </w:r>
      <w:r w:rsidR="000D1218" w:rsidRPr="00DF032C">
        <w:rPr>
          <w:rFonts w:ascii="Calibri" w:hAnsi="Calibri"/>
          <w:b w:val="0"/>
          <w:sz w:val="22"/>
          <w:szCs w:val="22"/>
        </w:rPr>
        <w:t>....................................</w:t>
      </w:r>
    </w:p>
    <w:p w:rsidR="00E61617" w:rsidRPr="00DF032C" w:rsidRDefault="00DF032C" w:rsidP="00E61617">
      <w:pPr>
        <w:pStyle w:val="Tekstpodstawowy"/>
        <w:spacing w:line="360" w:lineRule="auto"/>
        <w:jc w:val="left"/>
        <w:rPr>
          <w:rFonts w:ascii="Calibri" w:hAnsi="Calibri"/>
          <w:b w:val="0"/>
          <w:i/>
          <w:color w:val="00000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</w:t>
      </w:r>
      <w:r w:rsidR="000D1218" w:rsidRPr="00DF032C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0D1218" w:rsidRPr="00DF032C">
        <w:rPr>
          <w:rFonts w:ascii="Calibri" w:hAnsi="Calibri"/>
          <w:sz w:val="22"/>
          <w:szCs w:val="22"/>
        </w:rPr>
        <w:br/>
      </w:r>
      <w:r w:rsidR="005526AA" w:rsidRPr="00DF032C">
        <w:rPr>
          <w:rFonts w:ascii="Calibri" w:hAnsi="Calibri"/>
          <w:sz w:val="22"/>
          <w:szCs w:val="22"/>
        </w:rPr>
        <w:t>7</w:t>
      </w:r>
      <w:r w:rsidR="000D1218" w:rsidRPr="00DF032C">
        <w:rPr>
          <w:rFonts w:ascii="Calibri" w:hAnsi="Calibri"/>
          <w:sz w:val="22"/>
          <w:szCs w:val="22"/>
        </w:rPr>
        <w:t xml:space="preserve">. </w:t>
      </w:r>
      <w:r w:rsidR="00E61617" w:rsidRPr="00DF032C">
        <w:rPr>
          <w:rFonts w:ascii="Calibri" w:hAnsi="Calibri"/>
          <w:sz w:val="22"/>
          <w:szCs w:val="22"/>
        </w:rPr>
        <w:t xml:space="preserve"> Opis miejsca i warunków  utrzymywania psa </w:t>
      </w:r>
      <w:r w:rsidR="00E61617" w:rsidRPr="00DF032C">
        <w:rPr>
          <w:rFonts w:ascii="Calibri" w:hAnsi="Calibri"/>
          <w:b w:val="0"/>
          <w:i/>
          <w:sz w:val="22"/>
          <w:szCs w:val="22"/>
        </w:rPr>
        <w:t>(</w:t>
      </w:r>
      <w:r w:rsidR="00E61617" w:rsidRPr="00DF032C">
        <w:rPr>
          <w:rFonts w:ascii="Calibri" w:hAnsi="Calibri"/>
          <w:b w:val="0"/>
          <w:i/>
          <w:color w:val="000000"/>
          <w:sz w:val="22"/>
          <w:szCs w:val="22"/>
        </w:rPr>
        <w:t xml:space="preserve">rodzaj nieruchomości – obiektu- pomieszczenia, </w:t>
      </w:r>
    </w:p>
    <w:p w:rsidR="00BF7C3D" w:rsidRPr="00DF032C" w:rsidRDefault="00E61617" w:rsidP="00E61617">
      <w:pPr>
        <w:pStyle w:val="Tekstpodstawowy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DF032C">
        <w:rPr>
          <w:rFonts w:ascii="Calibri" w:hAnsi="Calibri"/>
          <w:b w:val="0"/>
          <w:i/>
          <w:color w:val="000000"/>
          <w:sz w:val="22"/>
          <w:szCs w:val="22"/>
        </w:rPr>
        <w:t xml:space="preserve">     ogrodzenie wokół posesji - rodzaj i wysokość, inne  zabezpieczenia -  </w:t>
      </w:r>
      <w:r w:rsidRPr="00DF032C">
        <w:rPr>
          <w:rFonts w:ascii="Calibri" w:hAnsi="Calibri"/>
          <w:b w:val="0"/>
          <w:i/>
          <w:sz w:val="22"/>
          <w:szCs w:val="22"/>
        </w:rPr>
        <w:t>z uwzględnieniem ochrony przed</w:t>
      </w:r>
      <w:r w:rsidRPr="00DF032C">
        <w:rPr>
          <w:rFonts w:ascii="Calibri" w:hAnsi="Calibri"/>
          <w:b w:val="0"/>
          <w:i/>
          <w:sz w:val="22"/>
          <w:szCs w:val="22"/>
        </w:rPr>
        <w:br/>
        <w:t xml:space="preserve">     zagrożeniem dla ludzi  i zwierząt): </w:t>
      </w:r>
      <w:r w:rsidR="000D1218" w:rsidRPr="00DF032C">
        <w:rPr>
          <w:rFonts w:ascii="Calibri" w:hAnsi="Calibri"/>
          <w:sz w:val="22"/>
          <w:szCs w:val="22"/>
        </w:rPr>
        <w:t xml:space="preserve"> </w:t>
      </w:r>
      <w:r w:rsidRPr="00DF032C">
        <w:rPr>
          <w:rFonts w:ascii="Calibri" w:hAnsi="Calibri"/>
          <w:sz w:val="22"/>
          <w:szCs w:val="22"/>
        </w:rPr>
        <w:t xml:space="preserve">  </w:t>
      </w:r>
      <w:r w:rsidRPr="00DF032C">
        <w:rPr>
          <w:rFonts w:ascii="Calibri" w:hAnsi="Calibri"/>
          <w:sz w:val="22"/>
          <w:szCs w:val="22"/>
        </w:rPr>
        <w:br/>
        <w:t xml:space="preserve">     </w:t>
      </w:r>
      <w:r w:rsidR="005526AA" w:rsidRPr="00DF032C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5526AA" w:rsidRPr="00DF032C">
        <w:rPr>
          <w:rFonts w:ascii="Calibri" w:hAnsi="Calibri"/>
          <w:b w:val="0"/>
          <w:sz w:val="22"/>
          <w:szCs w:val="22"/>
        </w:rPr>
        <w:br/>
      </w:r>
      <w:r w:rsidRPr="00DF032C">
        <w:rPr>
          <w:rFonts w:ascii="Calibri" w:hAnsi="Calibri"/>
          <w:b w:val="0"/>
          <w:sz w:val="22"/>
          <w:szCs w:val="22"/>
        </w:rPr>
        <w:t xml:space="preserve">     </w:t>
      </w:r>
      <w:r w:rsidR="005526AA" w:rsidRPr="00DF032C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5526AA" w:rsidRPr="00DF032C">
        <w:rPr>
          <w:rFonts w:ascii="Calibri" w:hAnsi="Calibri"/>
          <w:b w:val="0"/>
          <w:sz w:val="22"/>
          <w:szCs w:val="22"/>
        </w:rPr>
        <w:br/>
      </w:r>
      <w:r w:rsidRPr="00DF032C">
        <w:rPr>
          <w:rFonts w:ascii="Calibri" w:hAnsi="Calibri"/>
          <w:b w:val="0"/>
          <w:sz w:val="22"/>
          <w:szCs w:val="22"/>
        </w:rPr>
        <w:t xml:space="preserve">     </w:t>
      </w:r>
      <w:r w:rsidR="005526AA" w:rsidRPr="00DF032C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5526AA" w:rsidRPr="00DF032C">
        <w:rPr>
          <w:rFonts w:ascii="Calibri" w:hAnsi="Calibri"/>
          <w:b w:val="0"/>
          <w:sz w:val="22"/>
          <w:szCs w:val="22"/>
        </w:rPr>
        <w:br/>
      </w:r>
      <w:r w:rsidRPr="00DF032C">
        <w:rPr>
          <w:rFonts w:ascii="Calibri" w:hAnsi="Calibri"/>
          <w:b w:val="0"/>
          <w:sz w:val="22"/>
          <w:szCs w:val="22"/>
        </w:rPr>
        <w:t xml:space="preserve">     </w:t>
      </w:r>
      <w:r w:rsidR="005526AA" w:rsidRPr="00DF032C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BF7C3D" w:rsidRPr="00DF032C" w:rsidRDefault="00BF7C3D" w:rsidP="00E61617">
      <w:pPr>
        <w:pStyle w:val="Tekstpodstawowy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DF032C">
        <w:rPr>
          <w:rFonts w:ascii="Calibri" w:hAnsi="Calibri"/>
          <w:sz w:val="22"/>
          <w:szCs w:val="22"/>
        </w:rPr>
        <w:t xml:space="preserve">     </w:t>
      </w:r>
      <w:r w:rsidRPr="00DF032C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DF032C" w:rsidRDefault="000D1218" w:rsidP="000D1218">
      <w:pPr>
        <w:pStyle w:val="Tekstpodstawowy"/>
        <w:spacing w:line="360" w:lineRule="auto"/>
        <w:rPr>
          <w:rFonts w:ascii="Calibri" w:hAnsi="Calibri"/>
          <w:b w:val="0"/>
          <w:sz w:val="22"/>
          <w:szCs w:val="22"/>
        </w:rPr>
      </w:pPr>
      <w:r w:rsidRPr="00DF032C">
        <w:rPr>
          <w:rFonts w:ascii="Calibri" w:hAnsi="Calibri"/>
          <w:b w:val="0"/>
          <w:sz w:val="22"/>
          <w:szCs w:val="22"/>
        </w:rPr>
        <w:t xml:space="preserve">                             </w:t>
      </w:r>
      <w:r w:rsidRPr="00DF032C">
        <w:rPr>
          <w:rFonts w:ascii="Calibri" w:hAnsi="Calibri"/>
          <w:b w:val="0"/>
          <w:sz w:val="22"/>
          <w:szCs w:val="22"/>
        </w:rPr>
        <w:tab/>
      </w:r>
      <w:r w:rsidRPr="00DF032C">
        <w:rPr>
          <w:rFonts w:ascii="Calibri" w:hAnsi="Calibri"/>
          <w:b w:val="0"/>
          <w:sz w:val="22"/>
          <w:szCs w:val="22"/>
        </w:rPr>
        <w:tab/>
      </w:r>
      <w:r w:rsidRPr="00DF032C">
        <w:rPr>
          <w:rFonts w:ascii="Calibri" w:hAnsi="Calibri"/>
          <w:b w:val="0"/>
          <w:sz w:val="22"/>
          <w:szCs w:val="22"/>
        </w:rPr>
        <w:tab/>
      </w:r>
      <w:r w:rsidRPr="00DF032C">
        <w:rPr>
          <w:rFonts w:ascii="Calibri" w:hAnsi="Calibri"/>
          <w:b w:val="0"/>
          <w:sz w:val="22"/>
          <w:szCs w:val="22"/>
        </w:rPr>
        <w:tab/>
      </w:r>
      <w:r w:rsidRPr="00DF032C"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0D1218" w:rsidRPr="00DF032C" w:rsidRDefault="00DF032C" w:rsidP="000D1218">
      <w:pPr>
        <w:pStyle w:val="Tekstpodstawowy"/>
        <w:spacing w:line="360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D1218" w:rsidRPr="00DF032C">
        <w:rPr>
          <w:rFonts w:ascii="Calibri" w:hAnsi="Calibri"/>
          <w:b w:val="0"/>
          <w:sz w:val="22"/>
          <w:szCs w:val="22"/>
        </w:rPr>
        <w:t xml:space="preserve"> </w:t>
      </w:r>
      <w:r w:rsidR="005526AA" w:rsidRPr="00DF032C">
        <w:rPr>
          <w:rFonts w:ascii="Calibri" w:hAnsi="Calibri"/>
          <w:b w:val="0"/>
          <w:sz w:val="22"/>
          <w:szCs w:val="22"/>
        </w:rPr>
        <w:t>…..</w:t>
      </w:r>
      <w:r w:rsidR="000D1218" w:rsidRPr="00DF032C">
        <w:rPr>
          <w:rFonts w:ascii="Calibri" w:hAnsi="Calibri"/>
          <w:b w:val="0"/>
          <w:sz w:val="22"/>
          <w:szCs w:val="22"/>
        </w:rPr>
        <w:t>............................................</w:t>
      </w:r>
    </w:p>
    <w:p w:rsidR="00BF7C3D" w:rsidRPr="00DF032C" w:rsidRDefault="00BF7C3D" w:rsidP="00BF7C3D">
      <w:pPr>
        <w:jc w:val="both"/>
        <w:rPr>
          <w:b/>
          <w:sz w:val="18"/>
          <w:szCs w:val="18"/>
        </w:rPr>
      </w:pPr>
      <w:r w:rsidRPr="00DF032C">
        <w:rPr>
          <w:i/>
          <w:sz w:val="18"/>
          <w:szCs w:val="18"/>
        </w:rPr>
        <w:t xml:space="preserve">                                                                         </w:t>
      </w:r>
      <w:r w:rsidR="00DF032C">
        <w:rPr>
          <w:i/>
          <w:sz w:val="18"/>
          <w:szCs w:val="18"/>
        </w:rPr>
        <w:t xml:space="preserve">                                  </w:t>
      </w:r>
      <w:r w:rsidRPr="00DF032C">
        <w:rPr>
          <w:i/>
          <w:sz w:val="18"/>
          <w:szCs w:val="18"/>
        </w:rPr>
        <w:t xml:space="preserve">           </w:t>
      </w:r>
      <w:r w:rsidR="00DF032C" w:rsidRPr="00DF032C">
        <w:rPr>
          <w:i/>
          <w:sz w:val="18"/>
          <w:szCs w:val="18"/>
        </w:rPr>
        <w:t xml:space="preserve">           </w:t>
      </w:r>
      <w:r w:rsidRPr="00DF032C">
        <w:rPr>
          <w:i/>
          <w:sz w:val="18"/>
          <w:szCs w:val="18"/>
        </w:rPr>
        <w:t xml:space="preserve">            </w:t>
      </w:r>
      <w:r w:rsidR="00DF032C">
        <w:rPr>
          <w:i/>
          <w:sz w:val="18"/>
          <w:szCs w:val="18"/>
        </w:rPr>
        <w:t xml:space="preserve">                              </w:t>
      </w:r>
      <w:r w:rsidRPr="00DF032C">
        <w:rPr>
          <w:i/>
          <w:sz w:val="18"/>
          <w:szCs w:val="18"/>
        </w:rPr>
        <w:t xml:space="preserve">       (podpis wnioskodawcy)</w:t>
      </w:r>
    </w:p>
    <w:p w:rsidR="00BF7C3D" w:rsidRPr="00DF032C" w:rsidRDefault="00BF7C3D" w:rsidP="005526AA">
      <w:pPr>
        <w:jc w:val="both"/>
        <w:rPr>
          <w:b/>
        </w:rPr>
      </w:pPr>
    </w:p>
    <w:p w:rsidR="00BF7C3D" w:rsidRPr="00DF032C" w:rsidRDefault="00BF7C3D" w:rsidP="005526AA">
      <w:pPr>
        <w:jc w:val="both"/>
        <w:rPr>
          <w:b/>
        </w:rPr>
      </w:pPr>
    </w:p>
    <w:p w:rsidR="00BF7C3D" w:rsidRPr="00DF032C" w:rsidRDefault="005526AA" w:rsidP="005526AA">
      <w:pPr>
        <w:jc w:val="both"/>
        <w:rPr>
          <w:b/>
        </w:rPr>
      </w:pPr>
      <w:r w:rsidRPr="00DF032C">
        <w:rPr>
          <w:b/>
        </w:rPr>
        <w:t>Załącznik</w:t>
      </w:r>
    </w:p>
    <w:p w:rsidR="000D1218" w:rsidRPr="00DF032C" w:rsidRDefault="000D1218" w:rsidP="005526AA">
      <w:pPr>
        <w:jc w:val="both"/>
        <w:rPr>
          <w:i/>
        </w:rPr>
      </w:pPr>
      <w:r w:rsidRPr="00DF032C">
        <w:rPr>
          <w:i/>
        </w:rPr>
        <w:t xml:space="preserve"> </w:t>
      </w:r>
      <w:r w:rsidRPr="00DF032C">
        <w:t xml:space="preserve">- </w:t>
      </w:r>
      <w:r w:rsidR="00DF032C">
        <w:t xml:space="preserve">  </w:t>
      </w:r>
      <w:bookmarkStart w:id="0" w:name="_GoBack"/>
      <w:bookmarkEnd w:id="0"/>
      <w:r w:rsidRPr="00DF032C">
        <w:t xml:space="preserve">oryginał lub uwierzytelniona kopia dowodu zapłaty opłaty skarbowej od wydania zezwolenia; dowodem zapłaty </w:t>
      </w:r>
      <w:r w:rsidR="00DF032C">
        <w:br/>
        <w:t xml:space="preserve">      </w:t>
      </w:r>
      <w:r w:rsidRPr="00DF032C">
        <w:t>jest</w:t>
      </w:r>
      <w:r w:rsidR="00DF032C">
        <w:t xml:space="preserve"> </w:t>
      </w:r>
      <w:r w:rsidRPr="00DF032C">
        <w:t xml:space="preserve"> też wydruk potwierdzający dokonanie operacji bankowej.</w:t>
      </w:r>
    </w:p>
    <w:p w:rsidR="000D1218" w:rsidRPr="00DF032C" w:rsidRDefault="000D1218" w:rsidP="000D1218">
      <w:pPr>
        <w:pStyle w:val="Tekstpodstawowy"/>
        <w:ind w:left="142" w:hanging="142"/>
        <w:rPr>
          <w:rFonts w:ascii="Calibri" w:hAnsi="Calibri"/>
          <w:sz w:val="22"/>
          <w:szCs w:val="22"/>
        </w:rPr>
      </w:pPr>
      <w:r w:rsidRPr="00DF032C">
        <w:rPr>
          <w:rFonts w:ascii="Calibri" w:hAnsi="Calibri"/>
          <w:sz w:val="22"/>
          <w:szCs w:val="22"/>
        </w:rPr>
        <w:t xml:space="preserve">Uwaga: </w:t>
      </w:r>
    </w:p>
    <w:p w:rsidR="000D1218" w:rsidRPr="00DF032C" w:rsidRDefault="000D1218" w:rsidP="005526AA">
      <w:pPr>
        <w:pStyle w:val="Tekstpodstawowy2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DF032C">
        <w:t xml:space="preserve">wydanie zezwolenia podlega opłacie skarbowej w </w:t>
      </w:r>
      <w:r w:rsidR="001D6B46" w:rsidRPr="00DF032C">
        <w:t xml:space="preserve">wysokości </w:t>
      </w:r>
      <w:r w:rsidRPr="00DF032C">
        <w:t>82 zł (część IV ust. 44  pkt 2  załącznika do ustawy z dnia 16 listopada 2006 r. o opłacie skarbowej - Dz. U.</w:t>
      </w:r>
      <w:r w:rsidR="00255207" w:rsidRPr="00DF032C">
        <w:t xml:space="preserve"> z 201</w:t>
      </w:r>
      <w:r w:rsidR="00B27AA3" w:rsidRPr="00DF032C">
        <w:t>9</w:t>
      </w:r>
      <w:r w:rsidR="00255207" w:rsidRPr="00DF032C">
        <w:t xml:space="preserve"> r.</w:t>
      </w:r>
      <w:r w:rsidRPr="00DF032C">
        <w:t xml:space="preserve"> poz. </w:t>
      </w:r>
      <w:r w:rsidR="00685674" w:rsidRPr="00DF032C">
        <w:t xml:space="preserve"> </w:t>
      </w:r>
      <w:r w:rsidR="00B27AA3" w:rsidRPr="00DF032C">
        <w:t>1000</w:t>
      </w:r>
      <w:r w:rsidRPr="00DF032C">
        <w:t>, z późn. zm.);</w:t>
      </w:r>
    </w:p>
    <w:p w:rsidR="00066EA1" w:rsidRPr="00DF032C" w:rsidRDefault="000D1218" w:rsidP="000D1218">
      <w:pPr>
        <w:pStyle w:val="Tekstpodstawowy2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DF032C">
        <w:t xml:space="preserve">zgodnie z rozporządzeniem Ministra Spraw Wewnętrznych i Administracji z dnia z dnia 28 kwietnia 2003 r. </w:t>
      </w:r>
      <w:r w:rsidRPr="00DF032C">
        <w:rPr>
          <w:bCs/>
        </w:rPr>
        <w:t xml:space="preserve">w sprawie wykazu ras psów uznawanych za agresywne </w:t>
      </w:r>
      <w:r w:rsidRPr="00DF032C">
        <w:t>(Dz. U. Nr 77, poz. 687) za agresywne uznaje się psy rasy: amerykański pit bull terier, pies z Majorki (Perro de Presa Mallorquin), buldog amerykański, dog argentyński, pies kanaryjski (Perro de Presa Canario), tosa inu, rottweiler, akbash dog, anatolian karabash, moskiewski stróżujący, owczarek kaukaski.</w:t>
      </w:r>
    </w:p>
    <w:sectPr w:rsidR="00066EA1" w:rsidRPr="00DF032C" w:rsidSect="005526AA">
      <w:foot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04" w:rsidRDefault="00A47304" w:rsidP="000D1218">
      <w:pPr>
        <w:spacing w:after="0" w:line="240" w:lineRule="auto"/>
      </w:pPr>
      <w:r>
        <w:separator/>
      </w:r>
    </w:p>
  </w:endnote>
  <w:endnote w:type="continuationSeparator" w:id="0">
    <w:p w:rsidR="00A47304" w:rsidRDefault="00A47304" w:rsidP="000D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82188"/>
      <w:docPartObj>
        <w:docPartGallery w:val="Page Numbers (Bottom of Page)"/>
        <w:docPartUnique/>
      </w:docPartObj>
    </w:sdtPr>
    <w:sdtEndPr/>
    <w:sdtContent>
      <w:p w:rsidR="000D1218" w:rsidRDefault="00571AA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218" w:rsidRDefault="000D1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04" w:rsidRDefault="00A47304" w:rsidP="000D1218">
      <w:pPr>
        <w:spacing w:after="0" w:line="240" w:lineRule="auto"/>
      </w:pPr>
      <w:r>
        <w:separator/>
      </w:r>
    </w:p>
  </w:footnote>
  <w:footnote w:type="continuationSeparator" w:id="0">
    <w:p w:rsidR="00A47304" w:rsidRDefault="00A47304" w:rsidP="000D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246"/>
    <w:multiLevelType w:val="hybridMultilevel"/>
    <w:tmpl w:val="63F6694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C08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3773"/>
    <w:multiLevelType w:val="hybridMultilevel"/>
    <w:tmpl w:val="F48AD1EC"/>
    <w:lvl w:ilvl="0" w:tplc="E3A4A49C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71259"/>
    <w:multiLevelType w:val="multilevel"/>
    <w:tmpl w:val="38C8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87109"/>
    <w:multiLevelType w:val="multilevel"/>
    <w:tmpl w:val="8298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74375B"/>
    <w:multiLevelType w:val="hybridMultilevel"/>
    <w:tmpl w:val="C01C9AA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AEC06A7"/>
    <w:multiLevelType w:val="hybridMultilevel"/>
    <w:tmpl w:val="2A6E1CD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2DCF112E"/>
    <w:multiLevelType w:val="hybridMultilevel"/>
    <w:tmpl w:val="09AC8C1A"/>
    <w:lvl w:ilvl="0" w:tplc="06C87FA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337555C4"/>
    <w:multiLevelType w:val="hybridMultilevel"/>
    <w:tmpl w:val="BEC4E9D4"/>
    <w:lvl w:ilvl="0" w:tplc="E2F6B24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F1361"/>
    <w:multiLevelType w:val="multilevel"/>
    <w:tmpl w:val="60B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401D52"/>
    <w:multiLevelType w:val="multilevel"/>
    <w:tmpl w:val="FBF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824E0"/>
    <w:multiLevelType w:val="multilevel"/>
    <w:tmpl w:val="C1B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2B256D"/>
    <w:multiLevelType w:val="hybridMultilevel"/>
    <w:tmpl w:val="F79018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 w15:restartNumberingAfterBreak="0">
    <w:nsid w:val="49B44DAC"/>
    <w:multiLevelType w:val="multilevel"/>
    <w:tmpl w:val="F05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3E60C1"/>
    <w:multiLevelType w:val="multilevel"/>
    <w:tmpl w:val="1DC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6226A7"/>
    <w:multiLevelType w:val="hybridMultilevel"/>
    <w:tmpl w:val="541AF0EC"/>
    <w:lvl w:ilvl="0" w:tplc="4A96DB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80AD5"/>
    <w:multiLevelType w:val="hybridMultilevel"/>
    <w:tmpl w:val="BA224374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650302D1"/>
    <w:multiLevelType w:val="hybridMultilevel"/>
    <w:tmpl w:val="D67E1D60"/>
    <w:lvl w:ilvl="0" w:tplc="06C87FA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6DAF1600"/>
    <w:multiLevelType w:val="multilevel"/>
    <w:tmpl w:val="80D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0D2F7F"/>
    <w:multiLevelType w:val="multilevel"/>
    <w:tmpl w:val="BEF6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86718D"/>
    <w:multiLevelType w:val="multilevel"/>
    <w:tmpl w:val="E32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9876D4"/>
    <w:multiLevelType w:val="multilevel"/>
    <w:tmpl w:val="D2E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B466C2"/>
    <w:multiLevelType w:val="hybridMultilevel"/>
    <w:tmpl w:val="519AE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12184"/>
    <w:multiLevelType w:val="hybridMultilevel"/>
    <w:tmpl w:val="636A7990"/>
    <w:lvl w:ilvl="0" w:tplc="4A96DB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4"/>
  </w:num>
  <w:num w:numId="5">
    <w:abstractNumId w:val="7"/>
  </w:num>
  <w:num w:numId="6">
    <w:abstractNumId w:val="9"/>
  </w:num>
  <w:num w:numId="7">
    <w:abstractNumId w:val="18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"/>
  </w:num>
  <w:num w:numId="12">
    <w:abstractNumId w:val="6"/>
  </w:num>
  <w:num w:numId="13">
    <w:abstractNumId w:val="17"/>
  </w:num>
  <w:num w:numId="14">
    <w:abstractNumId w:val="13"/>
  </w:num>
  <w:num w:numId="15">
    <w:abstractNumId w:val="12"/>
  </w:num>
  <w:num w:numId="16">
    <w:abstractNumId w:val="3"/>
  </w:num>
  <w:num w:numId="17">
    <w:abstractNumId w:val="11"/>
  </w:num>
  <w:num w:numId="18">
    <w:abstractNumId w:val="15"/>
  </w:num>
  <w:num w:numId="19">
    <w:abstractNumId w:val="20"/>
  </w:num>
  <w:num w:numId="20">
    <w:abstractNumId w:val="14"/>
  </w:num>
  <w:num w:numId="21">
    <w:abstractNumId w:val="2"/>
  </w:num>
  <w:num w:numId="22">
    <w:abstractNumId w:val="22"/>
  </w:num>
  <w:num w:numId="23">
    <w:abstractNumId w:val="10"/>
  </w:num>
  <w:num w:numId="24">
    <w:abstractNumId w:val="21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E0"/>
    <w:rsid w:val="000029AD"/>
    <w:rsid w:val="00004FA5"/>
    <w:rsid w:val="0002149F"/>
    <w:rsid w:val="00032E4A"/>
    <w:rsid w:val="00066EA1"/>
    <w:rsid w:val="00096E09"/>
    <w:rsid w:val="000B1F9D"/>
    <w:rsid w:val="000B3245"/>
    <w:rsid w:val="000B3C3C"/>
    <w:rsid w:val="000D1218"/>
    <w:rsid w:val="000F0FFB"/>
    <w:rsid w:val="00104F86"/>
    <w:rsid w:val="001123CE"/>
    <w:rsid w:val="00113761"/>
    <w:rsid w:val="00156DC4"/>
    <w:rsid w:val="00167D8B"/>
    <w:rsid w:val="001D6B46"/>
    <w:rsid w:val="001F5E2C"/>
    <w:rsid w:val="0023468A"/>
    <w:rsid w:val="00255207"/>
    <w:rsid w:val="00267D26"/>
    <w:rsid w:val="00285116"/>
    <w:rsid w:val="002E19D3"/>
    <w:rsid w:val="003019CA"/>
    <w:rsid w:val="0034491D"/>
    <w:rsid w:val="00374524"/>
    <w:rsid w:val="00385CE6"/>
    <w:rsid w:val="003A1E99"/>
    <w:rsid w:val="003B43A6"/>
    <w:rsid w:val="003C6104"/>
    <w:rsid w:val="003D1E8D"/>
    <w:rsid w:val="00422B37"/>
    <w:rsid w:val="00430C4A"/>
    <w:rsid w:val="00453D29"/>
    <w:rsid w:val="00472847"/>
    <w:rsid w:val="004738D1"/>
    <w:rsid w:val="00494E85"/>
    <w:rsid w:val="004A1CBE"/>
    <w:rsid w:val="004C5FC5"/>
    <w:rsid w:val="004E745C"/>
    <w:rsid w:val="00537475"/>
    <w:rsid w:val="005526AA"/>
    <w:rsid w:val="0055367A"/>
    <w:rsid w:val="00555EDF"/>
    <w:rsid w:val="005671B2"/>
    <w:rsid w:val="00571AA2"/>
    <w:rsid w:val="00596B56"/>
    <w:rsid w:val="005E1911"/>
    <w:rsid w:val="005F39A4"/>
    <w:rsid w:val="0063025B"/>
    <w:rsid w:val="006330B4"/>
    <w:rsid w:val="00662EFB"/>
    <w:rsid w:val="006700CD"/>
    <w:rsid w:val="00685674"/>
    <w:rsid w:val="006F3316"/>
    <w:rsid w:val="006F6232"/>
    <w:rsid w:val="00771042"/>
    <w:rsid w:val="007762F1"/>
    <w:rsid w:val="00796A48"/>
    <w:rsid w:val="007A3639"/>
    <w:rsid w:val="007B0CA3"/>
    <w:rsid w:val="007C2A3F"/>
    <w:rsid w:val="007C3025"/>
    <w:rsid w:val="007C77EF"/>
    <w:rsid w:val="007F2488"/>
    <w:rsid w:val="0082103C"/>
    <w:rsid w:val="00842613"/>
    <w:rsid w:val="00882787"/>
    <w:rsid w:val="009733F0"/>
    <w:rsid w:val="009738EA"/>
    <w:rsid w:val="00984E7D"/>
    <w:rsid w:val="009A40E4"/>
    <w:rsid w:val="009E0C20"/>
    <w:rsid w:val="00A00253"/>
    <w:rsid w:val="00A004B4"/>
    <w:rsid w:val="00A12B1A"/>
    <w:rsid w:val="00A33221"/>
    <w:rsid w:val="00A47304"/>
    <w:rsid w:val="00A9104E"/>
    <w:rsid w:val="00AA278C"/>
    <w:rsid w:val="00AD2C5D"/>
    <w:rsid w:val="00AE4D1A"/>
    <w:rsid w:val="00B27AA3"/>
    <w:rsid w:val="00B616D7"/>
    <w:rsid w:val="00B67AF8"/>
    <w:rsid w:val="00B852FB"/>
    <w:rsid w:val="00BB12B2"/>
    <w:rsid w:val="00BB688C"/>
    <w:rsid w:val="00BD23DA"/>
    <w:rsid w:val="00BF7C3D"/>
    <w:rsid w:val="00C052C6"/>
    <w:rsid w:val="00C16245"/>
    <w:rsid w:val="00CF7F30"/>
    <w:rsid w:val="00D01F54"/>
    <w:rsid w:val="00D15D78"/>
    <w:rsid w:val="00D16AE2"/>
    <w:rsid w:val="00D337EE"/>
    <w:rsid w:val="00D37261"/>
    <w:rsid w:val="00D825FF"/>
    <w:rsid w:val="00DA6A90"/>
    <w:rsid w:val="00DE70E0"/>
    <w:rsid w:val="00DF032C"/>
    <w:rsid w:val="00E07D8B"/>
    <w:rsid w:val="00E41348"/>
    <w:rsid w:val="00E61617"/>
    <w:rsid w:val="00E8717D"/>
    <w:rsid w:val="00EB0044"/>
    <w:rsid w:val="00EB2624"/>
    <w:rsid w:val="00EF28D6"/>
    <w:rsid w:val="00F05785"/>
    <w:rsid w:val="00F11060"/>
    <w:rsid w:val="00F4391F"/>
    <w:rsid w:val="00F64F18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A2820E-9294-45C6-9AC1-1C67A204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4134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1348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1348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 w:val="32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1348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3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1348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41348"/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1348"/>
    <w:rPr>
      <w:rFonts w:ascii="Arial Narrow" w:eastAsia="Times New Roman" w:hAnsi="Arial Narrow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348"/>
    <w:rPr>
      <w:rFonts w:ascii="Arial Narrow" w:eastAsia="Times New Roman" w:hAnsi="Arial Narrow" w:cs="Times New Roman"/>
      <w:b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41348"/>
    <w:pPr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348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27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278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7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A2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A2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43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B43A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2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-%20nag&#322;&#243;wek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 nagłówek wniosku</Template>
  <TotalTime>264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UMB</cp:lastModifiedBy>
  <cp:revision>53</cp:revision>
  <cp:lastPrinted>2020-07-08T07:04:00Z</cp:lastPrinted>
  <dcterms:created xsi:type="dcterms:W3CDTF">2012-04-12T11:10:00Z</dcterms:created>
  <dcterms:modified xsi:type="dcterms:W3CDTF">2020-07-09T10:34:00Z</dcterms:modified>
</cp:coreProperties>
</file>