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519"/>
        <w:gridCol w:w="3518"/>
        <w:gridCol w:w="1532"/>
        <w:gridCol w:w="1961"/>
      </w:tblGrid>
      <w:tr w:rsidR="009D4584" w:rsidRPr="00BD2162" w:rsidTr="00384593">
        <w:trPr>
          <w:trHeight w:hRule="exact" w:val="940"/>
        </w:trPr>
        <w:tc>
          <w:tcPr>
            <w:tcW w:w="10600" w:type="dxa"/>
            <w:gridSpan w:val="5"/>
            <w:vAlign w:val="bottom"/>
          </w:tcPr>
          <w:p w:rsidR="009D4584" w:rsidRPr="00BD2162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</w:rPr>
            </w:pPr>
            <w:r w:rsidRPr="00BD2162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BD2162">
              <w:rPr>
                <w:rFonts w:cs="Times New Roman"/>
                <w:b/>
              </w:rPr>
              <w:t>URZĄD MIASTA BIAŁOGARD</w:t>
            </w:r>
          </w:p>
          <w:p w:rsidR="004C6699" w:rsidRPr="00BD2162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</w:rPr>
              <w:t>ul. 1 Maja 18, 78-200 Białogard</w:t>
            </w:r>
          </w:p>
          <w:p w:rsidR="004C6699" w:rsidRPr="00BD2162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  <w:sz w:val="20"/>
                <w:szCs w:val="20"/>
              </w:rPr>
              <w:t>tel.</w:t>
            </w:r>
            <w:r w:rsidR="00461875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94 3579 190 / 94 35</w:t>
            </w:r>
            <w:r w:rsidR="003D38E3" w:rsidRPr="00BD2162">
              <w:rPr>
                <w:rFonts w:cs="Times New Roman"/>
                <w:b/>
                <w:sz w:val="20"/>
                <w:szCs w:val="20"/>
              </w:rPr>
              <w:t>79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 191</w:t>
            </w:r>
            <w:r w:rsidR="00751AD0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/ 94 3579 192</w:t>
            </w:r>
          </w:p>
          <w:p w:rsidR="009D4584" w:rsidRPr="00BD2162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:rsidRPr="00BD2162" w:rsidTr="00384593">
        <w:trPr>
          <w:trHeight w:val="574"/>
        </w:trPr>
        <w:tc>
          <w:tcPr>
            <w:tcW w:w="2070" w:type="dxa"/>
            <w:vMerge w:val="restart"/>
            <w:shd w:val="clear" w:color="auto" w:fill="C6D9F1" w:themeFill="text2" w:themeFillTint="33"/>
            <w:vAlign w:val="bottom"/>
          </w:tcPr>
          <w:p w:rsidR="00D363BD" w:rsidRPr="00BD2162" w:rsidRDefault="003D38E3" w:rsidP="00741DA3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  <w:r w:rsidRPr="00BD2162">
              <w:rPr>
                <w:rFonts w:cs="Times New Roman"/>
                <w:b/>
              </w:rPr>
              <w:t>ED</w:t>
            </w:r>
            <w:r w:rsidR="005F3E76" w:rsidRPr="00BD2162">
              <w:rPr>
                <w:rFonts w:cs="Times New Roman"/>
                <w:b/>
              </w:rPr>
              <w:t>-</w:t>
            </w:r>
            <w:r w:rsidR="0053037D">
              <w:rPr>
                <w:rFonts w:cs="Times New Roman"/>
                <w:b/>
              </w:rPr>
              <w:t>12</w:t>
            </w:r>
          </w:p>
        </w:tc>
        <w:tc>
          <w:tcPr>
            <w:tcW w:w="6569" w:type="dxa"/>
            <w:gridSpan w:val="3"/>
            <w:vMerge w:val="restart"/>
            <w:vAlign w:val="center"/>
          </w:tcPr>
          <w:p w:rsidR="00714294" w:rsidRPr="00BD2162" w:rsidRDefault="00714294" w:rsidP="00974AA5">
            <w:pPr>
              <w:spacing w:after="120" w:line="18" w:lineRule="atLeast"/>
              <w:rPr>
                <w:rFonts w:cs="Times New Roman"/>
                <w:b/>
              </w:rPr>
            </w:pPr>
          </w:p>
          <w:p w:rsidR="009E1B30" w:rsidRPr="001B1EC2" w:rsidRDefault="009E1B30" w:rsidP="009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B1EC2">
              <w:rPr>
                <w:rFonts w:cs="Times New Roman"/>
                <w:b/>
              </w:rPr>
              <w:t xml:space="preserve">MIESIĘCZNA INFORMACJA PODMIOTU PROWADZĄCEGO </w:t>
            </w:r>
            <w:r w:rsidR="00A5760B" w:rsidRPr="001B1EC2">
              <w:rPr>
                <w:rFonts w:cs="Times New Roman"/>
                <w:b/>
              </w:rPr>
              <w:t xml:space="preserve">                   </w:t>
            </w:r>
            <w:r w:rsidR="001B1EC2">
              <w:rPr>
                <w:rFonts w:cs="Times New Roman"/>
                <w:b/>
              </w:rPr>
              <w:br/>
            </w:r>
            <w:r w:rsidR="00A5760B" w:rsidRPr="001B1EC2">
              <w:rPr>
                <w:rFonts w:cs="Times New Roman"/>
                <w:b/>
              </w:rPr>
              <w:t xml:space="preserve">  </w:t>
            </w:r>
            <w:r w:rsidRPr="001B1EC2">
              <w:rPr>
                <w:rFonts w:cs="Times New Roman"/>
                <w:b/>
              </w:rPr>
              <w:t>O LICZBIE DZIECI OBJĘTYCH OPIEKĄ W ŻŁOBKU, KLUBIE DZIECIĘCYM, PRZEZ DZIENNYCH OPIEKUNÓW.</w:t>
            </w:r>
          </w:p>
          <w:p w:rsidR="00D363BD" w:rsidRPr="00BD2162" w:rsidRDefault="00D363BD" w:rsidP="00974A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Align w:val="bottom"/>
          </w:tcPr>
          <w:p w:rsidR="00F24FFD" w:rsidRPr="00BD2162" w:rsidRDefault="00F24FFD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>Obowiązuje od</w:t>
            </w:r>
          </w:p>
          <w:p w:rsidR="00D363BD" w:rsidRPr="00BD2162" w:rsidRDefault="003F339F" w:rsidP="004A60BB">
            <w:pPr>
              <w:spacing w:after="120"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F24FFD" w:rsidRPr="00BD2162">
              <w:rPr>
                <w:b/>
                <w:sz w:val="16"/>
                <w:szCs w:val="16"/>
              </w:rPr>
              <w:t>-</w:t>
            </w:r>
            <w:r w:rsidR="005264C4">
              <w:rPr>
                <w:b/>
                <w:sz w:val="16"/>
                <w:szCs w:val="16"/>
              </w:rPr>
              <w:t>01-2022</w:t>
            </w:r>
            <w:bookmarkStart w:id="0" w:name="_GoBack"/>
            <w:bookmarkEnd w:id="0"/>
          </w:p>
        </w:tc>
      </w:tr>
      <w:tr w:rsidR="00D363BD" w:rsidRPr="00BD2162" w:rsidTr="00384593">
        <w:trPr>
          <w:trHeight w:val="576"/>
        </w:trPr>
        <w:tc>
          <w:tcPr>
            <w:tcW w:w="2070" w:type="dxa"/>
            <w:vMerge/>
            <w:shd w:val="clear" w:color="auto" w:fill="C6D9F1" w:themeFill="text2" w:themeFillTint="33"/>
            <w:vAlign w:val="bottom"/>
          </w:tcPr>
          <w:p w:rsidR="00D363BD" w:rsidRPr="00BD2162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69" w:type="dxa"/>
            <w:gridSpan w:val="3"/>
            <w:vMerge/>
            <w:vAlign w:val="center"/>
          </w:tcPr>
          <w:p w:rsidR="00D363BD" w:rsidRPr="00BD2162" w:rsidRDefault="00D363BD" w:rsidP="004D0577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960" w:type="dxa"/>
            <w:vAlign w:val="bottom"/>
          </w:tcPr>
          <w:p w:rsidR="00D363BD" w:rsidRPr="00BD2162" w:rsidRDefault="00947085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 xml:space="preserve">Wersja </w:t>
            </w:r>
            <w:r w:rsidR="003F339F">
              <w:rPr>
                <w:sz w:val="16"/>
                <w:szCs w:val="16"/>
              </w:rPr>
              <w:t>1</w:t>
            </w:r>
          </w:p>
        </w:tc>
      </w:tr>
      <w:tr w:rsidR="004D0577" w:rsidRPr="00FD60AB" w:rsidTr="00384593">
        <w:trPr>
          <w:trHeight w:val="11510"/>
        </w:trPr>
        <w:tc>
          <w:tcPr>
            <w:tcW w:w="10600" w:type="dxa"/>
            <w:gridSpan w:val="5"/>
          </w:tcPr>
          <w:p w:rsidR="00384593" w:rsidRDefault="00384593" w:rsidP="00CE3BEC">
            <w:pPr>
              <w:spacing w:after="0"/>
              <w:rPr>
                <w:rFonts w:ascii="Calibri" w:hAnsi="Calibri" w:cs="Calibri"/>
              </w:rPr>
            </w:pPr>
          </w:p>
          <w:p w:rsidR="00384593" w:rsidRDefault="00384593" w:rsidP="00CE3BEC">
            <w:pPr>
              <w:spacing w:after="0"/>
              <w:rPr>
                <w:rFonts w:ascii="Calibri" w:hAnsi="Calibri" w:cs="Calibri"/>
              </w:rPr>
            </w:pPr>
          </w:p>
          <w:p w:rsidR="00CE3BEC" w:rsidRDefault="00CE3BEC" w:rsidP="009E1B30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 (nazwa podmiotu prowadzącego)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BURMISTRZ BIAŁOGARDU</w:t>
            </w:r>
          </w:p>
          <w:p w:rsidR="00C808CA" w:rsidRPr="00C808CA" w:rsidRDefault="00C808CA" w:rsidP="009E1B3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84593" w:rsidRPr="00CE3BEC" w:rsidRDefault="00384593" w:rsidP="009E1B30">
            <w:pPr>
              <w:spacing w:after="0"/>
              <w:rPr>
                <w:rFonts w:ascii="Calibri" w:hAnsi="Calibri" w:cs="Calibri"/>
                <w:b/>
              </w:rPr>
            </w:pPr>
          </w:p>
          <w:p w:rsidR="009E1B30" w:rsidRDefault="00CE3BEC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</w:t>
            </w:r>
            <w:r w:rsidR="009E1B30">
              <w:rPr>
                <w:rFonts w:ascii="Calibri" w:hAnsi="Calibri" w:cs="Calibri"/>
                <w:b/>
              </w:rPr>
              <w:t>MIESIĘCZNA INFORMACJA  PODMIOTU PROWADZĄCEGO O LICZBIE DZIECI OBJĘTYCH OPIEKĄ</w:t>
            </w:r>
          </w:p>
          <w:p w:rsidR="009E1B30" w:rsidRDefault="009E1B30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 ŻŁOBKU, KLUBIE DZIECIĘCYM, PRZEZ DZIENNYCH OPIEKUNÓW</w:t>
            </w:r>
          </w:p>
          <w:p w:rsidR="00384593" w:rsidRDefault="00384593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E1B30" w:rsidRDefault="009E1B30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 MIESIĄCU …………………………..</w:t>
            </w:r>
          </w:p>
          <w:p w:rsidR="009E1B30" w:rsidRPr="00C808CA" w:rsidRDefault="009E1B30" w:rsidP="009E1B3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W w:w="1040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5003"/>
              <w:gridCol w:w="4757"/>
            </w:tblGrid>
            <w:tr w:rsidR="00384593" w:rsidRPr="00C808CA" w:rsidTr="001B1EC2">
              <w:trPr>
                <w:trHeight w:val="574"/>
              </w:trPr>
              <w:tc>
                <w:tcPr>
                  <w:tcW w:w="641" w:type="dxa"/>
                  <w:shd w:val="clear" w:color="auto" w:fill="auto"/>
                  <w:vAlign w:val="center"/>
                </w:tcPr>
                <w:p w:rsidR="009E1B30" w:rsidRPr="00384593" w:rsidRDefault="009E1B30" w:rsidP="009E1B30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84593">
                    <w:rPr>
                      <w:rFonts w:ascii="Calibri" w:hAnsi="Calibri" w:cs="Calibri"/>
                      <w:b/>
                    </w:rPr>
                    <w:t>Lp.</w:t>
                  </w:r>
                </w:p>
              </w:tc>
              <w:tc>
                <w:tcPr>
                  <w:tcW w:w="5003" w:type="dxa"/>
                  <w:shd w:val="clear" w:color="auto" w:fill="auto"/>
                  <w:vAlign w:val="center"/>
                </w:tcPr>
                <w:p w:rsidR="009E1B30" w:rsidRPr="00384593" w:rsidRDefault="009E1B30" w:rsidP="00384593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84593">
                    <w:rPr>
                      <w:rFonts w:ascii="Calibri" w:hAnsi="Calibri" w:cs="Calibri"/>
                      <w:b/>
                    </w:rPr>
                    <w:t>Wyszczególnienie</w:t>
                  </w:r>
                </w:p>
              </w:tc>
              <w:tc>
                <w:tcPr>
                  <w:tcW w:w="4757" w:type="dxa"/>
                  <w:shd w:val="clear" w:color="auto" w:fill="auto"/>
                  <w:vAlign w:val="center"/>
                </w:tcPr>
                <w:p w:rsidR="009E1B30" w:rsidRPr="00384593" w:rsidRDefault="00384593" w:rsidP="00384593">
                  <w:pPr>
                    <w:rPr>
                      <w:rFonts w:ascii="Calibri" w:hAnsi="Calibri" w:cs="Calibri"/>
                      <w:b/>
                    </w:rPr>
                  </w:pPr>
                  <w:r w:rsidRPr="00384593">
                    <w:rPr>
                      <w:rFonts w:ascii="Calibri" w:hAnsi="Calibri" w:cs="Calibri"/>
                      <w:b/>
                    </w:rPr>
                    <w:t xml:space="preserve">         </w:t>
                  </w:r>
                  <w:r w:rsidR="009E1B30" w:rsidRPr="00384593">
                    <w:rPr>
                      <w:rFonts w:ascii="Calibri" w:hAnsi="Calibri" w:cs="Calibri"/>
                      <w:b/>
                    </w:rPr>
                    <w:t>Informacje dotyczące podmiotu</w:t>
                  </w:r>
                </w:p>
              </w:tc>
            </w:tr>
            <w:tr w:rsidR="00384593" w:rsidRPr="00C808CA" w:rsidTr="005D0505">
              <w:trPr>
                <w:trHeight w:val="754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Nazwa/imię i nazwisko podmiotu prowadzącego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748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Siedziba/adres podmiotu prowadzącego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820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Nazwa i adres żłobka/klubu dziecięcego/dziennego opiekuna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548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Nazwa i numer rachunku bankowego podmiotu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993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Liczba dzieci objętych opieką zamieszkałych                            na terenie miasta Białogard w danym miesiącu według stanu na dzień poprzedzający dzień złożenia informacji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84593" w:rsidRPr="00C808CA" w:rsidRDefault="00384593" w:rsidP="009E1B30">
            <w:pPr>
              <w:rPr>
                <w:rFonts w:ascii="Calibri" w:hAnsi="Calibri" w:cs="Calibri"/>
              </w:rPr>
            </w:pPr>
          </w:p>
          <w:p w:rsidR="009E1B30" w:rsidRPr="00C808CA" w:rsidRDefault="009E1B30" w:rsidP="009E1B30">
            <w:pPr>
              <w:spacing w:after="0"/>
              <w:rPr>
                <w:rFonts w:ascii="Calibri" w:hAnsi="Calibri" w:cs="Calibri"/>
              </w:rPr>
            </w:pPr>
            <w:r w:rsidRPr="00C808CA">
              <w:rPr>
                <w:rFonts w:ascii="Calibri" w:hAnsi="Calibri" w:cs="Calibri"/>
              </w:rPr>
              <w:t>Białogard, ……………………………………</w:t>
            </w:r>
          </w:p>
          <w:p w:rsidR="009E1B30" w:rsidRPr="00C808CA" w:rsidRDefault="009E1B30" w:rsidP="00C808CA">
            <w:pPr>
              <w:spacing w:after="0"/>
              <w:ind w:left="7085" w:hanging="7230"/>
              <w:rPr>
                <w:rFonts w:ascii="Calibri" w:hAnsi="Calibri" w:cs="Calibri"/>
                <w:sz w:val="16"/>
                <w:szCs w:val="16"/>
              </w:rPr>
            </w:pPr>
            <w:r w:rsidRPr="00C808CA">
              <w:rPr>
                <w:rFonts w:ascii="Calibri" w:hAnsi="Calibri" w:cs="Calibri"/>
              </w:rPr>
              <w:t xml:space="preserve">                                   </w:t>
            </w:r>
            <w:r w:rsidRPr="00C808CA">
              <w:rPr>
                <w:rFonts w:ascii="Calibri" w:hAnsi="Calibri" w:cs="Calibri"/>
                <w:sz w:val="16"/>
                <w:szCs w:val="16"/>
              </w:rPr>
              <w:t xml:space="preserve">(data)                                                                                                                                                                                    </w:t>
            </w:r>
            <w:r w:rsidR="00C808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808CA">
              <w:rPr>
                <w:rFonts w:ascii="Calibri" w:hAnsi="Calibri" w:cs="Calibri"/>
              </w:rPr>
              <w:t>…………………………………………….</w:t>
            </w:r>
          </w:p>
          <w:p w:rsidR="0017332E" w:rsidRPr="00C808CA" w:rsidRDefault="009E1B30" w:rsidP="009E1B30">
            <w:pPr>
              <w:spacing w:after="0"/>
              <w:rPr>
                <w:rFonts w:cs="Times New Roman"/>
              </w:rPr>
            </w:pPr>
            <w:r w:rsidRPr="00C808CA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(</w:t>
            </w:r>
            <w:r w:rsidRPr="00C808CA">
              <w:rPr>
                <w:rFonts w:ascii="Calibri" w:hAnsi="Calibri" w:cs="Calibri"/>
                <w:sz w:val="16"/>
                <w:szCs w:val="16"/>
              </w:rPr>
              <w:t xml:space="preserve">podpis  osoby  reprezentującej </w:t>
            </w:r>
            <w:r w:rsidRPr="00C808CA">
              <w:rPr>
                <w:rFonts w:ascii="Calibri" w:hAnsi="Calibri" w:cs="Calibri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podmiot prowadzący)</w:t>
            </w:r>
            <w:r w:rsidRPr="00C808CA">
              <w:rPr>
                <w:rFonts w:ascii="Calibri" w:hAnsi="Calibri" w:cs="Calibri"/>
              </w:rPr>
              <w:t xml:space="preserve">     </w:t>
            </w:r>
            <w:r w:rsidR="00CE3BEC" w:rsidRPr="00C808CA">
              <w:rPr>
                <w:rFonts w:ascii="Calibri" w:hAnsi="Calibri" w:cs="Calibri"/>
              </w:rPr>
              <w:t xml:space="preserve">                                                                       </w:t>
            </w:r>
          </w:p>
          <w:p w:rsidR="00D82C68" w:rsidRP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4D0577" w:rsidRPr="00FD60AB" w:rsidTr="00384593">
        <w:trPr>
          <w:trHeight w:val="981"/>
        </w:trPr>
        <w:tc>
          <w:tcPr>
            <w:tcW w:w="3589" w:type="dxa"/>
            <w:gridSpan w:val="2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Sporządził</w:t>
            </w:r>
            <w:r w:rsidR="0008160A" w:rsidRPr="00FD60AB">
              <w:rPr>
                <w:rFonts w:cs="Times New Roman"/>
                <w:sz w:val="20"/>
                <w:szCs w:val="20"/>
              </w:rPr>
              <w:t>a</w:t>
            </w:r>
            <w:r w:rsidRPr="00FD60AB">
              <w:rPr>
                <w:rFonts w:cs="Times New Roman"/>
                <w:sz w:val="20"/>
                <w:szCs w:val="20"/>
              </w:rPr>
              <w:t>: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Marta Grabczyńska</w:t>
            </w:r>
          </w:p>
          <w:p w:rsidR="004F6CEC" w:rsidRPr="00FD60AB" w:rsidRDefault="004F6CEC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Naczelnik Wydziału Edukacji</w:t>
            </w:r>
          </w:p>
        </w:tc>
        <w:tc>
          <w:tcPr>
            <w:tcW w:w="3518" w:type="dxa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Sprawdził:</w:t>
            </w:r>
          </w:p>
          <w:p w:rsidR="00A61F4B" w:rsidRPr="00FD60AB" w:rsidRDefault="00C57E51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Piotr Janowski</w:t>
            </w:r>
          </w:p>
          <w:p w:rsidR="00A61F4B" w:rsidRPr="00FD60AB" w:rsidRDefault="00A61F4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3491" w:type="dxa"/>
            <w:gridSpan w:val="2"/>
          </w:tcPr>
          <w:p w:rsidR="00F007C2" w:rsidRPr="00FD60AB" w:rsidRDefault="00F007C2" w:rsidP="00F007C2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Zatwierdził:</w:t>
            </w:r>
          </w:p>
          <w:p w:rsidR="00F007C2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Emilia Bury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 xml:space="preserve"> Burmistrz</w:t>
            </w:r>
            <w:r w:rsidR="00F007C2" w:rsidRPr="00FD60AB">
              <w:rPr>
                <w:rFonts w:cs="Times New Roman"/>
                <w:sz w:val="20"/>
                <w:szCs w:val="20"/>
              </w:rPr>
              <w:t xml:space="preserve"> Białogardu</w:t>
            </w:r>
          </w:p>
        </w:tc>
      </w:tr>
    </w:tbl>
    <w:p w:rsidR="009E1B30" w:rsidRPr="00BD2162" w:rsidRDefault="009E1B30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sectPr w:rsidR="009E1B30" w:rsidRPr="00BD2162" w:rsidSect="00C808CA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E3" w:rsidRDefault="00C709E3" w:rsidP="009C4999">
      <w:pPr>
        <w:spacing w:after="0" w:line="240" w:lineRule="auto"/>
      </w:pPr>
      <w:r>
        <w:separator/>
      </w:r>
    </w:p>
  </w:endnote>
  <w:endnote w:type="continuationSeparator" w:id="0">
    <w:p w:rsidR="00C709E3" w:rsidRDefault="00C709E3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E3" w:rsidRDefault="00C709E3" w:rsidP="009C4999">
      <w:pPr>
        <w:spacing w:after="0" w:line="240" w:lineRule="auto"/>
      </w:pPr>
      <w:r>
        <w:separator/>
      </w:r>
    </w:p>
  </w:footnote>
  <w:footnote w:type="continuationSeparator" w:id="0">
    <w:p w:rsidR="00C709E3" w:rsidRDefault="00C709E3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5pt" o:bullet="t">
        <v:imagedata r:id="rId1" o:title="220px-Square_-_black_simple"/>
      </v:shape>
    </w:pict>
  </w:numPicBullet>
  <w:abstractNum w:abstractNumId="0" w15:restartNumberingAfterBreak="0">
    <w:nsid w:val="0675770B"/>
    <w:multiLevelType w:val="hybridMultilevel"/>
    <w:tmpl w:val="4A74ABCA"/>
    <w:lvl w:ilvl="0" w:tplc="122EE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D8C"/>
    <w:multiLevelType w:val="hybridMultilevel"/>
    <w:tmpl w:val="59A0D758"/>
    <w:lvl w:ilvl="0" w:tplc="E90C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89"/>
    <w:multiLevelType w:val="hybridMultilevel"/>
    <w:tmpl w:val="EEEE9F9E"/>
    <w:lvl w:ilvl="0" w:tplc="DFC06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1AC5"/>
    <w:multiLevelType w:val="hybridMultilevel"/>
    <w:tmpl w:val="70A608C4"/>
    <w:lvl w:ilvl="0" w:tplc="B672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B66C0B"/>
    <w:multiLevelType w:val="multilevel"/>
    <w:tmpl w:val="58E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20C0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59AA"/>
    <w:rsid w:val="000A1775"/>
    <w:rsid w:val="000A2EFC"/>
    <w:rsid w:val="000A3716"/>
    <w:rsid w:val="000C648E"/>
    <w:rsid w:val="000D32C3"/>
    <w:rsid w:val="000E0B1C"/>
    <w:rsid w:val="00105D17"/>
    <w:rsid w:val="001159F9"/>
    <w:rsid w:val="00142491"/>
    <w:rsid w:val="00144A4B"/>
    <w:rsid w:val="0015275A"/>
    <w:rsid w:val="00155F7D"/>
    <w:rsid w:val="00161118"/>
    <w:rsid w:val="0016373A"/>
    <w:rsid w:val="00171D58"/>
    <w:rsid w:val="0017332E"/>
    <w:rsid w:val="00174AD9"/>
    <w:rsid w:val="00176ADD"/>
    <w:rsid w:val="00185F5E"/>
    <w:rsid w:val="00196665"/>
    <w:rsid w:val="001A7275"/>
    <w:rsid w:val="001B1EC2"/>
    <w:rsid w:val="001D0163"/>
    <w:rsid w:val="001D3DCC"/>
    <w:rsid w:val="001D4F97"/>
    <w:rsid w:val="001E05C6"/>
    <w:rsid w:val="001E09E9"/>
    <w:rsid w:val="001F38FB"/>
    <w:rsid w:val="0021092B"/>
    <w:rsid w:val="00215EB1"/>
    <w:rsid w:val="00231FF5"/>
    <w:rsid w:val="00244833"/>
    <w:rsid w:val="002521CF"/>
    <w:rsid w:val="00255761"/>
    <w:rsid w:val="0027737A"/>
    <w:rsid w:val="00290042"/>
    <w:rsid w:val="002B4CAB"/>
    <w:rsid w:val="002B6835"/>
    <w:rsid w:val="002B70CF"/>
    <w:rsid w:val="002C027C"/>
    <w:rsid w:val="002D46AB"/>
    <w:rsid w:val="002D77D1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8005D"/>
    <w:rsid w:val="00384593"/>
    <w:rsid w:val="003A1091"/>
    <w:rsid w:val="003A1444"/>
    <w:rsid w:val="003A283E"/>
    <w:rsid w:val="003A2C49"/>
    <w:rsid w:val="003A5302"/>
    <w:rsid w:val="003A65ED"/>
    <w:rsid w:val="003A7A86"/>
    <w:rsid w:val="003D38E3"/>
    <w:rsid w:val="003E0A8C"/>
    <w:rsid w:val="003E0CD0"/>
    <w:rsid w:val="003E2123"/>
    <w:rsid w:val="003F05F8"/>
    <w:rsid w:val="003F339F"/>
    <w:rsid w:val="0040288B"/>
    <w:rsid w:val="0042180A"/>
    <w:rsid w:val="00422DAA"/>
    <w:rsid w:val="00426D1F"/>
    <w:rsid w:val="0043152B"/>
    <w:rsid w:val="004329F6"/>
    <w:rsid w:val="00436CE2"/>
    <w:rsid w:val="004520D4"/>
    <w:rsid w:val="00452178"/>
    <w:rsid w:val="00454F9A"/>
    <w:rsid w:val="00456F77"/>
    <w:rsid w:val="00461875"/>
    <w:rsid w:val="00462CEE"/>
    <w:rsid w:val="00463BAB"/>
    <w:rsid w:val="004662CF"/>
    <w:rsid w:val="00472527"/>
    <w:rsid w:val="00492290"/>
    <w:rsid w:val="004A386B"/>
    <w:rsid w:val="004A5DCE"/>
    <w:rsid w:val="004A60BB"/>
    <w:rsid w:val="004B405B"/>
    <w:rsid w:val="004C483F"/>
    <w:rsid w:val="004C6699"/>
    <w:rsid w:val="004D0577"/>
    <w:rsid w:val="004D28CB"/>
    <w:rsid w:val="004D5E75"/>
    <w:rsid w:val="004D7803"/>
    <w:rsid w:val="004D7FE4"/>
    <w:rsid w:val="004E68A2"/>
    <w:rsid w:val="004F115D"/>
    <w:rsid w:val="004F30BE"/>
    <w:rsid w:val="004F6CEC"/>
    <w:rsid w:val="0050518F"/>
    <w:rsid w:val="005062F7"/>
    <w:rsid w:val="00506F54"/>
    <w:rsid w:val="00517F59"/>
    <w:rsid w:val="005224AC"/>
    <w:rsid w:val="005237AA"/>
    <w:rsid w:val="005264C4"/>
    <w:rsid w:val="0053037D"/>
    <w:rsid w:val="005373E7"/>
    <w:rsid w:val="005405D7"/>
    <w:rsid w:val="00545B12"/>
    <w:rsid w:val="00547B6F"/>
    <w:rsid w:val="005672B0"/>
    <w:rsid w:val="00567EAB"/>
    <w:rsid w:val="00583509"/>
    <w:rsid w:val="00596A6A"/>
    <w:rsid w:val="005A2F96"/>
    <w:rsid w:val="005A4A43"/>
    <w:rsid w:val="005A4E6D"/>
    <w:rsid w:val="005A5643"/>
    <w:rsid w:val="005A5C38"/>
    <w:rsid w:val="005B2329"/>
    <w:rsid w:val="005B23AE"/>
    <w:rsid w:val="005C20BA"/>
    <w:rsid w:val="005C29B9"/>
    <w:rsid w:val="005D0505"/>
    <w:rsid w:val="005D132C"/>
    <w:rsid w:val="005E29B8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72D98"/>
    <w:rsid w:val="00686798"/>
    <w:rsid w:val="006961DF"/>
    <w:rsid w:val="006B0387"/>
    <w:rsid w:val="006B0B98"/>
    <w:rsid w:val="006C3926"/>
    <w:rsid w:val="006C77C8"/>
    <w:rsid w:val="006D62E4"/>
    <w:rsid w:val="006E05D0"/>
    <w:rsid w:val="006F140D"/>
    <w:rsid w:val="006F640D"/>
    <w:rsid w:val="00714294"/>
    <w:rsid w:val="00715182"/>
    <w:rsid w:val="00725301"/>
    <w:rsid w:val="0072682D"/>
    <w:rsid w:val="00741DA3"/>
    <w:rsid w:val="00751AD0"/>
    <w:rsid w:val="0075360C"/>
    <w:rsid w:val="00755365"/>
    <w:rsid w:val="00762969"/>
    <w:rsid w:val="00766AFE"/>
    <w:rsid w:val="00782654"/>
    <w:rsid w:val="0078299B"/>
    <w:rsid w:val="00785243"/>
    <w:rsid w:val="00787B6F"/>
    <w:rsid w:val="007901CC"/>
    <w:rsid w:val="00790F0A"/>
    <w:rsid w:val="007A0B46"/>
    <w:rsid w:val="007A51A1"/>
    <w:rsid w:val="007C1F40"/>
    <w:rsid w:val="007C545B"/>
    <w:rsid w:val="007F10B9"/>
    <w:rsid w:val="00802767"/>
    <w:rsid w:val="00803C75"/>
    <w:rsid w:val="008057A2"/>
    <w:rsid w:val="008164DA"/>
    <w:rsid w:val="00842208"/>
    <w:rsid w:val="00854E37"/>
    <w:rsid w:val="00856F82"/>
    <w:rsid w:val="00866931"/>
    <w:rsid w:val="00881672"/>
    <w:rsid w:val="00894CD6"/>
    <w:rsid w:val="008A6553"/>
    <w:rsid w:val="008B2667"/>
    <w:rsid w:val="008F05D2"/>
    <w:rsid w:val="008F1FC1"/>
    <w:rsid w:val="008F2080"/>
    <w:rsid w:val="008F4316"/>
    <w:rsid w:val="008F5D64"/>
    <w:rsid w:val="008F5FE1"/>
    <w:rsid w:val="008F6A45"/>
    <w:rsid w:val="00901FF1"/>
    <w:rsid w:val="00910DA6"/>
    <w:rsid w:val="00911643"/>
    <w:rsid w:val="009175F4"/>
    <w:rsid w:val="00937289"/>
    <w:rsid w:val="0094121C"/>
    <w:rsid w:val="00947085"/>
    <w:rsid w:val="00950536"/>
    <w:rsid w:val="0097400D"/>
    <w:rsid w:val="00974AA5"/>
    <w:rsid w:val="00975F37"/>
    <w:rsid w:val="0098444E"/>
    <w:rsid w:val="00986BDC"/>
    <w:rsid w:val="009A1DB6"/>
    <w:rsid w:val="009C4999"/>
    <w:rsid w:val="009D4584"/>
    <w:rsid w:val="009D4DE9"/>
    <w:rsid w:val="009E1B30"/>
    <w:rsid w:val="009E306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5760B"/>
    <w:rsid w:val="00A61F4B"/>
    <w:rsid w:val="00A61F67"/>
    <w:rsid w:val="00A70C14"/>
    <w:rsid w:val="00A72530"/>
    <w:rsid w:val="00A97517"/>
    <w:rsid w:val="00AB1058"/>
    <w:rsid w:val="00AC1781"/>
    <w:rsid w:val="00AD73DD"/>
    <w:rsid w:val="00AF3B81"/>
    <w:rsid w:val="00AF7F4B"/>
    <w:rsid w:val="00B04C29"/>
    <w:rsid w:val="00B13A41"/>
    <w:rsid w:val="00B22DC5"/>
    <w:rsid w:val="00B238B6"/>
    <w:rsid w:val="00B27DEB"/>
    <w:rsid w:val="00B30462"/>
    <w:rsid w:val="00B35D85"/>
    <w:rsid w:val="00B45B2E"/>
    <w:rsid w:val="00B61F31"/>
    <w:rsid w:val="00B82ED0"/>
    <w:rsid w:val="00B84F09"/>
    <w:rsid w:val="00B85722"/>
    <w:rsid w:val="00B91841"/>
    <w:rsid w:val="00BB1A8E"/>
    <w:rsid w:val="00BB3F2F"/>
    <w:rsid w:val="00BB547C"/>
    <w:rsid w:val="00BC0768"/>
    <w:rsid w:val="00BC1798"/>
    <w:rsid w:val="00BC6795"/>
    <w:rsid w:val="00BD2162"/>
    <w:rsid w:val="00BD7092"/>
    <w:rsid w:val="00BE1DE8"/>
    <w:rsid w:val="00BF05CF"/>
    <w:rsid w:val="00C14A75"/>
    <w:rsid w:val="00C17DF5"/>
    <w:rsid w:val="00C31E18"/>
    <w:rsid w:val="00C33DDC"/>
    <w:rsid w:val="00C40983"/>
    <w:rsid w:val="00C465AD"/>
    <w:rsid w:val="00C47112"/>
    <w:rsid w:val="00C56840"/>
    <w:rsid w:val="00C57E51"/>
    <w:rsid w:val="00C602EE"/>
    <w:rsid w:val="00C709E3"/>
    <w:rsid w:val="00C808CA"/>
    <w:rsid w:val="00C8108A"/>
    <w:rsid w:val="00C876FB"/>
    <w:rsid w:val="00C90C2B"/>
    <w:rsid w:val="00C9372D"/>
    <w:rsid w:val="00C94887"/>
    <w:rsid w:val="00CA4CDD"/>
    <w:rsid w:val="00CB65C3"/>
    <w:rsid w:val="00CE3BEC"/>
    <w:rsid w:val="00D05173"/>
    <w:rsid w:val="00D302AF"/>
    <w:rsid w:val="00D319F0"/>
    <w:rsid w:val="00D325A7"/>
    <w:rsid w:val="00D363BD"/>
    <w:rsid w:val="00D3750E"/>
    <w:rsid w:val="00D60368"/>
    <w:rsid w:val="00D6420B"/>
    <w:rsid w:val="00D66067"/>
    <w:rsid w:val="00D82C68"/>
    <w:rsid w:val="00D833D3"/>
    <w:rsid w:val="00D83786"/>
    <w:rsid w:val="00D848D8"/>
    <w:rsid w:val="00D85DCD"/>
    <w:rsid w:val="00DA1199"/>
    <w:rsid w:val="00DA46F2"/>
    <w:rsid w:val="00DA52BA"/>
    <w:rsid w:val="00DB69B1"/>
    <w:rsid w:val="00DD3EFC"/>
    <w:rsid w:val="00DD6391"/>
    <w:rsid w:val="00DE0664"/>
    <w:rsid w:val="00DE25F0"/>
    <w:rsid w:val="00DE706D"/>
    <w:rsid w:val="00DF4F8A"/>
    <w:rsid w:val="00E02226"/>
    <w:rsid w:val="00E15A1E"/>
    <w:rsid w:val="00E34A6D"/>
    <w:rsid w:val="00E46BD2"/>
    <w:rsid w:val="00E47E97"/>
    <w:rsid w:val="00E65684"/>
    <w:rsid w:val="00E6759B"/>
    <w:rsid w:val="00E74E40"/>
    <w:rsid w:val="00E81D36"/>
    <w:rsid w:val="00E83D3E"/>
    <w:rsid w:val="00E87529"/>
    <w:rsid w:val="00E95496"/>
    <w:rsid w:val="00E95AF3"/>
    <w:rsid w:val="00E95F18"/>
    <w:rsid w:val="00E97F90"/>
    <w:rsid w:val="00EA2B84"/>
    <w:rsid w:val="00EC29F7"/>
    <w:rsid w:val="00EC4C98"/>
    <w:rsid w:val="00ED024F"/>
    <w:rsid w:val="00EE3E64"/>
    <w:rsid w:val="00EF403E"/>
    <w:rsid w:val="00F007C2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1B90"/>
    <w:rsid w:val="00FA4820"/>
    <w:rsid w:val="00FA5274"/>
    <w:rsid w:val="00FC3F17"/>
    <w:rsid w:val="00FC553C"/>
    <w:rsid w:val="00FD1133"/>
    <w:rsid w:val="00FD5974"/>
    <w:rsid w:val="00FD60AB"/>
    <w:rsid w:val="00FD7E45"/>
    <w:rsid w:val="00FE148A"/>
    <w:rsid w:val="00FE2866"/>
    <w:rsid w:val="00FE28FA"/>
    <w:rsid w:val="00FE7350"/>
    <w:rsid w:val="00FF207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7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1B73-1EC6-485A-BA61-CDD5AB11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Miasto Białogard</dc:creator>
  <cp:lastModifiedBy>J.Kochanska</cp:lastModifiedBy>
  <cp:revision>7</cp:revision>
  <cp:lastPrinted>2022-01-25T07:45:00Z</cp:lastPrinted>
  <dcterms:created xsi:type="dcterms:W3CDTF">2022-01-25T08:01:00Z</dcterms:created>
  <dcterms:modified xsi:type="dcterms:W3CDTF">2022-01-25T09:03:00Z</dcterms:modified>
</cp:coreProperties>
</file>