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1525"/>
        <w:gridCol w:w="3532"/>
        <w:gridCol w:w="1533"/>
        <w:gridCol w:w="1963"/>
      </w:tblGrid>
      <w:tr w:rsidR="009D4584" w:rsidRPr="00BD2162" w:rsidTr="00DE0664">
        <w:trPr>
          <w:trHeight w:hRule="exact" w:val="1003"/>
        </w:trPr>
        <w:tc>
          <w:tcPr>
            <w:tcW w:w="10632" w:type="dxa"/>
            <w:gridSpan w:val="5"/>
            <w:vAlign w:val="bottom"/>
          </w:tcPr>
          <w:p w:rsidR="009D4584" w:rsidRPr="00BD2162" w:rsidRDefault="007F10B9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</w:rPr>
            </w:pPr>
            <w:r w:rsidRPr="00BD2162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-118110</wp:posOffset>
                  </wp:positionV>
                  <wp:extent cx="1673225" cy="786130"/>
                  <wp:effectExtent l="0" t="0" r="3175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 w:rsidRPr="00BD2162">
              <w:rPr>
                <w:rFonts w:cs="Times New Roman"/>
                <w:b/>
              </w:rPr>
              <w:t>URZĄD MIASTA BIAŁOGARD</w:t>
            </w:r>
          </w:p>
          <w:p w:rsidR="004C6699" w:rsidRPr="00BD2162" w:rsidRDefault="004C6699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162">
              <w:rPr>
                <w:rFonts w:cs="Times New Roman"/>
                <w:b/>
              </w:rPr>
              <w:t>ul. 1 Maja 18, 78-200 Białogard</w:t>
            </w:r>
          </w:p>
          <w:p w:rsidR="004C6699" w:rsidRPr="00BD2162" w:rsidRDefault="00803C75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162">
              <w:rPr>
                <w:rFonts w:cs="Times New Roman"/>
                <w:b/>
                <w:sz w:val="20"/>
                <w:szCs w:val="20"/>
              </w:rPr>
              <w:t>tel.</w:t>
            </w:r>
            <w:r w:rsidR="00461875" w:rsidRPr="00BD21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94 3579 190 / 94 35</w:t>
            </w:r>
            <w:r w:rsidR="003D38E3" w:rsidRPr="00BD2162">
              <w:rPr>
                <w:rFonts w:cs="Times New Roman"/>
                <w:b/>
                <w:sz w:val="20"/>
                <w:szCs w:val="20"/>
              </w:rPr>
              <w:t>79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 191</w:t>
            </w:r>
            <w:r w:rsidR="00751AD0" w:rsidRPr="00BD21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/ 94 3579 192</w:t>
            </w:r>
          </w:p>
          <w:p w:rsidR="009D4584" w:rsidRPr="00BD2162" w:rsidRDefault="009D4584" w:rsidP="004D0577">
            <w:pPr>
              <w:spacing w:after="60" w:line="18" w:lineRule="atLeast"/>
              <w:ind w:right="1191"/>
              <w:jc w:val="center"/>
            </w:pPr>
          </w:p>
        </w:tc>
      </w:tr>
      <w:tr w:rsidR="00D363BD" w:rsidRPr="00BD2162" w:rsidTr="00A72530">
        <w:trPr>
          <w:trHeight w:val="614"/>
        </w:trPr>
        <w:tc>
          <w:tcPr>
            <w:tcW w:w="2079" w:type="dxa"/>
            <w:vMerge w:val="restart"/>
            <w:shd w:val="clear" w:color="auto" w:fill="C6D9F1" w:themeFill="text2" w:themeFillTint="33"/>
            <w:vAlign w:val="bottom"/>
          </w:tcPr>
          <w:p w:rsidR="00D363BD" w:rsidRPr="00BD2162" w:rsidRDefault="003D38E3" w:rsidP="00741DA3">
            <w:pPr>
              <w:spacing w:after="120" w:line="18" w:lineRule="atLeast"/>
              <w:jc w:val="center"/>
              <w:rPr>
                <w:rFonts w:cs="Times New Roman"/>
                <w:b/>
              </w:rPr>
            </w:pPr>
            <w:r w:rsidRPr="00BD2162">
              <w:rPr>
                <w:rFonts w:cs="Times New Roman"/>
                <w:b/>
              </w:rPr>
              <w:t>ED</w:t>
            </w:r>
            <w:r w:rsidR="005F3E76" w:rsidRPr="00BD2162">
              <w:rPr>
                <w:rFonts w:cs="Times New Roman"/>
                <w:b/>
              </w:rPr>
              <w:t>-</w:t>
            </w:r>
            <w:r w:rsidR="00B424BB">
              <w:rPr>
                <w:rFonts w:cs="Times New Roman"/>
                <w:b/>
              </w:rPr>
              <w:t>12</w:t>
            </w:r>
          </w:p>
        </w:tc>
        <w:tc>
          <w:tcPr>
            <w:tcW w:w="6590" w:type="dxa"/>
            <w:gridSpan w:val="3"/>
            <w:vMerge w:val="restart"/>
            <w:vAlign w:val="center"/>
          </w:tcPr>
          <w:p w:rsidR="00714294" w:rsidRPr="00BD2162" w:rsidRDefault="00714294" w:rsidP="00974AA5">
            <w:pPr>
              <w:spacing w:after="120" w:line="18" w:lineRule="atLeast"/>
              <w:rPr>
                <w:rFonts w:cs="Times New Roman"/>
                <w:b/>
              </w:rPr>
            </w:pPr>
          </w:p>
          <w:p w:rsidR="00D363BD" w:rsidRPr="00FD60AB" w:rsidRDefault="00714294" w:rsidP="004D0577">
            <w:pPr>
              <w:spacing w:after="120" w:line="18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60AB">
              <w:rPr>
                <w:rFonts w:cs="Times New Roman"/>
                <w:b/>
                <w:sz w:val="24"/>
                <w:szCs w:val="24"/>
              </w:rPr>
              <w:t>WNIOSEK</w:t>
            </w:r>
          </w:p>
          <w:p w:rsidR="003F339F" w:rsidRPr="00FD60AB" w:rsidRDefault="00FD60AB" w:rsidP="003F3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FD60AB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 </w:t>
            </w:r>
            <w:r w:rsidR="00BB547C">
              <w:rPr>
                <w:rFonts w:eastAsia="Times New Roman" w:cs="Arial"/>
                <w:b/>
                <w:sz w:val="18"/>
                <w:szCs w:val="18"/>
                <w:lang w:eastAsia="pl-PL"/>
              </w:rPr>
              <w:t>UDZIELENIE DOTACJI CELOWEJ DLA PODMIOTU PROWADZ</w:t>
            </w:r>
            <w:r w:rsidR="003F339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ĄCEGO ŻŁOBEK, </w:t>
            </w:r>
            <w:r w:rsidR="003F339F">
              <w:rPr>
                <w:rFonts w:eastAsia="Times New Roman" w:cs="Arial"/>
                <w:b/>
                <w:sz w:val="18"/>
                <w:szCs w:val="18"/>
                <w:lang w:eastAsia="pl-PL"/>
              </w:rPr>
              <w:br/>
              <w:t xml:space="preserve">KLUB </w:t>
            </w:r>
            <w:r w:rsidR="00BB547C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DZIECIĘCY LUB ZATRUDNIAJĄCEGO </w:t>
            </w:r>
            <w:r w:rsidR="003F339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DZIENNYCH OPIEKUNÓW, OSOBY PEŁNIACEJ FUNKCJĘ DZIENNEGO OPIEKUNA W RAMACH DZIAŁALNOŚCI PROWADZONEJ </w:t>
            </w:r>
            <w:r w:rsidR="003F339F">
              <w:rPr>
                <w:rFonts w:eastAsia="Times New Roman" w:cs="Arial"/>
                <w:b/>
                <w:sz w:val="18"/>
                <w:szCs w:val="18"/>
                <w:lang w:eastAsia="pl-PL"/>
              </w:rPr>
              <w:br/>
              <w:t>NA WŁASNY RACHUNEK</w:t>
            </w:r>
          </w:p>
          <w:p w:rsidR="00D363BD" w:rsidRPr="00BD2162" w:rsidRDefault="00D363BD" w:rsidP="00974AA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bottom"/>
          </w:tcPr>
          <w:p w:rsidR="00F24FFD" w:rsidRPr="00BD2162" w:rsidRDefault="00F24FFD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 w:rsidRPr="00BD2162">
              <w:rPr>
                <w:sz w:val="16"/>
                <w:szCs w:val="16"/>
              </w:rPr>
              <w:t>Obowiązuje od</w:t>
            </w:r>
          </w:p>
          <w:p w:rsidR="00D363BD" w:rsidRPr="00BD2162" w:rsidRDefault="003F339F" w:rsidP="004A60BB">
            <w:pPr>
              <w:spacing w:after="120" w:line="18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F24FFD" w:rsidRPr="00BD2162">
              <w:rPr>
                <w:b/>
                <w:sz w:val="16"/>
                <w:szCs w:val="16"/>
              </w:rPr>
              <w:t>-</w:t>
            </w:r>
            <w:r w:rsidR="00E6156C">
              <w:rPr>
                <w:b/>
                <w:sz w:val="16"/>
                <w:szCs w:val="16"/>
              </w:rPr>
              <w:t>01-2022</w:t>
            </w:r>
            <w:bookmarkStart w:id="0" w:name="_GoBack"/>
            <w:bookmarkEnd w:id="0"/>
          </w:p>
        </w:tc>
      </w:tr>
      <w:tr w:rsidR="00D363BD" w:rsidRPr="00BD2162" w:rsidTr="00A72530">
        <w:trPr>
          <w:trHeight w:val="645"/>
        </w:trPr>
        <w:tc>
          <w:tcPr>
            <w:tcW w:w="2079" w:type="dxa"/>
            <w:vMerge/>
            <w:shd w:val="clear" w:color="auto" w:fill="C6D9F1" w:themeFill="text2" w:themeFillTint="33"/>
            <w:vAlign w:val="bottom"/>
          </w:tcPr>
          <w:p w:rsidR="00D363BD" w:rsidRPr="00BD2162" w:rsidRDefault="00D363BD" w:rsidP="004D0577">
            <w:pPr>
              <w:spacing w:after="120" w:line="18" w:lineRule="atLeast"/>
              <w:jc w:val="center"/>
            </w:pPr>
          </w:p>
        </w:tc>
        <w:tc>
          <w:tcPr>
            <w:tcW w:w="6590" w:type="dxa"/>
            <w:gridSpan w:val="3"/>
            <w:vMerge/>
            <w:vAlign w:val="center"/>
          </w:tcPr>
          <w:p w:rsidR="00D363BD" w:rsidRPr="00BD2162" w:rsidRDefault="00D363BD" w:rsidP="004D0577">
            <w:pPr>
              <w:spacing w:after="120" w:line="18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963" w:type="dxa"/>
            <w:vAlign w:val="bottom"/>
          </w:tcPr>
          <w:p w:rsidR="00D363BD" w:rsidRPr="00BD2162" w:rsidRDefault="00947085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 w:rsidRPr="00BD2162">
              <w:rPr>
                <w:sz w:val="16"/>
                <w:szCs w:val="16"/>
              </w:rPr>
              <w:t xml:space="preserve">Wersja </w:t>
            </w:r>
            <w:r w:rsidR="003F339F">
              <w:rPr>
                <w:sz w:val="16"/>
                <w:szCs w:val="16"/>
              </w:rPr>
              <w:t>1</w:t>
            </w:r>
          </w:p>
        </w:tc>
      </w:tr>
      <w:tr w:rsidR="004D0577" w:rsidRPr="00FD60AB" w:rsidTr="00FD60AB">
        <w:trPr>
          <w:trHeight w:val="692"/>
        </w:trPr>
        <w:tc>
          <w:tcPr>
            <w:tcW w:w="10632" w:type="dxa"/>
            <w:gridSpan w:val="5"/>
          </w:tcPr>
          <w:p w:rsidR="00CE3BEC" w:rsidRDefault="00CE3BEC" w:rsidP="00CE3BEC">
            <w:pPr>
              <w:spacing w:after="0"/>
              <w:rPr>
                <w:rFonts w:ascii="Calibri" w:hAnsi="Calibri" w:cs="Calibri"/>
              </w:rPr>
            </w:pPr>
          </w:p>
          <w:p w:rsidR="009C3A07" w:rsidRDefault="009C3A07" w:rsidP="00CE3BEC">
            <w:pPr>
              <w:spacing w:after="0"/>
              <w:rPr>
                <w:rFonts w:ascii="Calibri" w:hAnsi="Calibri" w:cs="Calibri"/>
              </w:rPr>
            </w:pPr>
          </w:p>
          <w:p w:rsidR="00CE3BEC" w:rsidRDefault="00CE3BEC" w:rsidP="00CE3BE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…………………………………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 xml:space="preserve"> (nazwa podmiotu prowadzącego)</w:t>
            </w:r>
          </w:p>
          <w:p w:rsidR="00CE3BEC" w:rsidRPr="00CE3BEC" w:rsidRDefault="00CE3BEC" w:rsidP="00CE3BEC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BURMISTRZ BIAŁOGARDU</w:t>
            </w:r>
          </w:p>
          <w:p w:rsidR="00CE3BEC" w:rsidRDefault="00CE3BEC" w:rsidP="00CE3BEC">
            <w:pPr>
              <w:jc w:val="right"/>
              <w:rPr>
                <w:rFonts w:ascii="Calibri" w:hAnsi="Calibri" w:cs="Calibri"/>
                <w:b/>
              </w:rPr>
            </w:pPr>
          </w:p>
          <w:p w:rsidR="00CE3BEC" w:rsidRPr="00CE3BEC" w:rsidRDefault="00CE3BEC" w:rsidP="00CE3BEC">
            <w:pPr>
              <w:jc w:val="right"/>
              <w:rPr>
                <w:rFonts w:ascii="Calibri" w:hAnsi="Calibri" w:cs="Calibri"/>
                <w:b/>
              </w:rPr>
            </w:pPr>
          </w:p>
          <w:p w:rsidR="009C3A07" w:rsidRDefault="00CE3BEC" w:rsidP="00CE3BEC">
            <w:pPr>
              <w:jc w:val="center"/>
              <w:rPr>
                <w:rFonts w:ascii="Calibri" w:hAnsi="Calibri" w:cs="Calibri"/>
                <w:b/>
              </w:rPr>
            </w:pPr>
            <w:r w:rsidRPr="009D4F02">
              <w:rPr>
                <w:rFonts w:ascii="Calibri" w:hAnsi="Calibri" w:cs="Calibri"/>
                <w:b/>
              </w:rPr>
              <w:t xml:space="preserve">WNIOSEK O UDZIELENIE DOTACJI </w:t>
            </w:r>
            <w:r>
              <w:rPr>
                <w:rFonts w:ascii="Calibri" w:hAnsi="Calibri" w:cs="Calibri"/>
                <w:b/>
              </w:rPr>
              <w:t xml:space="preserve">CELOWEJ </w:t>
            </w:r>
            <w:r>
              <w:rPr>
                <w:rFonts w:ascii="Calibri" w:hAnsi="Calibri" w:cs="Calibri"/>
                <w:b/>
              </w:rPr>
              <w:br/>
            </w:r>
            <w:r w:rsidRPr="009D4F02">
              <w:rPr>
                <w:rFonts w:ascii="Calibri" w:hAnsi="Calibri" w:cs="Calibri"/>
                <w:b/>
              </w:rPr>
              <w:t>D</w:t>
            </w:r>
            <w:r>
              <w:rPr>
                <w:rFonts w:ascii="Calibri" w:hAnsi="Calibri" w:cs="Calibri"/>
                <w:b/>
              </w:rPr>
              <w:t xml:space="preserve">LA PODMIOTU PROWADZĄCEGO ŻŁOBEK, </w:t>
            </w:r>
            <w:r w:rsidRPr="009D4F02">
              <w:rPr>
                <w:rFonts w:ascii="Calibri" w:hAnsi="Calibri" w:cs="Calibri"/>
                <w:b/>
              </w:rPr>
              <w:t xml:space="preserve"> KLUB DZIECIĘCY</w:t>
            </w:r>
            <w:r>
              <w:rPr>
                <w:rFonts w:ascii="Calibri" w:hAnsi="Calibri" w:cs="Calibri"/>
                <w:b/>
              </w:rPr>
              <w:t xml:space="preserve"> LUB ZATRUDNIAJĄCEGO DZIENNYCH OPIEKUNÓW, OSOBY PEŁNIĄCEJ FUNKCJĘ DZIENNEGO OPIEKUNA W RAMACH DZIAŁALNOŚCI PROWADZONEJ </w:t>
            </w:r>
            <w:r>
              <w:rPr>
                <w:rFonts w:ascii="Calibri" w:hAnsi="Calibri" w:cs="Calibri"/>
                <w:b/>
              </w:rPr>
              <w:br/>
              <w:t>NA WŁASNY RACHUNEK</w:t>
            </w:r>
          </w:p>
          <w:p w:rsidR="00CE3BEC" w:rsidRPr="009C3A07" w:rsidRDefault="00CE3BEC" w:rsidP="009C3A07">
            <w:pPr>
              <w:jc w:val="center"/>
              <w:rPr>
                <w:rFonts w:ascii="Calibri" w:hAnsi="Calibri" w:cs="Calibri"/>
                <w:b/>
              </w:rPr>
            </w:pPr>
            <w:r w:rsidRPr="009D4F02">
              <w:rPr>
                <w:rFonts w:ascii="Calibri" w:hAnsi="Calibri" w:cs="Calibri"/>
                <w:b/>
              </w:rPr>
              <w:br/>
              <w:t xml:space="preserve"> NA ROK ……………</w:t>
            </w:r>
          </w:p>
          <w:tbl>
            <w:tblPr>
              <w:tblW w:w="10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5028"/>
              <w:gridCol w:w="4782"/>
            </w:tblGrid>
            <w:tr w:rsidR="00CE3BEC" w:rsidRPr="009D4F02" w:rsidTr="00D46A05">
              <w:trPr>
                <w:trHeight w:val="624"/>
              </w:trPr>
              <w:tc>
                <w:tcPr>
                  <w:tcW w:w="647" w:type="dxa"/>
                  <w:shd w:val="clear" w:color="auto" w:fill="auto"/>
                </w:tcPr>
                <w:p w:rsidR="00CE3BEC" w:rsidRPr="009D4F02" w:rsidRDefault="00CE3BEC" w:rsidP="00CE3B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Lp.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Wyszczególnienie</w:t>
                  </w:r>
                </w:p>
              </w:tc>
              <w:tc>
                <w:tcPr>
                  <w:tcW w:w="4782" w:type="dxa"/>
                  <w:shd w:val="clear" w:color="auto" w:fill="auto"/>
                </w:tcPr>
                <w:p w:rsidR="00CE3BEC" w:rsidRPr="009D4F02" w:rsidRDefault="00CE3BEC" w:rsidP="00CE3B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Informacje dotyczące podmiotu</w:t>
                  </w:r>
                  <w:r>
                    <w:rPr>
                      <w:rFonts w:ascii="Calibri" w:hAnsi="Calibri" w:cs="Calibri"/>
                      <w:b/>
                    </w:rPr>
                    <w:t xml:space="preserve"> prowadzącego </w:t>
                  </w:r>
                </w:p>
              </w:tc>
            </w:tr>
            <w:tr w:rsidR="00CE3BEC" w:rsidRPr="009D4F02" w:rsidTr="00D46A05">
              <w:trPr>
                <w:trHeight w:val="661"/>
              </w:trPr>
              <w:tc>
                <w:tcPr>
                  <w:tcW w:w="647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1.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Nazwa/imię i nazwisko podmiotu prowadzącego</w:t>
                  </w:r>
                </w:p>
              </w:tc>
              <w:tc>
                <w:tcPr>
                  <w:tcW w:w="4782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E3BEC" w:rsidRPr="009D4F02" w:rsidTr="00D46A05">
              <w:trPr>
                <w:trHeight w:val="624"/>
              </w:trPr>
              <w:tc>
                <w:tcPr>
                  <w:tcW w:w="647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2.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Siedziba/adres podmiotu prowadzącego</w:t>
                  </w:r>
                </w:p>
              </w:tc>
              <w:tc>
                <w:tcPr>
                  <w:tcW w:w="4782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E3BEC" w:rsidRPr="009D4F02" w:rsidTr="00D46A05">
              <w:trPr>
                <w:trHeight w:val="661"/>
              </w:trPr>
              <w:tc>
                <w:tcPr>
                  <w:tcW w:w="647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3.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Nazwa i adres żłobka/klubu dziecięcego</w:t>
                  </w:r>
                  <w:r>
                    <w:rPr>
                      <w:rFonts w:ascii="Calibri" w:hAnsi="Calibri" w:cs="Calibri"/>
                      <w:b/>
                    </w:rPr>
                    <w:t>/dziennego opiekuna</w:t>
                  </w:r>
                </w:p>
              </w:tc>
              <w:tc>
                <w:tcPr>
                  <w:tcW w:w="4782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E3BEC" w:rsidRPr="009D4F02" w:rsidTr="00D46A05">
              <w:trPr>
                <w:trHeight w:val="661"/>
              </w:trPr>
              <w:tc>
                <w:tcPr>
                  <w:tcW w:w="647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4.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Numer i data wpisu do rejestru</w:t>
                  </w:r>
                  <w:r>
                    <w:rPr>
                      <w:rFonts w:ascii="Calibri" w:hAnsi="Calibri" w:cs="Calibri"/>
                      <w:b/>
                    </w:rPr>
                    <w:t>/wykazu</w:t>
                  </w:r>
                </w:p>
              </w:tc>
              <w:tc>
                <w:tcPr>
                  <w:tcW w:w="4782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E3BEC" w:rsidRPr="009D4F02" w:rsidTr="00D46A05">
              <w:trPr>
                <w:trHeight w:val="624"/>
              </w:trPr>
              <w:tc>
                <w:tcPr>
                  <w:tcW w:w="647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5.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NIP</w:t>
                  </w:r>
                </w:p>
              </w:tc>
              <w:tc>
                <w:tcPr>
                  <w:tcW w:w="4782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E3BEC" w:rsidRPr="009D4F02" w:rsidTr="00D46A05">
              <w:trPr>
                <w:trHeight w:val="661"/>
              </w:trPr>
              <w:tc>
                <w:tcPr>
                  <w:tcW w:w="647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6.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REGON</w:t>
                  </w:r>
                </w:p>
              </w:tc>
              <w:tc>
                <w:tcPr>
                  <w:tcW w:w="4782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E3BEC" w:rsidRPr="009D4F02" w:rsidTr="00D46A05">
              <w:trPr>
                <w:trHeight w:val="624"/>
              </w:trPr>
              <w:tc>
                <w:tcPr>
                  <w:tcW w:w="647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7.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Nazwa i numer rachunku bankowego podmiotu</w:t>
                  </w:r>
                  <w:r>
                    <w:rPr>
                      <w:rFonts w:ascii="Calibri" w:hAnsi="Calibri" w:cs="Calibri"/>
                      <w:b/>
                    </w:rPr>
                    <w:t xml:space="preserve"> prowadzącego </w:t>
                  </w:r>
                </w:p>
              </w:tc>
              <w:tc>
                <w:tcPr>
                  <w:tcW w:w="4782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CE3BEC" w:rsidRPr="009D4F02" w:rsidTr="00D46A05">
              <w:trPr>
                <w:trHeight w:val="698"/>
              </w:trPr>
              <w:tc>
                <w:tcPr>
                  <w:tcW w:w="647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8.</w:t>
                  </w:r>
                </w:p>
              </w:tc>
              <w:tc>
                <w:tcPr>
                  <w:tcW w:w="5028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9D4F02">
                    <w:rPr>
                      <w:rFonts w:ascii="Calibri" w:hAnsi="Calibri" w:cs="Calibri"/>
                      <w:b/>
                    </w:rPr>
                    <w:t>Planowana liczna dzieci objętych opieką zamieszkałych na terenie miasta Białogard</w:t>
                  </w:r>
                </w:p>
              </w:tc>
              <w:tc>
                <w:tcPr>
                  <w:tcW w:w="4782" w:type="dxa"/>
                  <w:shd w:val="clear" w:color="auto" w:fill="auto"/>
                </w:tcPr>
                <w:p w:rsidR="00CE3BEC" w:rsidRPr="009D4F02" w:rsidRDefault="00CE3BEC" w:rsidP="00CE3BE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CE3BEC" w:rsidRDefault="00CE3BEC" w:rsidP="00CE3BEC">
            <w:pPr>
              <w:jc w:val="both"/>
              <w:rPr>
                <w:rFonts w:ascii="Calibri" w:hAnsi="Calibri" w:cs="Calibri"/>
                <w:b/>
              </w:rPr>
            </w:pPr>
          </w:p>
          <w:p w:rsidR="00CE3BEC" w:rsidRDefault="00CE3BEC" w:rsidP="00CE3BEC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Oświadczam, że wszystkie informacje podane we wniosku są zgodne ze stanem faktycznym.</w:t>
            </w:r>
            <w:r>
              <w:rPr>
                <w:rFonts w:ascii="Calibri" w:hAnsi="Calibri" w:cs="Calibri"/>
                <w:b/>
              </w:rPr>
              <w:br/>
              <w:t xml:space="preserve">Oświadczam, że znane są mi przepisy o odpowiedzialności za naruszenie dyscypliny finansów publicznych, </w:t>
            </w:r>
            <w:r>
              <w:rPr>
                <w:rFonts w:ascii="Calibri" w:hAnsi="Calibri" w:cs="Calibri"/>
                <w:b/>
              </w:rPr>
              <w:br/>
              <w:t>o których mowa w ustawie z dnia 17 grudnia 2004 r. o odpowiedzialności za naruszenie dyscypliny finansów publicznych (Dz. U. z 2021 r. poz. 289).</w:t>
            </w:r>
          </w:p>
          <w:p w:rsidR="00CE3BEC" w:rsidRDefault="00CE3BEC" w:rsidP="00CE3BEC">
            <w:pPr>
              <w:jc w:val="both"/>
              <w:rPr>
                <w:rFonts w:ascii="Calibri" w:hAnsi="Calibri" w:cs="Calibri"/>
                <w:b/>
              </w:rPr>
            </w:pPr>
          </w:p>
          <w:p w:rsidR="00CE3BEC" w:rsidRDefault="00CE3BEC" w:rsidP="00EC4C98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Białogard, dnia ………………………………………..                                                                   …………………………………………….</w:t>
            </w:r>
          </w:p>
          <w:p w:rsidR="00CE3BEC" w:rsidRDefault="00CE3BEC" w:rsidP="00EC4C9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podpis  osoby  reprezentującej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podmiot prowadzący)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</w:t>
            </w:r>
          </w:p>
          <w:p w:rsidR="0017332E" w:rsidRPr="00FD60AB" w:rsidRDefault="00CE3BEC" w:rsidP="00CE3BEC">
            <w:pPr>
              <w:rPr>
                <w:rFonts w:cs="Times New Roman"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</w:t>
            </w:r>
          </w:p>
          <w:p w:rsidR="00D82C68" w:rsidRPr="00FD60AB" w:rsidRDefault="00FD60AB" w:rsidP="00FD60AB">
            <w:pPr>
              <w:tabs>
                <w:tab w:val="left" w:pos="99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D60AB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</w:t>
            </w:r>
          </w:p>
        </w:tc>
      </w:tr>
      <w:tr w:rsidR="004D0577" w:rsidRPr="00FD60AB" w:rsidTr="00A72530">
        <w:trPr>
          <w:trHeight w:val="1275"/>
        </w:trPr>
        <w:tc>
          <w:tcPr>
            <w:tcW w:w="3604" w:type="dxa"/>
            <w:gridSpan w:val="2"/>
          </w:tcPr>
          <w:p w:rsidR="004D0577" w:rsidRPr="00FD60AB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lastRenderedPageBreak/>
              <w:t>Sporządził</w:t>
            </w:r>
            <w:r w:rsidR="0008160A" w:rsidRPr="00FD60AB">
              <w:rPr>
                <w:rFonts w:cs="Times New Roman"/>
                <w:sz w:val="20"/>
                <w:szCs w:val="20"/>
              </w:rPr>
              <w:t>a</w:t>
            </w:r>
            <w:r w:rsidRPr="00FD60AB">
              <w:rPr>
                <w:rFonts w:cs="Times New Roman"/>
                <w:sz w:val="20"/>
                <w:szCs w:val="20"/>
              </w:rPr>
              <w:t>:</w:t>
            </w:r>
          </w:p>
          <w:p w:rsidR="00A61F4B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Marta Grabczyńska</w:t>
            </w:r>
          </w:p>
          <w:p w:rsidR="004F6CEC" w:rsidRPr="00FD60AB" w:rsidRDefault="004F6CEC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Naczelnik Wydziału Edukacji</w:t>
            </w:r>
          </w:p>
        </w:tc>
        <w:tc>
          <w:tcPr>
            <w:tcW w:w="3532" w:type="dxa"/>
          </w:tcPr>
          <w:p w:rsidR="004D0577" w:rsidRPr="00FD60AB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Sprawdził:</w:t>
            </w:r>
          </w:p>
          <w:p w:rsidR="00A61F4B" w:rsidRPr="00FD60AB" w:rsidRDefault="00C57E51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Piotr Janowski</w:t>
            </w:r>
          </w:p>
          <w:p w:rsidR="00A61F4B" w:rsidRPr="00FD60AB" w:rsidRDefault="00A61F4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Sekretarz Miasta</w:t>
            </w:r>
          </w:p>
        </w:tc>
        <w:tc>
          <w:tcPr>
            <w:tcW w:w="3496" w:type="dxa"/>
            <w:gridSpan w:val="2"/>
          </w:tcPr>
          <w:p w:rsidR="00F007C2" w:rsidRPr="00FD60AB" w:rsidRDefault="00F007C2" w:rsidP="00F007C2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Zatwierdził:</w:t>
            </w:r>
          </w:p>
          <w:p w:rsidR="00F007C2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Emilia Bury</w:t>
            </w:r>
          </w:p>
          <w:p w:rsidR="00A61F4B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 xml:space="preserve"> Burmistrz</w:t>
            </w:r>
            <w:r w:rsidR="00F007C2" w:rsidRPr="00FD60AB">
              <w:rPr>
                <w:rFonts w:cs="Times New Roman"/>
                <w:sz w:val="20"/>
                <w:szCs w:val="20"/>
              </w:rPr>
              <w:t xml:space="preserve"> Białogardu</w:t>
            </w:r>
          </w:p>
        </w:tc>
      </w:tr>
    </w:tbl>
    <w:p w:rsidR="009D4584" w:rsidRPr="00FD60AB" w:rsidRDefault="009D4584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BD2162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BD2162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BD2162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sectPr w:rsidR="007F10B9" w:rsidRPr="00BD2162" w:rsidSect="00A276C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5A" w:rsidRDefault="00AF775A" w:rsidP="009C4999">
      <w:pPr>
        <w:spacing w:after="0" w:line="240" w:lineRule="auto"/>
      </w:pPr>
      <w:r>
        <w:separator/>
      </w:r>
    </w:p>
  </w:endnote>
  <w:endnote w:type="continuationSeparator" w:id="0">
    <w:p w:rsidR="00AF775A" w:rsidRDefault="00AF775A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5A" w:rsidRDefault="00AF775A" w:rsidP="009C4999">
      <w:pPr>
        <w:spacing w:after="0" w:line="240" w:lineRule="auto"/>
      </w:pPr>
      <w:r>
        <w:separator/>
      </w:r>
    </w:p>
  </w:footnote>
  <w:footnote w:type="continuationSeparator" w:id="0">
    <w:p w:rsidR="00AF775A" w:rsidRDefault="00AF775A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65pt" o:bullet="t">
        <v:imagedata r:id="rId1" o:title="220px-Square_-_black_simple"/>
      </v:shape>
    </w:pict>
  </w:numPicBullet>
  <w:abstractNum w:abstractNumId="0" w15:restartNumberingAfterBreak="0">
    <w:nsid w:val="0675770B"/>
    <w:multiLevelType w:val="hybridMultilevel"/>
    <w:tmpl w:val="4A74ABCA"/>
    <w:lvl w:ilvl="0" w:tplc="122EE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4D8C"/>
    <w:multiLevelType w:val="hybridMultilevel"/>
    <w:tmpl w:val="59A0D758"/>
    <w:lvl w:ilvl="0" w:tplc="E90CF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4389"/>
    <w:multiLevelType w:val="hybridMultilevel"/>
    <w:tmpl w:val="EEEE9F9E"/>
    <w:lvl w:ilvl="0" w:tplc="DFC06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F49EA"/>
    <w:multiLevelType w:val="hybridMultilevel"/>
    <w:tmpl w:val="A560C784"/>
    <w:lvl w:ilvl="0" w:tplc="3F4CB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1AC5"/>
    <w:multiLevelType w:val="hybridMultilevel"/>
    <w:tmpl w:val="70A608C4"/>
    <w:lvl w:ilvl="0" w:tplc="B672A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1CC5"/>
    <w:multiLevelType w:val="hybridMultilevel"/>
    <w:tmpl w:val="F3824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07C02"/>
    <w:multiLevelType w:val="hybridMultilevel"/>
    <w:tmpl w:val="A0F434FE"/>
    <w:lvl w:ilvl="0" w:tplc="0804E9F2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B66C0B"/>
    <w:multiLevelType w:val="multilevel"/>
    <w:tmpl w:val="58E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66CC6"/>
    <w:multiLevelType w:val="hybridMultilevel"/>
    <w:tmpl w:val="8292A6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D76F9D"/>
    <w:multiLevelType w:val="hybridMultilevel"/>
    <w:tmpl w:val="44E8E79C"/>
    <w:lvl w:ilvl="0" w:tplc="156E7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64"/>
    <w:rsid w:val="00000F38"/>
    <w:rsid w:val="000020C0"/>
    <w:rsid w:val="0000504A"/>
    <w:rsid w:val="00017208"/>
    <w:rsid w:val="00020A1C"/>
    <w:rsid w:val="000350B2"/>
    <w:rsid w:val="000371F5"/>
    <w:rsid w:val="00052EFD"/>
    <w:rsid w:val="00053581"/>
    <w:rsid w:val="00064FBB"/>
    <w:rsid w:val="000808E8"/>
    <w:rsid w:val="0008160A"/>
    <w:rsid w:val="0008512A"/>
    <w:rsid w:val="000959AA"/>
    <w:rsid w:val="000A1775"/>
    <w:rsid w:val="000A2EFC"/>
    <w:rsid w:val="000A3716"/>
    <w:rsid w:val="000C648E"/>
    <w:rsid w:val="000D32C3"/>
    <w:rsid w:val="000E0B1C"/>
    <w:rsid w:val="00105D17"/>
    <w:rsid w:val="001159F9"/>
    <w:rsid w:val="00142491"/>
    <w:rsid w:val="00144A4B"/>
    <w:rsid w:val="0015275A"/>
    <w:rsid w:val="00155F7D"/>
    <w:rsid w:val="00161118"/>
    <w:rsid w:val="0016373A"/>
    <w:rsid w:val="00171D58"/>
    <w:rsid w:val="0017332E"/>
    <w:rsid w:val="00174AD9"/>
    <w:rsid w:val="00176ADD"/>
    <w:rsid w:val="00185F5E"/>
    <w:rsid w:val="00196665"/>
    <w:rsid w:val="001A7275"/>
    <w:rsid w:val="001D0163"/>
    <w:rsid w:val="001D3DCC"/>
    <w:rsid w:val="001D4F97"/>
    <w:rsid w:val="001E05C6"/>
    <w:rsid w:val="001E09E9"/>
    <w:rsid w:val="001F38FB"/>
    <w:rsid w:val="0021092B"/>
    <w:rsid w:val="00215EB1"/>
    <w:rsid w:val="00231FF5"/>
    <w:rsid w:val="00244833"/>
    <w:rsid w:val="002521CF"/>
    <w:rsid w:val="00255761"/>
    <w:rsid w:val="0027737A"/>
    <w:rsid w:val="00290042"/>
    <w:rsid w:val="002B4CAB"/>
    <w:rsid w:val="002B6835"/>
    <w:rsid w:val="002B70CF"/>
    <w:rsid w:val="002C027C"/>
    <w:rsid w:val="002D46AB"/>
    <w:rsid w:val="002D77D1"/>
    <w:rsid w:val="002E0702"/>
    <w:rsid w:val="002E3E30"/>
    <w:rsid w:val="002F2E38"/>
    <w:rsid w:val="002F546D"/>
    <w:rsid w:val="00312960"/>
    <w:rsid w:val="00322756"/>
    <w:rsid w:val="003278BE"/>
    <w:rsid w:val="00335438"/>
    <w:rsid w:val="003454FF"/>
    <w:rsid w:val="00351AF6"/>
    <w:rsid w:val="0038005D"/>
    <w:rsid w:val="003A1091"/>
    <w:rsid w:val="003A1444"/>
    <w:rsid w:val="003A283E"/>
    <w:rsid w:val="003A2C49"/>
    <w:rsid w:val="003A5302"/>
    <w:rsid w:val="003A65ED"/>
    <w:rsid w:val="003A7A86"/>
    <w:rsid w:val="003D38E3"/>
    <w:rsid w:val="003E0A8C"/>
    <w:rsid w:val="003E0CD0"/>
    <w:rsid w:val="003E2123"/>
    <w:rsid w:val="003F05F8"/>
    <w:rsid w:val="003F339F"/>
    <w:rsid w:val="0040288B"/>
    <w:rsid w:val="0042180A"/>
    <w:rsid w:val="00422DAA"/>
    <w:rsid w:val="00426D1F"/>
    <w:rsid w:val="0043152B"/>
    <w:rsid w:val="004329F6"/>
    <w:rsid w:val="00436CE2"/>
    <w:rsid w:val="004520D4"/>
    <w:rsid w:val="00452178"/>
    <w:rsid w:val="00454F9A"/>
    <w:rsid w:val="00456F77"/>
    <w:rsid w:val="00461875"/>
    <w:rsid w:val="00462CEE"/>
    <w:rsid w:val="00463BAB"/>
    <w:rsid w:val="004662CF"/>
    <w:rsid w:val="00472527"/>
    <w:rsid w:val="00492290"/>
    <w:rsid w:val="004A386B"/>
    <w:rsid w:val="004A5DCE"/>
    <w:rsid w:val="004A60BB"/>
    <w:rsid w:val="004B405B"/>
    <w:rsid w:val="004C483F"/>
    <w:rsid w:val="004C6699"/>
    <w:rsid w:val="004D0577"/>
    <w:rsid w:val="004D28CB"/>
    <w:rsid w:val="004D5E75"/>
    <w:rsid w:val="004D7803"/>
    <w:rsid w:val="004D7FE4"/>
    <w:rsid w:val="004E68A2"/>
    <w:rsid w:val="004F115D"/>
    <w:rsid w:val="004F30BE"/>
    <w:rsid w:val="004F6CEC"/>
    <w:rsid w:val="0050518F"/>
    <w:rsid w:val="005062F7"/>
    <w:rsid w:val="00506F54"/>
    <w:rsid w:val="00517F59"/>
    <w:rsid w:val="005224AC"/>
    <w:rsid w:val="005237AA"/>
    <w:rsid w:val="005373E7"/>
    <w:rsid w:val="005405D7"/>
    <w:rsid w:val="00545B12"/>
    <w:rsid w:val="00547B6F"/>
    <w:rsid w:val="005672B0"/>
    <w:rsid w:val="00567EAB"/>
    <w:rsid w:val="00583509"/>
    <w:rsid w:val="00596A6A"/>
    <w:rsid w:val="005A2F96"/>
    <w:rsid w:val="005A4A43"/>
    <w:rsid w:val="005A4E6D"/>
    <w:rsid w:val="005A5643"/>
    <w:rsid w:val="005A5C38"/>
    <w:rsid w:val="005B2329"/>
    <w:rsid w:val="005B23AE"/>
    <w:rsid w:val="005C20BA"/>
    <w:rsid w:val="005C29B9"/>
    <w:rsid w:val="005D132C"/>
    <w:rsid w:val="005E29B8"/>
    <w:rsid w:val="005E2BB3"/>
    <w:rsid w:val="005F1F3D"/>
    <w:rsid w:val="005F3E76"/>
    <w:rsid w:val="006067C6"/>
    <w:rsid w:val="0061076F"/>
    <w:rsid w:val="00614CC2"/>
    <w:rsid w:val="00617A60"/>
    <w:rsid w:val="0062743E"/>
    <w:rsid w:val="00645F5D"/>
    <w:rsid w:val="0066798D"/>
    <w:rsid w:val="00672D98"/>
    <w:rsid w:val="00686798"/>
    <w:rsid w:val="006961DF"/>
    <w:rsid w:val="006B0387"/>
    <w:rsid w:val="006B0B98"/>
    <w:rsid w:val="006C3926"/>
    <w:rsid w:val="006C77C8"/>
    <w:rsid w:val="006D62E4"/>
    <w:rsid w:val="006E05D0"/>
    <w:rsid w:val="006F140D"/>
    <w:rsid w:val="006F640D"/>
    <w:rsid w:val="00714294"/>
    <w:rsid w:val="00715182"/>
    <w:rsid w:val="00725301"/>
    <w:rsid w:val="00741DA3"/>
    <w:rsid w:val="00751AD0"/>
    <w:rsid w:val="0075360C"/>
    <w:rsid w:val="00755365"/>
    <w:rsid w:val="00762969"/>
    <w:rsid w:val="00766AFE"/>
    <w:rsid w:val="00782654"/>
    <w:rsid w:val="0078299B"/>
    <w:rsid w:val="00785243"/>
    <w:rsid w:val="00787B6F"/>
    <w:rsid w:val="007901CC"/>
    <w:rsid w:val="00790F0A"/>
    <w:rsid w:val="007A0B46"/>
    <w:rsid w:val="007A51A1"/>
    <w:rsid w:val="007A5C8E"/>
    <w:rsid w:val="007C1F40"/>
    <w:rsid w:val="007C545B"/>
    <w:rsid w:val="007F10B9"/>
    <w:rsid w:val="00802767"/>
    <w:rsid w:val="00803C75"/>
    <w:rsid w:val="008057A2"/>
    <w:rsid w:val="008164DA"/>
    <w:rsid w:val="00842208"/>
    <w:rsid w:val="00854E37"/>
    <w:rsid w:val="00856F82"/>
    <w:rsid w:val="00866931"/>
    <w:rsid w:val="00881672"/>
    <w:rsid w:val="00894CD6"/>
    <w:rsid w:val="008A6553"/>
    <w:rsid w:val="008B2667"/>
    <w:rsid w:val="008F05D2"/>
    <w:rsid w:val="008F1FC1"/>
    <w:rsid w:val="008F2080"/>
    <w:rsid w:val="008F4316"/>
    <w:rsid w:val="008F5D64"/>
    <w:rsid w:val="008F5FE1"/>
    <w:rsid w:val="008F6A45"/>
    <w:rsid w:val="00901FF1"/>
    <w:rsid w:val="00910DA6"/>
    <w:rsid w:val="00911643"/>
    <w:rsid w:val="009175F4"/>
    <w:rsid w:val="00937289"/>
    <w:rsid w:val="0094121C"/>
    <w:rsid w:val="00947085"/>
    <w:rsid w:val="00950536"/>
    <w:rsid w:val="0097400D"/>
    <w:rsid w:val="00974AA5"/>
    <w:rsid w:val="00975F37"/>
    <w:rsid w:val="0098444E"/>
    <w:rsid w:val="00986BDC"/>
    <w:rsid w:val="009A1DB6"/>
    <w:rsid w:val="009C3A07"/>
    <w:rsid w:val="009C4999"/>
    <w:rsid w:val="009D4584"/>
    <w:rsid w:val="009D4DE9"/>
    <w:rsid w:val="009E306E"/>
    <w:rsid w:val="009E72C2"/>
    <w:rsid w:val="009F4D37"/>
    <w:rsid w:val="00A002E3"/>
    <w:rsid w:val="00A0053D"/>
    <w:rsid w:val="00A04D4F"/>
    <w:rsid w:val="00A121BE"/>
    <w:rsid w:val="00A14BD3"/>
    <w:rsid w:val="00A17305"/>
    <w:rsid w:val="00A276CF"/>
    <w:rsid w:val="00A61F4B"/>
    <w:rsid w:val="00A61F67"/>
    <w:rsid w:val="00A70C14"/>
    <w:rsid w:val="00A72530"/>
    <w:rsid w:val="00A774F1"/>
    <w:rsid w:val="00A97517"/>
    <w:rsid w:val="00AB1058"/>
    <w:rsid w:val="00AC1781"/>
    <w:rsid w:val="00AD73DD"/>
    <w:rsid w:val="00AF3B81"/>
    <w:rsid w:val="00AF775A"/>
    <w:rsid w:val="00AF7F4B"/>
    <w:rsid w:val="00B04C29"/>
    <w:rsid w:val="00B13A41"/>
    <w:rsid w:val="00B22DC5"/>
    <w:rsid w:val="00B238B6"/>
    <w:rsid w:val="00B27DEB"/>
    <w:rsid w:val="00B30462"/>
    <w:rsid w:val="00B35D85"/>
    <w:rsid w:val="00B424BB"/>
    <w:rsid w:val="00B45B2E"/>
    <w:rsid w:val="00B61F31"/>
    <w:rsid w:val="00B84F09"/>
    <w:rsid w:val="00B85722"/>
    <w:rsid w:val="00B91841"/>
    <w:rsid w:val="00BB1A8E"/>
    <w:rsid w:val="00BB3F2F"/>
    <w:rsid w:val="00BB547C"/>
    <w:rsid w:val="00BC0768"/>
    <w:rsid w:val="00BC1798"/>
    <w:rsid w:val="00BC6795"/>
    <w:rsid w:val="00BD2162"/>
    <w:rsid w:val="00BD7092"/>
    <w:rsid w:val="00BE1DE8"/>
    <w:rsid w:val="00BF05CF"/>
    <w:rsid w:val="00C14A75"/>
    <w:rsid w:val="00C17DF5"/>
    <w:rsid w:val="00C31E18"/>
    <w:rsid w:val="00C33DDC"/>
    <w:rsid w:val="00C40983"/>
    <w:rsid w:val="00C465AD"/>
    <w:rsid w:val="00C47112"/>
    <w:rsid w:val="00C56840"/>
    <w:rsid w:val="00C57E51"/>
    <w:rsid w:val="00C602EE"/>
    <w:rsid w:val="00C8108A"/>
    <w:rsid w:val="00C876FB"/>
    <w:rsid w:val="00C90C2B"/>
    <w:rsid w:val="00C9372D"/>
    <w:rsid w:val="00C94887"/>
    <w:rsid w:val="00CA4CDD"/>
    <w:rsid w:val="00CB65C3"/>
    <w:rsid w:val="00CE3BEC"/>
    <w:rsid w:val="00D05173"/>
    <w:rsid w:val="00D302AF"/>
    <w:rsid w:val="00D319F0"/>
    <w:rsid w:val="00D325A7"/>
    <w:rsid w:val="00D363BD"/>
    <w:rsid w:val="00D3750E"/>
    <w:rsid w:val="00D46A05"/>
    <w:rsid w:val="00D60368"/>
    <w:rsid w:val="00D6420B"/>
    <w:rsid w:val="00D66067"/>
    <w:rsid w:val="00D82C68"/>
    <w:rsid w:val="00D833D3"/>
    <w:rsid w:val="00D83786"/>
    <w:rsid w:val="00D848D8"/>
    <w:rsid w:val="00D85DCD"/>
    <w:rsid w:val="00DA1199"/>
    <w:rsid w:val="00DA46F2"/>
    <w:rsid w:val="00DA52BA"/>
    <w:rsid w:val="00DB69B1"/>
    <w:rsid w:val="00DD3EFC"/>
    <w:rsid w:val="00DD6391"/>
    <w:rsid w:val="00DE0664"/>
    <w:rsid w:val="00DE25F0"/>
    <w:rsid w:val="00DE706D"/>
    <w:rsid w:val="00DF4F8A"/>
    <w:rsid w:val="00E02226"/>
    <w:rsid w:val="00E15A1E"/>
    <w:rsid w:val="00E34A6D"/>
    <w:rsid w:val="00E46BD2"/>
    <w:rsid w:val="00E47E97"/>
    <w:rsid w:val="00E6156C"/>
    <w:rsid w:val="00E6759B"/>
    <w:rsid w:val="00E74E40"/>
    <w:rsid w:val="00E81D36"/>
    <w:rsid w:val="00E83D3E"/>
    <w:rsid w:val="00E87529"/>
    <w:rsid w:val="00E95496"/>
    <w:rsid w:val="00E95AF3"/>
    <w:rsid w:val="00E95F18"/>
    <w:rsid w:val="00E97F90"/>
    <w:rsid w:val="00EA2B84"/>
    <w:rsid w:val="00EC29F7"/>
    <w:rsid w:val="00EC4C98"/>
    <w:rsid w:val="00ED024F"/>
    <w:rsid w:val="00EE3E64"/>
    <w:rsid w:val="00EF403E"/>
    <w:rsid w:val="00F007C2"/>
    <w:rsid w:val="00F16D9C"/>
    <w:rsid w:val="00F2201A"/>
    <w:rsid w:val="00F24FFD"/>
    <w:rsid w:val="00F347AD"/>
    <w:rsid w:val="00F40914"/>
    <w:rsid w:val="00F44063"/>
    <w:rsid w:val="00F50E1A"/>
    <w:rsid w:val="00F50EAF"/>
    <w:rsid w:val="00F510FE"/>
    <w:rsid w:val="00F80801"/>
    <w:rsid w:val="00FA1B90"/>
    <w:rsid w:val="00FA4820"/>
    <w:rsid w:val="00FA5274"/>
    <w:rsid w:val="00FC3F17"/>
    <w:rsid w:val="00FC553C"/>
    <w:rsid w:val="00FD1133"/>
    <w:rsid w:val="00FD5974"/>
    <w:rsid w:val="00FD60AB"/>
    <w:rsid w:val="00FD7E45"/>
    <w:rsid w:val="00FE148A"/>
    <w:rsid w:val="00FE2866"/>
    <w:rsid w:val="00FE28FA"/>
    <w:rsid w:val="00FE7350"/>
    <w:rsid w:val="00FF207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429E-D38E-4D40-8E43-A89B6F12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0163"/>
    <w:rPr>
      <w:b/>
      <w:bCs/>
    </w:rPr>
  </w:style>
  <w:style w:type="character" w:customStyle="1" w:styleId="t4m">
    <w:name w:val="t4_m"/>
    <w:basedOn w:val="Domylnaczcionkaakapitu"/>
    <w:rsid w:val="001D0163"/>
  </w:style>
  <w:style w:type="paragraph" w:styleId="NormalnyWeb">
    <w:name w:val="Normal (Web)"/>
    <w:basedOn w:val="Normalny"/>
    <w:uiPriority w:val="99"/>
    <w:unhideWhenUsed/>
    <w:rsid w:val="001D01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2EFD"/>
    <w:rPr>
      <w:color w:val="7BA56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3E7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E76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914"/>
    <w:rPr>
      <w:sz w:val="16"/>
      <w:szCs w:val="16"/>
    </w:rPr>
  </w:style>
  <w:style w:type="character" w:styleId="Uwydatnienie">
    <w:name w:val="Emphasis"/>
    <w:basedOn w:val="Domylnaczcionkaakapitu"/>
    <w:qFormat/>
    <w:rsid w:val="005B2329"/>
    <w:rPr>
      <w:i/>
      <w:iCs/>
    </w:rPr>
  </w:style>
  <w:style w:type="character" w:customStyle="1" w:styleId="alb">
    <w:name w:val="a_lb"/>
    <w:basedOn w:val="Domylnaczcionkaakapitu"/>
    <w:rsid w:val="005373E7"/>
  </w:style>
  <w:style w:type="character" w:customStyle="1" w:styleId="fn-ref">
    <w:name w:val="fn-ref"/>
    <w:basedOn w:val="Domylnaczcionkaakapitu"/>
    <w:rsid w:val="005373E7"/>
  </w:style>
  <w:style w:type="paragraph" w:customStyle="1" w:styleId="text-justify">
    <w:name w:val="text-justify"/>
    <w:basedOn w:val="Normalny"/>
    <w:rsid w:val="005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373E7"/>
  </w:style>
  <w:style w:type="character" w:customStyle="1" w:styleId="text-justify1">
    <w:name w:val="text-justify1"/>
    <w:basedOn w:val="Domylnaczcionkaakapitu"/>
    <w:rsid w:val="005373E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4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403E"/>
  </w:style>
  <w:style w:type="table" w:styleId="Tabela-Siatka">
    <w:name w:val="Table Grid"/>
    <w:basedOn w:val="Standardowy"/>
    <w:uiPriority w:val="59"/>
    <w:rsid w:val="0071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C52C-F5E2-4E78-B660-EF2F5D4C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</Template>
  <TotalTime>3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Miasto Białogard</dc:creator>
  <cp:lastModifiedBy>J.Kochanska</cp:lastModifiedBy>
  <cp:revision>7</cp:revision>
  <cp:lastPrinted>2022-01-25T07:31:00Z</cp:lastPrinted>
  <dcterms:created xsi:type="dcterms:W3CDTF">2022-01-25T07:35:00Z</dcterms:created>
  <dcterms:modified xsi:type="dcterms:W3CDTF">2022-01-25T09:03:00Z</dcterms:modified>
</cp:coreProperties>
</file>