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0"/>
        <w:gridCol w:w="1519"/>
        <w:gridCol w:w="3518"/>
        <w:gridCol w:w="1532"/>
        <w:gridCol w:w="1961"/>
      </w:tblGrid>
      <w:tr w:rsidR="009D4584" w:rsidRPr="00BD2162" w:rsidTr="00384593">
        <w:trPr>
          <w:trHeight w:hRule="exact" w:val="940"/>
        </w:trPr>
        <w:tc>
          <w:tcPr>
            <w:tcW w:w="10600" w:type="dxa"/>
            <w:gridSpan w:val="5"/>
            <w:vAlign w:val="bottom"/>
          </w:tcPr>
          <w:p w:rsidR="009D4584" w:rsidRPr="00BD2162" w:rsidRDefault="007F10B9" w:rsidP="00436CE2">
            <w:pPr>
              <w:spacing w:after="60" w:line="18" w:lineRule="atLeast"/>
              <w:ind w:left="1843" w:right="1191"/>
              <w:jc w:val="center"/>
              <w:rPr>
                <w:rFonts w:cs="Times New Roman"/>
                <w:b/>
              </w:rPr>
            </w:pPr>
            <w:r w:rsidRPr="00BD2162"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-118110</wp:posOffset>
                  </wp:positionV>
                  <wp:extent cx="1673225" cy="786130"/>
                  <wp:effectExtent l="0" t="0" r="3175" b="0"/>
                  <wp:wrapNone/>
                  <wp:docPr id="2" name="Obraz 2" descr="C:\Users\UMB\AppData\Local\Microsoft\Windows\INetCache\Content.Word\Bialogard_logo podstawowe_kwad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MB\AppData\Local\Microsoft\Windows\INetCache\Content.Word\Bialogard_logo podstawowe_kwad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6699" w:rsidRPr="00BD2162">
              <w:rPr>
                <w:rFonts w:cs="Times New Roman"/>
                <w:b/>
              </w:rPr>
              <w:t>URZĄD MIASTA BIAŁOGARD</w:t>
            </w:r>
          </w:p>
          <w:p w:rsidR="004C6699" w:rsidRPr="00BD2162" w:rsidRDefault="004C6699" w:rsidP="00436CE2">
            <w:pPr>
              <w:spacing w:after="60" w:line="18" w:lineRule="atLeast"/>
              <w:ind w:left="1843" w:right="119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2162">
              <w:rPr>
                <w:rFonts w:cs="Times New Roman"/>
                <w:b/>
              </w:rPr>
              <w:t>ul. 1 Maja 18, 78-200 Białogard</w:t>
            </w:r>
          </w:p>
          <w:p w:rsidR="004C6699" w:rsidRPr="00BD2162" w:rsidRDefault="00803C75" w:rsidP="00436CE2">
            <w:pPr>
              <w:spacing w:after="60" w:line="18" w:lineRule="atLeast"/>
              <w:ind w:left="1843" w:right="119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2162">
              <w:rPr>
                <w:rFonts w:cs="Times New Roman"/>
                <w:b/>
                <w:sz w:val="20"/>
                <w:szCs w:val="20"/>
              </w:rPr>
              <w:t>tel.</w:t>
            </w:r>
            <w:r w:rsidR="00461875" w:rsidRPr="00BD216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45B2E" w:rsidRPr="00BD2162">
              <w:rPr>
                <w:rFonts w:cs="Times New Roman"/>
                <w:b/>
                <w:sz w:val="20"/>
                <w:szCs w:val="20"/>
              </w:rPr>
              <w:t>94 3579 190 / 94 35</w:t>
            </w:r>
            <w:r w:rsidR="003D38E3" w:rsidRPr="00BD2162">
              <w:rPr>
                <w:rFonts w:cs="Times New Roman"/>
                <w:b/>
                <w:sz w:val="20"/>
                <w:szCs w:val="20"/>
              </w:rPr>
              <w:t>79</w:t>
            </w:r>
            <w:r w:rsidR="00B45B2E" w:rsidRPr="00BD2162">
              <w:rPr>
                <w:rFonts w:cs="Times New Roman"/>
                <w:b/>
                <w:sz w:val="20"/>
                <w:szCs w:val="20"/>
              </w:rPr>
              <w:t> 191</w:t>
            </w:r>
            <w:r w:rsidR="00751AD0" w:rsidRPr="00BD216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45B2E" w:rsidRPr="00BD2162">
              <w:rPr>
                <w:rFonts w:cs="Times New Roman"/>
                <w:b/>
                <w:sz w:val="20"/>
                <w:szCs w:val="20"/>
              </w:rPr>
              <w:t>/ 94 3579 192</w:t>
            </w:r>
          </w:p>
          <w:p w:rsidR="009D4584" w:rsidRPr="00BD2162" w:rsidRDefault="009D4584" w:rsidP="004D0577">
            <w:pPr>
              <w:spacing w:after="60" w:line="18" w:lineRule="atLeast"/>
              <w:ind w:right="1191"/>
              <w:jc w:val="center"/>
            </w:pPr>
          </w:p>
        </w:tc>
      </w:tr>
      <w:tr w:rsidR="00D363BD" w:rsidRPr="00BD2162" w:rsidTr="00384593">
        <w:trPr>
          <w:trHeight w:val="574"/>
        </w:trPr>
        <w:tc>
          <w:tcPr>
            <w:tcW w:w="2070" w:type="dxa"/>
            <w:vMerge w:val="restart"/>
            <w:shd w:val="clear" w:color="auto" w:fill="C6D9F1" w:themeFill="text2" w:themeFillTint="33"/>
            <w:vAlign w:val="bottom"/>
          </w:tcPr>
          <w:p w:rsidR="00D363BD" w:rsidRPr="00BD2162" w:rsidRDefault="003D38E3" w:rsidP="00741DA3">
            <w:pPr>
              <w:spacing w:after="120" w:line="18" w:lineRule="atLeast"/>
              <w:jc w:val="center"/>
              <w:rPr>
                <w:rFonts w:cs="Times New Roman"/>
                <w:b/>
              </w:rPr>
            </w:pPr>
            <w:r w:rsidRPr="00BD2162">
              <w:rPr>
                <w:rFonts w:cs="Times New Roman"/>
                <w:b/>
              </w:rPr>
              <w:t>ED</w:t>
            </w:r>
            <w:r w:rsidR="005F3E76" w:rsidRPr="00BD2162">
              <w:rPr>
                <w:rFonts w:cs="Times New Roman"/>
                <w:b/>
              </w:rPr>
              <w:t>-</w:t>
            </w:r>
            <w:r w:rsidR="00FD60AB">
              <w:rPr>
                <w:rFonts w:cs="Times New Roman"/>
                <w:b/>
              </w:rPr>
              <w:t>11</w:t>
            </w:r>
          </w:p>
        </w:tc>
        <w:tc>
          <w:tcPr>
            <w:tcW w:w="6569" w:type="dxa"/>
            <w:gridSpan w:val="3"/>
            <w:vMerge w:val="restart"/>
            <w:vAlign w:val="center"/>
          </w:tcPr>
          <w:p w:rsidR="00714294" w:rsidRPr="00BD2162" w:rsidRDefault="00714294" w:rsidP="00974AA5">
            <w:pPr>
              <w:spacing w:after="120" w:line="18" w:lineRule="atLeast"/>
              <w:rPr>
                <w:rFonts w:cs="Times New Roman"/>
                <w:b/>
              </w:rPr>
            </w:pPr>
          </w:p>
          <w:p w:rsidR="009E1B30" w:rsidRPr="001B1EC2" w:rsidRDefault="009E1B30" w:rsidP="009E1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1B1EC2">
              <w:rPr>
                <w:rFonts w:cs="Times New Roman"/>
                <w:b/>
              </w:rPr>
              <w:t xml:space="preserve">MIESIĘCZNA INFORMACJA PODMIOTU PROWADZĄCEGO </w:t>
            </w:r>
            <w:r w:rsidR="00A5760B" w:rsidRPr="001B1EC2">
              <w:rPr>
                <w:rFonts w:cs="Times New Roman"/>
                <w:b/>
              </w:rPr>
              <w:t xml:space="preserve">                   </w:t>
            </w:r>
            <w:r w:rsidR="001B1EC2">
              <w:rPr>
                <w:rFonts w:cs="Times New Roman"/>
                <w:b/>
              </w:rPr>
              <w:br/>
            </w:r>
            <w:r w:rsidR="00A5760B" w:rsidRPr="001B1EC2">
              <w:rPr>
                <w:rFonts w:cs="Times New Roman"/>
                <w:b/>
              </w:rPr>
              <w:t xml:space="preserve">  </w:t>
            </w:r>
            <w:r w:rsidRPr="001B1EC2">
              <w:rPr>
                <w:rFonts w:cs="Times New Roman"/>
                <w:b/>
              </w:rPr>
              <w:t>O LICZBIE DZIECI OBJĘTYCH OPIEKĄ W ŻŁOBKU, KLUBIE DZIECIĘCYM, PRZEZ DZIENNYCH OPIEKUNÓW.</w:t>
            </w:r>
          </w:p>
          <w:p w:rsidR="00D363BD" w:rsidRPr="00BD2162" w:rsidRDefault="00D363BD" w:rsidP="00974AA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0" w:type="dxa"/>
            <w:vAlign w:val="bottom"/>
          </w:tcPr>
          <w:p w:rsidR="00F24FFD" w:rsidRPr="00BD2162" w:rsidRDefault="00F24FFD" w:rsidP="004D0577">
            <w:pPr>
              <w:spacing w:after="120" w:line="18" w:lineRule="atLeast"/>
              <w:jc w:val="center"/>
              <w:rPr>
                <w:sz w:val="16"/>
                <w:szCs w:val="16"/>
              </w:rPr>
            </w:pPr>
            <w:r w:rsidRPr="00BD2162">
              <w:rPr>
                <w:sz w:val="16"/>
                <w:szCs w:val="16"/>
              </w:rPr>
              <w:t>Obowiązuje od</w:t>
            </w:r>
          </w:p>
          <w:p w:rsidR="00D363BD" w:rsidRPr="00BD2162" w:rsidRDefault="003F339F" w:rsidP="004A60BB">
            <w:pPr>
              <w:spacing w:after="120" w:line="18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="00F24FFD" w:rsidRPr="00BD216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01-2021</w:t>
            </w:r>
          </w:p>
        </w:tc>
      </w:tr>
      <w:tr w:rsidR="00D363BD" w:rsidRPr="00BD2162" w:rsidTr="00384593">
        <w:trPr>
          <w:trHeight w:val="576"/>
        </w:trPr>
        <w:tc>
          <w:tcPr>
            <w:tcW w:w="2070" w:type="dxa"/>
            <w:vMerge/>
            <w:shd w:val="clear" w:color="auto" w:fill="C6D9F1" w:themeFill="text2" w:themeFillTint="33"/>
            <w:vAlign w:val="bottom"/>
          </w:tcPr>
          <w:p w:rsidR="00D363BD" w:rsidRPr="00BD2162" w:rsidRDefault="00D363BD" w:rsidP="004D0577">
            <w:pPr>
              <w:spacing w:after="120" w:line="18" w:lineRule="atLeast"/>
              <w:jc w:val="center"/>
            </w:pPr>
          </w:p>
        </w:tc>
        <w:tc>
          <w:tcPr>
            <w:tcW w:w="6569" w:type="dxa"/>
            <w:gridSpan w:val="3"/>
            <w:vMerge/>
            <w:vAlign w:val="center"/>
          </w:tcPr>
          <w:p w:rsidR="00D363BD" w:rsidRPr="00BD2162" w:rsidRDefault="00D363BD" w:rsidP="004D0577">
            <w:pPr>
              <w:spacing w:after="120" w:line="18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1960" w:type="dxa"/>
            <w:vAlign w:val="bottom"/>
          </w:tcPr>
          <w:p w:rsidR="00D363BD" w:rsidRPr="00BD2162" w:rsidRDefault="00947085" w:rsidP="004D0577">
            <w:pPr>
              <w:spacing w:after="120" w:line="18" w:lineRule="atLeast"/>
              <w:jc w:val="center"/>
              <w:rPr>
                <w:sz w:val="16"/>
                <w:szCs w:val="16"/>
              </w:rPr>
            </w:pPr>
            <w:r w:rsidRPr="00BD2162">
              <w:rPr>
                <w:sz w:val="16"/>
                <w:szCs w:val="16"/>
              </w:rPr>
              <w:t xml:space="preserve">Wersja </w:t>
            </w:r>
            <w:r w:rsidR="003F339F">
              <w:rPr>
                <w:sz w:val="16"/>
                <w:szCs w:val="16"/>
              </w:rPr>
              <w:t>1</w:t>
            </w:r>
          </w:p>
        </w:tc>
      </w:tr>
      <w:tr w:rsidR="004D0577" w:rsidRPr="00FD60AB" w:rsidTr="00384593">
        <w:trPr>
          <w:trHeight w:val="11510"/>
        </w:trPr>
        <w:tc>
          <w:tcPr>
            <w:tcW w:w="10600" w:type="dxa"/>
            <w:gridSpan w:val="5"/>
          </w:tcPr>
          <w:p w:rsidR="00384593" w:rsidRDefault="00384593" w:rsidP="00CE3BEC">
            <w:pPr>
              <w:spacing w:after="0"/>
              <w:rPr>
                <w:rFonts w:ascii="Calibri" w:hAnsi="Calibri" w:cs="Calibri"/>
              </w:rPr>
            </w:pPr>
          </w:p>
          <w:p w:rsidR="00384593" w:rsidRDefault="00384593" w:rsidP="00CE3BEC">
            <w:pPr>
              <w:spacing w:after="0"/>
              <w:rPr>
                <w:rFonts w:ascii="Calibri" w:hAnsi="Calibri" w:cs="Calibri"/>
              </w:rPr>
            </w:pPr>
          </w:p>
          <w:p w:rsidR="00CE3BEC" w:rsidRDefault="00CE3BEC" w:rsidP="009E1B30">
            <w:pPr>
              <w:spacing w:after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…………………………………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 xml:space="preserve"> (nazwa podmiotu prowadzącego)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Calibri" w:hAnsi="Calibri" w:cs="Calibri"/>
                <w:b/>
              </w:rPr>
              <w:t xml:space="preserve">                                                   BURMISTRZ BIAŁOGARDU</w:t>
            </w:r>
          </w:p>
          <w:p w:rsidR="00C808CA" w:rsidRPr="00C808CA" w:rsidRDefault="00C808CA" w:rsidP="009E1B30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384593" w:rsidRPr="00CE3BEC" w:rsidRDefault="00384593" w:rsidP="009E1B30">
            <w:pPr>
              <w:spacing w:after="0"/>
              <w:rPr>
                <w:rFonts w:ascii="Calibri" w:hAnsi="Calibri" w:cs="Calibri"/>
                <w:b/>
              </w:rPr>
            </w:pPr>
          </w:p>
          <w:p w:rsidR="009E1B30" w:rsidRDefault="00CE3BEC" w:rsidP="009E1B3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</w:t>
            </w:r>
            <w:r w:rsidR="009E1B30">
              <w:rPr>
                <w:rFonts w:ascii="Calibri" w:hAnsi="Calibri" w:cs="Calibri"/>
                <w:b/>
              </w:rPr>
              <w:t>MIESIĘCZNA INFORMACJA  PODMIOTU PROWADZĄCEGO O LICZBIE DZIECI OBJĘTYCH OPIEKĄ</w:t>
            </w:r>
          </w:p>
          <w:p w:rsidR="009E1B30" w:rsidRDefault="009E1B30" w:rsidP="009E1B3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 ŻŁOBKU, KLUBIE DZIECIĘCYM, PRZEZ DZIENNYCH OPIEKUNÓW</w:t>
            </w:r>
          </w:p>
          <w:p w:rsidR="00384593" w:rsidRDefault="00384593" w:rsidP="009E1B3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9E1B30" w:rsidRDefault="009E1B30" w:rsidP="009E1B3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 MIESIĄCU …………………………..</w:t>
            </w:r>
          </w:p>
          <w:p w:rsidR="009E1B30" w:rsidRPr="00C808CA" w:rsidRDefault="009E1B30" w:rsidP="009E1B3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tbl>
            <w:tblPr>
              <w:tblW w:w="1040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5003"/>
              <w:gridCol w:w="4757"/>
            </w:tblGrid>
            <w:tr w:rsidR="00384593" w:rsidRPr="00C808CA" w:rsidTr="001B1EC2">
              <w:trPr>
                <w:trHeight w:val="574"/>
              </w:trPr>
              <w:tc>
                <w:tcPr>
                  <w:tcW w:w="641" w:type="dxa"/>
                  <w:shd w:val="clear" w:color="auto" w:fill="auto"/>
                  <w:vAlign w:val="center"/>
                </w:tcPr>
                <w:p w:rsidR="009E1B30" w:rsidRPr="00384593" w:rsidRDefault="009E1B30" w:rsidP="009E1B30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384593">
                    <w:rPr>
                      <w:rFonts w:ascii="Calibri" w:hAnsi="Calibri" w:cs="Calibri"/>
                      <w:b/>
                    </w:rPr>
                    <w:t>Lp.</w:t>
                  </w:r>
                </w:p>
              </w:tc>
              <w:tc>
                <w:tcPr>
                  <w:tcW w:w="5003" w:type="dxa"/>
                  <w:shd w:val="clear" w:color="auto" w:fill="auto"/>
                  <w:vAlign w:val="center"/>
                </w:tcPr>
                <w:p w:rsidR="009E1B30" w:rsidRPr="00384593" w:rsidRDefault="009E1B30" w:rsidP="00384593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384593">
                    <w:rPr>
                      <w:rFonts w:ascii="Calibri" w:hAnsi="Calibri" w:cs="Calibri"/>
                      <w:b/>
                    </w:rPr>
                    <w:t>Wyszczególnienie</w:t>
                  </w:r>
                </w:p>
              </w:tc>
              <w:tc>
                <w:tcPr>
                  <w:tcW w:w="4757" w:type="dxa"/>
                  <w:shd w:val="clear" w:color="auto" w:fill="auto"/>
                  <w:vAlign w:val="center"/>
                </w:tcPr>
                <w:p w:rsidR="009E1B30" w:rsidRPr="00384593" w:rsidRDefault="00384593" w:rsidP="00384593">
                  <w:pPr>
                    <w:rPr>
                      <w:rFonts w:ascii="Calibri" w:hAnsi="Calibri" w:cs="Calibri"/>
                      <w:b/>
                    </w:rPr>
                  </w:pPr>
                  <w:r w:rsidRPr="00384593">
                    <w:rPr>
                      <w:rFonts w:ascii="Calibri" w:hAnsi="Calibri" w:cs="Calibri"/>
                      <w:b/>
                    </w:rPr>
                    <w:t xml:space="preserve">         </w:t>
                  </w:r>
                  <w:r w:rsidR="009E1B30" w:rsidRPr="00384593">
                    <w:rPr>
                      <w:rFonts w:ascii="Calibri" w:hAnsi="Calibri" w:cs="Calibri"/>
                      <w:b/>
                    </w:rPr>
                    <w:t>Informacje dotyczące podmiotu</w:t>
                  </w:r>
                </w:p>
              </w:tc>
            </w:tr>
            <w:tr w:rsidR="00384593" w:rsidRPr="00C808CA" w:rsidTr="005D0505">
              <w:trPr>
                <w:trHeight w:val="754"/>
              </w:trPr>
              <w:tc>
                <w:tcPr>
                  <w:tcW w:w="641" w:type="dxa"/>
                  <w:shd w:val="clear" w:color="auto" w:fill="auto"/>
                </w:tcPr>
                <w:p w:rsidR="009E1B30" w:rsidRPr="00C808CA" w:rsidRDefault="009E1B30" w:rsidP="009E1B30">
                  <w:pPr>
                    <w:jc w:val="both"/>
                    <w:rPr>
                      <w:rFonts w:ascii="Calibri" w:hAnsi="Calibri" w:cs="Calibri"/>
                    </w:rPr>
                  </w:pPr>
                  <w:r w:rsidRPr="00C808CA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5003" w:type="dxa"/>
                  <w:shd w:val="clear" w:color="auto" w:fill="auto"/>
                </w:tcPr>
                <w:p w:rsidR="009E1B30" w:rsidRPr="00C808CA" w:rsidRDefault="009E1B30" w:rsidP="00C808CA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:rsidR="009E1B30" w:rsidRPr="00C808CA" w:rsidRDefault="009E1B30" w:rsidP="00C808CA">
                  <w:pPr>
                    <w:jc w:val="center"/>
                    <w:rPr>
                      <w:rFonts w:ascii="Calibri" w:hAnsi="Calibri" w:cs="Calibri"/>
                    </w:rPr>
                  </w:pPr>
                  <w:r w:rsidRPr="00C808CA">
                    <w:rPr>
                      <w:rFonts w:ascii="Calibri" w:hAnsi="Calibri" w:cs="Calibri"/>
                    </w:rPr>
                    <w:t>Nazwa/imię i nazwisko podmiotu prowadzącego</w:t>
                  </w:r>
                </w:p>
              </w:tc>
              <w:tc>
                <w:tcPr>
                  <w:tcW w:w="4757" w:type="dxa"/>
                  <w:shd w:val="clear" w:color="auto" w:fill="auto"/>
                </w:tcPr>
                <w:p w:rsidR="009E1B30" w:rsidRPr="00C808CA" w:rsidRDefault="009E1B30" w:rsidP="009E1B30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384593" w:rsidRPr="00C808CA" w:rsidTr="005D0505">
              <w:trPr>
                <w:trHeight w:val="748"/>
              </w:trPr>
              <w:tc>
                <w:tcPr>
                  <w:tcW w:w="641" w:type="dxa"/>
                  <w:shd w:val="clear" w:color="auto" w:fill="auto"/>
                </w:tcPr>
                <w:p w:rsidR="009E1B30" w:rsidRPr="00C808CA" w:rsidRDefault="009E1B30" w:rsidP="009E1B30">
                  <w:pPr>
                    <w:jc w:val="both"/>
                    <w:rPr>
                      <w:rFonts w:ascii="Calibri" w:hAnsi="Calibri" w:cs="Calibri"/>
                    </w:rPr>
                  </w:pPr>
                  <w:r w:rsidRPr="00C808CA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5003" w:type="dxa"/>
                  <w:shd w:val="clear" w:color="auto" w:fill="auto"/>
                </w:tcPr>
                <w:p w:rsidR="009E1B30" w:rsidRPr="00C808CA" w:rsidRDefault="009E1B30" w:rsidP="00C808CA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:rsidR="009E1B30" w:rsidRPr="00C808CA" w:rsidRDefault="009E1B30" w:rsidP="00C808CA">
                  <w:pPr>
                    <w:jc w:val="center"/>
                    <w:rPr>
                      <w:rFonts w:ascii="Calibri" w:hAnsi="Calibri" w:cs="Calibri"/>
                    </w:rPr>
                  </w:pPr>
                  <w:r w:rsidRPr="00C808CA">
                    <w:rPr>
                      <w:rFonts w:ascii="Calibri" w:hAnsi="Calibri" w:cs="Calibri"/>
                    </w:rPr>
                    <w:t>Siedziba/adres podmiotu prowadzącego</w:t>
                  </w:r>
                </w:p>
              </w:tc>
              <w:tc>
                <w:tcPr>
                  <w:tcW w:w="4757" w:type="dxa"/>
                  <w:shd w:val="clear" w:color="auto" w:fill="auto"/>
                </w:tcPr>
                <w:p w:rsidR="009E1B30" w:rsidRPr="00C808CA" w:rsidRDefault="009E1B30" w:rsidP="009E1B30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384593" w:rsidRPr="00C808CA" w:rsidTr="005D0505">
              <w:trPr>
                <w:trHeight w:val="820"/>
              </w:trPr>
              <w:tc>
                <w:tcPr>
                  <w:tcW w:w="641" w:type="dxa"/>
                  <w:shd w:val="clear" w:color="auto" w:fill="auto"/>
                </w:tcPr>
                <w:p w:rsidR="009E1B30" w:rsidRPr="00C808CA" w:rsidRDefault="009E1B30" w:rsidP="009E1B30">
                  <w:pPr>
                    <w:jc w:val="both"/>
                    <w:rPr>
                      <w:rFonts w:ascii="Calibri" w:hAnsi="Calibri" w:cs="Calibri"/>
                    </w:rPr>
                  </w:pPr>
                  <w:r w:rsidRPr="00C808CA">
                    <w:rPr>
                      <w:rFonts w:ascii="Calibri" w:hAnsi="Calibri" w:cs="Calibri"/>
                    </w:rPr>
                    <w:t>3.</w:t>
                  </w:r>
                </w:p>
              </w:tc>
              <w:tc>
                <w:tcPr>
                  <w:tcW w:w="5003" w:type="dxa"/>
                  <w:shd w:val="clear" w:color="auto" w:fill="auto"/>
                </w:tcPr>
                <w:p w:rsidR="009E1B30" w:rsidRPr="00C808CA" w:rsidRDefault="009E1B30" w:rsidP="00C808CA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:rsidR="009E1B30" w:rsidRPr="00C808CA" w:rsidRDefault="009E1B30" w:rsidP="00C808CA">
                  <w:pPr>
                    <w:jc w:val="center"/>
                    <w:rPr>
                      <w:rFonts w:ascii="Calibri" w:hAnsi="Calibri" w:cs="Calibri"/>
                    </w:rPr>
                  </w:pPr>
                  <w:r w:rsidRPr="00C808CA">
                    <w:rPr>
                      <w:rFonts w:ascii="Calibri" w:hAnsi="Calibri" w:cs="Calibri"/>
                    </w:rPr>
                    <w:t>Nazwa i adres żłobka/klubu dziecięcego/dziennego opiekuna</w:t>
                  </w:r>
                </w:p>
              </w:tc>
              <w:tc>
                <w:tcPr>
                  <w:tcW w:w="4757" w:type="dxa"/>
                  <w:shd w:val="clear" w:color="auto" w:fill="auto"/>
                </w:tcPr>
                <w:p w:rsidR="009E1B30" w:rsidRPr="00C808CA" w:rsidRDefault="009E1B30" w:rsidP="009E1B30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384593" w:rsidRPr="00C808CA" w:rsidTr="005D0505">
              <w:trPr>
                <w:trHeight w:val="548"/>
              </w:trPr>
              <w:tc>
                <w:tcPr>
                  <w:tcW w:w="641" w:type="dxa"/>
                  <w:shd w:val="clear" w:color="auto" w:fill="auto"/>
                </w:tcPr>
                <w:p w:rsidR="009E1B30" w:rsidRPr="00C808CA" w:rsidRDefault="009E1B30" w:rsidP="009E1B30">
                  <w:pPr>
                    <w:jc w:val="both"/>
                    <w:rPr>
                      <w:rFonts w:ascii="Calibri" w:hAnsi="Calibri" w:cs="Calibri"/>
                    </w:rPr>
                  </w:pPr>
                  <w:r w:rsidRPr="00C808CA">
                    <w:rPr>
                      <w:rFonts w:ascii="Calibri" w:hAnsi="Calibri" w:cs="Calibri"/>
                    </w:rPr>
                    <w:t>4.</w:t>
                  </w:r>
                </w:p>
              </w:tc>
              <w:tc>
                <w:tcPr>
                  <w:tcW w:w="5003" w:type="dxa"/>
                  <w:shd w:val="clear" w:color="auto" w:fill="auto"/>
                </w:tcPr>
                <w:p w:rsidR="009E1B30" w:rsidRPr="00C808CA" w:rsidRDefault="009E1B30" w:rsidP="00C808CA">
                  <w:pPr>
                    <w:jc w:val="center"/>
                    <w:rPr>
                      <w:rFonts w:ascii="Calibri" w:hAnsi="Calibri" w:cs="Calibri"/>
                    </w:rPr>
                  </w:pPr>
                </w:p>
                <w:p w:rsidR="009E1B30" w:rsidRPr="00C808CA" w:rsidRDefault="009E1B30" w:rsidP="00C808CA">
                  <w:pPr>
                    <w:jc w:val="center"/>
                    <w:rPr>
                      <w:rFonts w:ascii="Calibri" w:hAnsi="Calibri" w:cs="Calibri"/>
                    </w:rPr>
                  </w:pPr>
                  <w:r w:rsidRPr="00C808CA">
                    <w:rPr>
                      <w:rFonts w:ascii="Calibri" w:hAnsi="Calibri" w:cs="Calibri"/>
                    </w:rPr>
                    <w:t>Nazwa i numer rachunku bankowego podmiotu</w:t>
                  </w:r>
                </w:p>
              </w:tc>
              <w:tc>
                <w:tcPr>
                  <w:tcW w:w="4757" w:type="dxa"/>
                  <w:shd w:val="clear" w:color="auto" w:fill="auto"/>
                </w:tcPr>
                <w:p w:rsidR="009E1B30" w:rsidRPr="00C808CA" w:rsidRDefault="009E1B30" w:rsidP="009E1B30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384593" w:rsidRPr="00C808CA" w:rsidTr="005D0505">
              <w:trPr>
                <w:trHeight w:val="993"/>
              </w:trPr>
              <w:tc>
                <w:tcPr>
                  <w:tcW w:w="641" w:type="dxa"/>
                  <w:shd w:val="clear" w:color="auto" w:fill="auto"/>
                </w:tcPr>
                <w:p w:rsidR="009E1B30" w:rsidRPr="00C808CA" w:rsidRDefault="009E1B30" w:rsidP="009E1B30">
                  <w:pPr>
                    <w:jc w:val="both"/>
                    <w:rPr>
                      <w:rFonts w:ascii="Calibri" w:hAnsi="Calibri" w:cs="Calibri"/>
                    </w:rPr>
                  </w:pPr>
                  <w:r w:rsidRPr="00C808CA">
                    <w:rPr>
                      <w:rFonts w:ascii="Calibri" w:hAnsi="Calibri" w:cs="Calibri"/>
                    </w:rPr>
                    <w:t>5.</w:t>
                  </w:r>
                </w:p>
              </w:tc>
              <w:tc>
                <w:tcPr>
                  <w:tcW w:w="5003" w:type="dxa"/>
                  <w:shd w:val="clear" w:color="auto" w:fill="auto"/>
                </w:tcPr>
                <w:p w:rsidR="009E1B30" w:rsidRPr="00C808CA" w:rsidRDefault="009E1B30" w:rsidP="00C808CA">
                  <w:pPr>
                    <w:jc w:val="center"/>
                    <w:rPr>
                      <w:rFonts w:ascii="Calibri" w:hAnsi="Calibri" w:cs="Calibri"/>
                    </w:rPr>
                  </w:pPr>
                  <w:r w:rsidRPr="00C808CA">
                    <w:rPr>
                      <w:rFonts w:ascii="Calibri" w:hAnsi="Calibri" w:cs="Calibri"/>
                    </w:rPr>
                    <w:t>Liczba dzieci objętych opieką zamieszkałych                            na terenie miasta Białogard w danym miesiącu według stanu na dzień poprzedzający dzień złożenia informacji</w:t>
                  </w:r>
                </w:p>
              </w:tc>
              <w:tc>
                <w:tcPr>
                  <w:tcW w:w="4757" w:type="dxa"/>
                  <w:shd w:val="clear" w:color="auto" w:fill="auto"/>
                </w:tcPr>
                <w:p w:rsidR="009E1B30" w:rsidRPr="00C808CA" w:rsidRDefault="009E1B30" w:rsidP="009E1B30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384593" w:rsidRPr="00C808CA" w:rsidRDefault="00384593" w:rsidP="009E1B30">
            <w:pPr>
              <w:rPr>
                <w:rFonts w:ascii="Calibri" w:hAnsi="Calibri" w:cs="Calibri"/>
              </w:rPr>
            </w:pPr>
          </w:p>
          <w:p w:rsidR="009E1B30" w:rsidRPr="00C808CA" w:rsidRDefault="009E1B30" w:rsidP="009E1B30">
            <w:pPr>
              <w:spacing w:after="0"/>
              <w:rPr>
                <w:rFonts w:ascii="Calibri" w:hAnsi="Calibri" w:cs="Calibri"/>
              </w:rPr>
            </w:pPr>
            <w:r w:rsidRPr="00C808CA">
              <w:rPr>
                <w:rFonts w:ascii="Calibri" w:hAnsi="Calibri" w:cs="Calibri"/>
              </w:rPr>
              <w:t>Białogard, ……………………………………</w:t>
            </w:r>
          </w:p>
          <w:p w:rsidR="009E1B30" w:rsidRPr="00C808CA" w:rsidRDefault="009E1B30" w:rsidP="00C808CA">
            <w:pPr>
              <w:spacing w:after="0"/>
              <w:ind w:left="7085" w:hanging="7230"/>
              <w:rPr>
                <w:rFonts w:ascii="Calibri" w:hAnsi="Calibri" w:cs="Calibri"/>
                <w:sz w:val="16"/>
                <w:szCs w:val="16"/>
              </w:rPr>
            </w:pPr>
            <w:r w:rsidRPr="00C808CA">
              <w:rPr>
                <w:rFonts w:ascii="Calibri" w:hAnsi="Calibri" w:cs="Calibri"/>
              </w:rPr>
              <w:t xml:space="preserve">                                   </w:t>
            </w:r>
            <w:r w:rsidRPr="00C808CA">
              <w:rPr>
                <w:rFonts w:ascii="Calibri" w:hAnsi="Calibri" w:cs="Calibri"/>
                <w:sz w:val="16"/>
                <w:szCs w:val="16"/>
              </w:rPr>
              <w:t xml:space="preserve">(data)                                                                                                                                                                                    </w:t>
            </w:r>
            <w:r w:rsidR="00C808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C808CA">
              <w:rPr>
                <w:rFonts w:ascii="Calibri" w:hAnsi="Calibri" w:cs="Calibri"/>
              </w:rPr>
              <w:t>…………………………………………….</w:t>
            </w:r>
          </w:p>
          <w:p w:rsidR="0017332E" w:rsidRPr="00C808CA" w:rsidRDefault="009E1B30" w:rsidP="009E1B30">
            <w:pPr>
              <w:spacing w:after="0"/>
              <w:rPr>
                <w:rFonts w:cs="Times New Roman"/>
              </w:rPr>
            </w:pPr>
            <w:r w:rsidRPr="00C808CA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(</w:t>
            </w:r>
            <w:r w:rsidRPr="00C808CA">
              <w:rPr>
                <w:rFonts w:ascii="Calibri" w:hAnsi="Calibri" w:cs="Calibri"/>
                <w:sz w:val="16"/>
                <w:szCs w:val="16"/>
              </w:rPr>
              <w:t xml:space="preserve">podpis  osoby  reprezentującej </w:t>
            </w:r>
            <w:r w:rsidRPr="00C808CA">
              <w:rPr>
                <w:rFonts w:ascii="Calibri" w:hAnsi="Calibri" w:cs="Calibri"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podmiot prowadzący)</w:t>
            </w:r>
            <w:r w:rsidRPr="00C808CA">
              <w:rPr>
                <w:rFonts w:ascii="Calibri" w:hAnsi="Calibri" w:cs="Calibri"/>
              </w:rPr>
              <w:t xml:space="preserve">     </w:t>
            </w:r>
            <w:r w:rsidR="00CE3BEC" w:rsidRPr="00C808CA">
              <w:rPr>
                <w:rFonts w:ascii="Calibri" w:hAnsi="Calibri" w:cs="Calibri"/>
              </w:rPr>
              <w:t xml:space="preserve">                                                                       </w:t>
            </w:r>
          </w:p>
          <w:p w:rsidR="00D82C68" w:rsidRPr="00FD60AB" w:rsidRDefault="00FD60AB" w:rsidP="00FD60AB">
            <w:pPr>
              <w:tabs>
                <w:tab w:val="left" w:pos="99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FD60AB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                            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 </w:t>
            </w:r>
          </w:p>
        </w:tc>
      </w:tr>
      <w:tr w:rsidR="004D0577" w:rsidRPr="00FD60AB" w:rsidTr="00384593">
        <w:trPr>
          <w:trHeight w:val="981"/>
        </w:trPr>
        <w:tc>
          <w:tcPr>
            <w:tcW w:w="3589" w:type="dxa"/>
            <w:gridSpan w:val="2"/>
          </w:tcPr>
          <w:p w:rsidR="004D0577" w:rsidRPr="00FD60AB" w:rsidRDefault="0066798D" w:rsidP="00A61F4B">
            <w:pPr>
              <w:tabs>
                <w:tab w:val="left" w:pos="4536"/>
              </w:tabs>
              <w:spacing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>Sporządził</w:t>
            </w:r>
            <w:r w:rsidR="0008160A" w:rsidRPr="00FD60AB">
              <w:rPr>
                <w:rFonts w:cs="Times New Roman"/>
                <w:sz w:val="20"/>
                <w:szCs w:val="20"/>
              </w:rPr>
              <w:t>a</w:t>
            </w:r>
            <w:r w:rsidRPr="00FD60AB">
              <w:rPr>
                <w:rFonts w:cs="Times New Roman"/>
                <w:sz w:val="20"/>
                <w:szCs w:val="20"/>
              </w:rPr>
              <w:t>:</w:t>
            </w:r>
          </w:p>
          <w:p w:rsidR="00A61F4B" w:rsidRPr="00FD60AB" w:rsidRDefault="00E6759B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>Marta Grabczyńska</w:t>
            </w:r>
          </w:p>
          <w:p w:rsidR="004F6CEC" w:rsidRPr="00FD60AB" w:rsidRDefault="004F6CEC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>Naczelnik Wydziału Edukacji</w:t>
            </w:r>
          </w:p>
        </w:tc>
        <w:tc>
          <w:tcPr>
            <w:tcW w:w="3518" w:type="dxa"/>
          </w:tcPr>
          <w:p w:rsidR="004D0577" w:rsidRPr="00FD60AB" w:rsidRDefault="0066798D" w:rsidP="00A61F4B">
            <w:pPr>
              <w:tabs>
                <w:tab w:val="left" w:pos="4536"/>
              </w:tabs>
              <w:spacing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>Sprawdził:</w:t>
            </w:r>
          </w:p>
          <w:p w:rsidR="00A61F4B" w:rsidRPr="00FD60AB" w:rsidRDefault="00C57E51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>Piotr Janowski</w:t>
            </w:r>
          </w:p>
          <w:p w:rsidR="00A61F4B" w:rsidRPr="00FD60AB" w:rsidRDefault="00A61F4B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>Sekretarz Miasta</w:t>
            </w:r>
          </w:p>
        </w:tc>
        <w:tc>
          <w:tcPr>
            <w:tcW w:w="3491" w:type="dxa"/>
            <w:gridSpan w:val="2"/>
          </w:tcPr>
          <w:p w:rsidR="00F007C2" w:rsidRPr="00FD60AB" w:rsidRDefault="00F007C2" w:rsidP="00F007C2">
            <w:pPr>
              <w:tabs>
                <w:tab w:val="left" w:pos="4536"/>
              </w:tabs>
              <w:spacing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>Zatwierdził:</w:t>
            </w:r>
          </w:p>
          <w:p w:rsidR="00F007C2" w:rsidRPr="00FD60AB" w:rsidRDefault="00E6759B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>Emilia Bury</w:t>
            </w:r>
          </w:p>
          <w:p w:rsidR="00A61F4B" w:rsidRPr="00FD60AB" w:rsidRDefault="00E6759B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D60AB">
              <w:rPr>
                <w:rFonts w:cs="Times New Roman"/>
                <w:sz w:val="20"/>
                <w:szCs w:val="20"/>
              </w:rPr>
              <w:t xml:space="preserve"> Burmistrz</w:t>
            </w:r>
            <w:r w:rsidR="00F007C2" w:rsidRPr="00FD60AB">
              <w:rPr>
                <w:rFonts w:cs="Times New Roman"/>
                <w:sz w:val="20"/>
                <w:szCs w:val="20"/>
              </w:rPr>
              <w:t xml:space="preserve"> Białogardu</w:t>
            </w:r>
          </w:p>
        </w:tc>
      </w:tr>
    </w:tbl>
    <w:p w:rsidR="009E1B30" w:rsidRPr="00BD2162" w:rsidRDefault="009E1B30" w:rsidP="001D4F97">
      <w:pPr>
        <w:tabs>
          <w:tab w:val="left" w:pos="4536"/>
        </w:tabs>
        <w:spacing w:line="18" w:lineRule="atLeast"/>
        <w:rPr>
          <w:rFonts w:cs="Times New Roman"/>
          <w:sz w:val="20"/>
          <w:szCs w:val="20"/>
        </w:rPr>
      </w:pPr>
    </w:p>
    <w:sectPr w:rsidR="009E1B30" w:rsidRPr="00BD2162" w:rsidSect="00C808CA">
      <w:pgSz w:w="11906" w:h="16838"/>
      <w:pgMar w:top="28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82D" w:rsidRDefault="0072682D" w:rsidP="009C4999">
      <w:pPr>
        <w:spacing w:after="0" w:line="240" w:lineRule="auto"/>
      </w:pPr>
      <w:r>
        <w:separator/>
      </w:r>
    </w:p>
  </w:endnote>
  <w:endnote w:type="continuationSeparator" w:id="0">
    <w:p w:rsidR="0072682D" w:rsidRDefault="0072682D" w:rsidP="009C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82D" w:rsidRDefault="0072682D" w:rsidP="009C4999">
      <w:pPr>
        <w:spacing w:after="0" w:line="240" w:lineRule="auto"/>
      </w:pPr>
      <w:r>
        <w:separator/>
      </w:r>
    </w:p>
  </w:footnote>
  <w:footnote w:type="continuationSeparator" w:id="0">
    <w:p w:rsidR="0072682D" w:rsidRDefault="0072682D" w:rsidP="009C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65pt;height:165pt" o:bullet="t">
        <v:imagedata r:id="rId1" o:title="220px-Square_-_black_simple"/>
      </v:shape>
    </w:pict>
  </w:numPicBullet>
  <w:abstractNum w:abstractNumId="0" w15:restartNumberingAfterBreak="0">
    <w:nsid w:val="0675770B"/>
    <w:multiLevelType w:val="hybridMultilevel"/>
    <w:tmpl w:val="4A74ABCA"/>
    <w:lvl w:ilvl="0" w:tplc="122EE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4D8C"/>
    <w:multiLevelType w:val="hybridMultilevel"/>
    <w:tmpl w:val="59A0D758"/>
    <w:lvl w:ilvl="0" w:tplc="E90CFA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B4389"/>
    <w:multiLevelType w:val="hybridMultilevel"/>
    <w:tmpl w:val="EEEE9F9E"/>
    <w:lvl w:ilvl="0" w:tplc="DFC06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F49EA"/>
    <w:multiLevelType w:val="hybridMultilevel"/>
    <w:tmpl w:val="A560C784"/>
    <w:lvl w:ilvl="0" w:tplc="3F4CB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A1AC5"/>
    <w:multiLevelType w:val="hybridMultilevel"/>
    <w:tmpl w:val="70A608C4"/>
    <w:lvl w:ilvl="0" w:tplc="B672A3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61CC5"/>
    <w:multiLevelType w:val="hybridMultilevel"/>
    <w:tmpl w:val="F382417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E07C02"/>
    <w:multiLevelType w:val="hybridMultilevel"/>
    <w:tmpl w:val="A0F434FE"/>
    <w:lvl w:ilvl="0" w:tplc="0804E9F2">
      <w:start w:val="1"/>
      <w:numFmt w:val="decimal"/>
      <w:lvlText w:val="%1)"/>
      <w:lvlJc w:val="left"/>
      <w:pPr>
        <w:ind w:left="180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FB66C0B"/>
    <w:multiLevelType w:val="multilevel"/>
    <w:tmpl w:val="58E2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F66CC6"/>
    <w:multiLevelType w:val="hybridMultilevel"/>
    <w:tmpl w:val="8292A6E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D76F9D"/>
    <w:multiLevelType w:val="hybridMultilevel"/>
    <w:tmpl w:val="44E8E79C"/>
    <w:lvl w:ilvl="0" w:tplc="156E7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64"/>
    <w:rsid w:val="00000F38"/>
    <w:rsid w:val="000020C0"/>
    <w:rsid w:val="0000504A"/>
    <w:rsid w:val="00017208"/>
    <w:rsid w:val="00020A1C"/>
    <w:rsid w:val="000350B2"/>
    <w:rsid w:val="000371F5"/>
    <w:rsid w:val="00052EFD"/>
    <w:rsid w:val="00053581"/>
    <w:rsid w:val="00064FBB"/>
    <w:rsid w:val="000808E8"/>
    <w:rsid w:val="0008160A"/>
    <w:rsid w:val="0008512A"/>
    <w:rsid w:val="000959AA"/>
    <w:rsid w:val="000A1775"/>
    <w:rsid w:val="000A2EFC"/>
    <w:rsid w:val="000A3716"/>
    <w:rsid w:val="000C648E"/>
    <w:rsid w:val="000D32C3"/>
    <w:rsid w:val="000E0B1C"/>
    <w:rsid w:val="00105D17"/>
    <w:rsid w:val="001159F9"/>
    <w:rsid w:val="00142491"/>
    <w:rsid w:val="00144A4B"/>
    <w:rsid w:val="0015275A"/>
    <w:rsid w:val="00155F7D"/>
    <w:rsid w:val="00161118"/>
    <w:rsid w:val="0016373A"/>
    <w:rsid w:val="00171D58"/>
    <w:rsid w:val="0017332E"/>
    <w:rsid w:val="00174AD9"/>
    <w:rsid w:val="00176ADD"/>
    <w:rsid w:val="00185F5E"/>
    <w:rsid w:val="00196665"/>
    <w:rsid w:val="001A7275"/>
    <w:rsid w:val="001B1EC2"/>
    <w:rsid w:val="001D0163"/>
    <w:rsid w:val="001D3DCC"/>
    <w:rsid w:val="001D4F97"/>
    <w:rsid w:val="001E05C6"/>
    <w:rsid w:val="001E09E9"/>
    <w:rsid w:val="001F38FB"/>
    <w:rsid w:val="0021092B"/>
    <w:rsid w:val="00215EB1"/>
    <w:rsid w:val="00231FF5"/>
    <w:rsid w:val="00244833"/>
    <w:rsid w:val="002521CF"/>
    <w:rsid w:val="00255761"/>
    <w:rsid w:val="0027737A"/>
    <w:rsid w:val="00290042"/>
    <w:rsid w:val="002B4CAB"/>
    <w:rsid w:val="002B6835"/>
    <w:rsid w:val="002B70CF"/>
    <w:rsid w:val="002C027C"/>
    <w:rsid w:val="002D46AB"/>
    <w:rsid w:val="002D77D1"/>
    <w:rsid w:val="002E0702"/>
    <w:rsid w:val="002E3E30"/>
    <w:rsid w:val="002F2E38"/>
    <w:rsid w:val="002F546D"/>
    <w:rsid w:val="00312960"/>
    <w:rsid w:val="00322756"/>
    <w:rsid w:val="003278BE"/>
    <w:rsid w:val="00335438"/>
    <w:rsid w:val="003454FF"/>
    <w:rsid w:val="00351AF6"/>
    <w:rsid w:val="0038005D"/>
    <w:rsid w:val="00384593"/>
    <w:rsid w:val="003A1091"/>
    <w:rsid w:val="003A1444"/>
    <w:rsid w:val="003A283E"/>
    <w:rsid w:val="003A2C49"/>
    <w:rsid w:val="003A5302"/>
    <w:rsid w:val="003A65ED"/>
    <w:rsid w:val="003A7A86"/>
    <w:rsid w:val="003D38E3"/>
    <w:rsid w:val="003E0A8C"/>
    <w:rsid w:val="003E0CD0"/>
    <w:rsid w:val="003E2123"/>
    <w:rsid w:val="003F05F8"/>
    <w:rsid w:val="003F339F"/>
    <w:rsid w:val="0040288B"/>
    <w:rsid w:val="0042180A"/>
    <w:rsid w:val="00422DAA"/>
    <w:rsid w:val="00426D1F"/>
    <w:rsid w:val="0043152B"/>
    <w:rsid w:val="004329F6"/>
    <w:rsid w:val="00436CE2"/>
    <w:rsid w:val="004520D4"/>
    <w:rsid w:val="00452178"/>
    <w:rsid w:val="00454F9A"/>
    <w:rsid w:val="00456F77"/>
    <w:rsid w:val="00461875"/>
    <w:rsid w:val="00462CEE"/>
    <w:rsid w:val="00463BAB"/>
    <w:rsid w:val="004662CF"/>
    <w:rsid w:val="00472527"/>
    <w:rsid w:val="00492290"/>
    <w:rsid w:val="004A386B"/>
    <w:rsid w:val="004A5DCE"/>
    <w:rsid w:val="004A60BB"/>
    <w:rsid w:val="004B405B"/>
    <w:rsid w:val="004C483F"/>
    <w:rsid w:val="004C6699"/>
    <w:rsid w:val="004D0577"/>
    <w:rsid w:val="004D28CB"/>
    <w:rsid w:val="004D5E75"/>
    <w:rsid w:val="004D7803"/>
    <w:rsid w:val="004D7FE4"/>
    <w:rsid w:val="004E68A2"/>
    <w:rsid w:val="004F115D"/>
    <w:rsid w:val="004F30BE"/>
    <w:rsid w:val="004F6CEC"/>
    <w:rsid w:val="0050518F"/>
    <w:rsid w:val="005062F7"/>
    <w:rsid w:val="00506F54"/>
    <w:rsid w:val="00517F59"/>
    <w:rsid w:val="005224AC"/>
    <w:rsid w:val="005237AA"/>
    <w:rsid w:val="005373E7"/>
    <w:rsid w:val="005405D7"/>
    <w:rsid w:val="00545B12"/>
    <w:rsid w:val="00547B6F"/>
    <w:rsid w:val="005672B0"/>
    <w:rsid w:val="00567EAB"/>
    <w:rsid w:val="00583509"/>
    <w:rsid w:val="00596A6A"/>
    <w:rsid w:val="005A2F96"/>
    <w:rsid w:val="005A4A43"/>
    <w:rsid w:val="005A4E6D"/>
    <w:rsid w:val="005A5643"/>
    <w:rsid w:val="005A5C38"/>
    <w:rsid w:val="005B2329"/>
    <w:rsid w:val="005B23AE"/>
    <w:rsid w:val="005C20BA"/>
    <w:rsid w:val="005C29B9"/>
    <w:rsid w:val="005D0505"/>
    <w:rsid w:val="005D132C"/>
    <w:rsid w:val="005E29B8"/>
    <w:rsid w:val="005E2BB3"/>
    <w:rsid w:val="005F1F3D"/>
    <w:rsid w:val="005F3E76"/>
    <w:rsid w:val="006067C6"/>
    <w:rsid w:val="0061076F"/>
    <w:rsid w:val="00614CC2"/>
    <w:rsid w:val="00617A60"/>
    <w:rsid w:val="0062743E"/>
    <w:rsid w:val="00645F5D"/>
    <w:rsid w:val="0066798D"/>
    <w:rsid w:val="00672D98"/>
    <w:rsid w:val="00686798"/>
    <w:rsid w:val="006961DF"/>
    <w:rsid w:val="006B0387"/>
    <w:rsid w:val="006B0B98"/>
    <w:rsid w:val="006C3926"/>
    <w:rsid w:val="006C77C8"/>
    <w:rsid w:val="006D62E4"/>
    <w:rsid w:val="006E05D0"/>
    <w:rsid w:val="006F140D"/>
    <w:rsid w:val="006F640D"/>
    <w:rsid w:val="00714294"/>
    <w:rsid w:val="00715182"/>
    <w:rsid w:val="00725301"/>
    <w:rsid w:val="0072682D"/>
    <w:rsid w:val="00741DA3"/>
    <w:rsid w:val="00751AD0"/>
    <w:rsid w:val="0075360C"/>
    <w:rsid w:val="00755365"/>
    <w:rsid w:val="00762969"/>
    <w:rsid w:val="00766AFE"/>
    <w:rsid w:val="00782654"/>
    <w:rsid w:val="0078299B"/>
    <w:rsid w:val="00785243"/>
    <w:rsid w:val="00787B6F"/>
    <w:rsid w:val="007901CC"/>
    <w:rsid w:val="00790F0A"/>
    <w:rsid w:val="007A0B46"/>
    <w:rsid w:val="007A51A1"/>
    <w:rsid w:val="007C1F40"/>
    <w:rsid w:val="007C545B"/>
    <w:rsid w:val="007F10B9"/>
    <w:rsid w:val="00802767"/>
    <w:rsid w:val="00803C75"/>
    <w:rsid w:val="008057A2"/>
    <w:rsid w:val="008164DA"/>
    <w:rsid w:val="00842208"/>
    <w:rsid w:val="00854E37"/>
    <w:rsid w:val="00856F82"/>
    <w:rsid w:val="00866931"/>
    <w:rsid w:val="00881672"/>
    <w:rsid w:val="00894CD6"/>
    <w:rsid w:val="008A6553"/>
    <w:rsid w:val="008B2667"/>
    <w:rsid w:val="008F05D2"/>
    <w:rsid w:val="008F1FC1"/>
    <w:rsid w:val="008F2080"/>
    <w:rsid w:val="008F4316"/>
    <w:rsid w:val="008F5D64"/>
    <w:rsid w:val="008F5FE1"/>
    <w:rsid w:val="008F6A45"/>
    <w:rsid w:val="00901FF1"/>
    <w:rsid w:val="00910DA6"/>
    <w:rsid w:val="00911643"/>
    <w:rsid w:val="009175F4"/>
    <w:rsid w:val="00937289"/>
    <w:rsid w:val="0094121C"/>
    <w:rsid w:val="00947085"/>
    <w:rsid w:val="00950536"/>
    <w:rsid w:val="0097400D"/>
    <w:rsid w:val="00974AA5"/>
    <w:rsid w:val="00975F37"/>
    <w:rsid w:val="0098444E"/>
    <w:rsid w:val="00986BDC"/>
    <w:rsid w:val="009A1DB6"/>
    <w:rsid w:val="009C4999"/>
    <w:rsid w:val="009D4584"/>
    <w:rsid w:val="009D4DE9"/>
    <w:rsid w:val="009E1B30"/>
    <w:rsid w:val="009E306E"/>
    <w:rsid w:val="009E72C2"/>
    <w:rsid w:val="009F4D37"/>
    <w:rsid w:val="00A002E3"/>
    <w:rsid w:val="00A0053D"/>
    <w:rsid w:val="00A04D4F"/>
    <w:rsid w:val="00A121BE"/>
    <w:rsid w:val="00A14BD3"/>
    <w:rsid w:val="00A17305"/>
    <w:rsid w:val="00A276CF"/>
    <w:rsid w:val="00A5760B"/>
    <w:rsid w:val="00A61F4B"/>
    <w:rsid w:val="00A61F67"/>
    <w:rsid w:val="00A70C14"/>
    <w:rsid w:val="00A72530"/>
    <w:rsid w:val="00A97517"/>
    <w:rsid w:val="00AB1058"/>
    <w:rsid w:val="00AC1781"/>
    <w:rsid w:val="00AD73DD"/>
    <w:rsid w:val="00AF3B81"/>
    <w:rsid w:val="00AF7F4B"/>
    <w:rsid w:val="00B04C29"/>
    <w:rsid w:val="00B13A41"/>
    <w:rsid w:val="00B22DC5"/>
    <w:rsid w:val="00B238B6"/>
    <w:rsid w:val="00B27DEB"/>
    <w:rsid w:val="00B30462"/>
    <w:rsid w:val="00B35D85"/>
    <w:rsid w:val="00B45B2E"/>
    <w:rsid w:val="00B61F31"/>
    <w:rsid w:val="00B82ED0"/>
    <w:rsid w:val="00B84F09"/>
    <w:rsid w:val="00B85722"/>
    <w:rsid w:val="00B91841"/>
    <w:rsid w:val="00BB1A8E"/>
    <w:rsid w:val="00BB3F2F"/>
    <w:rsid w:val="00BB547C"/>
    <w:rsid w:val="00BC0768"/>
    <w:rsid w:val="00BC1798"/>
    <w:rsid w:val="00BC6795"/>
    <w:rsid w:val="00BD2162"/>
    <w:rsid w:val="00BD7092"/>
    <w:rsid w:val="00BE1DE8"/>
    <w:rsid w:val="00BF05CF"/>
    <w:rsid w:val="00C14A75"/>
    <w:rsid w:val="00C17DF5"/>
    <w:rsid w:val="00C31E18"/>
    <w:rsid w:val="00C33DDC"/>
    <w:rsid w:val="00C40983"/>
    <w:rsid w:val="00C465AD"/>
    <w:rsid w:val="00C47112"/>
    <w:rsid w:val="00C56840"/>
    <w:rsid w:val="00C57E51"/>
    <w:rsid w:val="00C602EE"/>
    <w:rsid w:val="00C808CA"/>
    <w:rsid w:val="00C8108A"/>
    <w:rsid w:val="00C876FB"/>
    <w:rsid w:val="00C90C2B"/>
    <w:rsid w:val="00C9372D"/>
    <w:rsid w:val="00C94887"/>
    <w:rsid w:val="00CA4CDD"/>
    <w:rsid w:val="00CB65C3"/>
    <w:rsid w:val="00CE3BEC"/>
    <w:rsid w:val="00D05173"/>
    <w:rsid w:val="00D302AF"/>
    <w:rsid w:val="00D319F0"/>
    <w:rsid w:val="00D325A7"/>
    <w:rsid w:val="00D363BD"/>
    <w:rsid w:val="00D3750E"/>
    <w:rsid w:val="00D60368"/>
    <w:rsid w:val="00D6420B"/>
    <w:rsid w:val="00D66067"/>
    <w:rsid w:val="00D82C68"/>
    <w:rsid w:val="00D833D3"/>
    <w:rsid w:val="00D83786"/>
    <w:rsid w:val="00D848D8"/>
    <w:rsid w:val="00D85DCD"/>
    <w:rsid w:val="00DA1199"/>
    <w:rsid w:val="00DA46F2"/>
    <w:rsid w:val="00DA52BA"/>
    <w:rsid w:val="00DB69B1"/>
    <w:rsid w:val="00DD3EFC"/>
    <w:rsid w:val="00DD6391"/>
    <w:rsid w:val="00DE0664"/>
    <w:rsid w:val="00DE25F0"/>
    <w:rsid w:val="00DE706D"/>
    <w:rsid w:val="00DF4F8A"/>
    <w:rsid w:val="00E02226"/>
    <w:rsid w:val="00E15A1E"/>
    <w:rsid w:val="00E34A6D"/>
    <w:rsid w:val="00E46BD2"/>
    <w:rsid w:val="00E47E97"/>
    <w:rsid w:val="00E6759B"/>
    <w:rsid w:val="00E74E40"/>
    <w:rsid w:val="00E81D36"/>
    <w:rsid w:val="00E83D3E"/>
    <w:rsid w:val="00E87529"/>
    <w:rsid w:val="00E95496"/>
    <w:rsid w:val="00E95AF3"/>
    <w:rsid w:val="00E95F18"/>
    <w:rsid w:val="00E97F90"/>
    <w:rsid w:val="00EA2B84"/>
    <w:rsid w:val="00EC29F7"/>
    <w:rsid w:val="00EC4C98"/>
    <w:rsid w:val="00ED024F"/>
    <w:rsid w:val="00EE3E64"/>
    <w:rsid w:val="00EF403E"/>
    <w:rsid w:val="00F007C2"/>
    <w:rsid w:val="00F16D9C"/>
    <w:rsid w:val="00F2201A"/>
    <w:rsid w:val="00F24FFD"/>
    <w:rsid w:val="00F347AD"/>
    <w:rsid w:val="00F40914"/>
    <w:rsid w:val="00F44063"/>
    <w:rsid w:val="00F50E1A"/>
    <w:rsid w:val="00F50EAF"/>
    <w:rsid w:val="00F510FE"/>
    <w:rsid w:val="00F80801"/>
    <w:rsid w:val="00FA1B90"/>
    <w:rsid w:val="00FA4820"/>
    <w:rsid w:val="00FA5274"/>
    <w:rsid w:val="00FC3F17"/>
    <w:rsid w:val="00FC553C"/>
    <w:rsid w:val="00FD1133"/>
    <w:rsid w:val="00FD5974"/>
    <w:rsid w:val="00FD60AB"/>
    <w:rsid w:val="00FD7E45"/>
    <w:rsid w:val="00FE148A"/>
    <w:rsid w:val="00FE2866"/>
    <w:rsid w:val="00FE28FA"/>
    <w:rsid w:val="00FE7350"/>
    <w:rsid w:val="00FF2078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2429E-D38E-4D40-8E43-A89B6F12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E75"/>
  </w:style>
  <w:style w:type="paragraph" w:styleId="Stopka">
    <w:name w:val="footer"/>
    <w:basedOn w:val="Normalny"/>
    <w:link w:val="StopkaZnak"/>
    <w:uiPriority w:val="99"/>
    <w:semiHidden/>
    <w:unhideWhenUsed/>
    <w:rsid w:val="004D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E75"/>
  </w:style>
  <w:style w:type="paragraph" w:styleId="Akapitzlist">
    <w:name w:val="List Paragraph"/>
    <w:basedOn w:val="Normalny"/>
    <w:uiPriority w:val="34"/>
    <w:qFormat/>
    <w:rsid w:val="006679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D0163"/>
    <w:rPr>
      <w:b/>
      <w:bCs/>
    </w:rPr>
  </w:style>
  <w:style w:type="character" w:customStyle="1" w:styleId="t4m">
    <w:name w:val="t4_m"/>
    <w:basedOn w:val="Domylnaczcionkaakapitu"/>
    <w:rsid w:val="001D0163"/>
  </w:style>
  <w:style w:type="paragraph" w:styleId="NormalnyWeb">
    <w:name w:val="Normal (Web)"/>
    <w:basedOn w:val="Normalny"/>
    <w:uiPriority w:val="99"/>
    <w:unhideWhenUsed/>
    <w:rsid w:val="001D016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2EFD"/>
    <w:rPr>
      <w:color w:val="7BA566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C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C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C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C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1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F3E7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E76"/>
    <w:rPr>
      <w:rFonts w:ascii="Times New Roman" w:eastAsia="Arial Unicode MS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40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914"/>
    <w:rPr>
      <w:sz w:val="16"/>
      <w:szCs w:val="16"/>
    </w:rPr>
  </w:style>
  <w:style w:type="character" w:styleId="Uwydatnienie">
    <w:name w:val="Emphasis"/>
    <w:basedOn w:val="Domylnaczcionkaakapitu"/>
    <w:qFormat/>
    <w:rsid w:val="005B2329"/>
    <w:rPr>
      <w:i/>
      <w:iCs/>
    </w:rPr>
  </w:style>
  <w:style w:type="character" w:customStyle="1" w:styleId="alb">
    <w:name w:val="a_lb"/>
    <w:basedOn w:val="Domylnaczcionkaakapitu"/>
    <w:rsid w:val="005373E7"/>
  </w:style>
  <w:style w:type="character" w:customStyle="1" w:styleId="fn-ref">
    <w:name w:val="fn-ref"/>
    <w:basedOn w:val="Domylnaczcionkaakapitu"/>
    <w:rsid w:val="005373E7"/>
  </w:style>
  <w:style w:type="paragraph" w:customStyle="1" w:styleId="text-justify">
    <w:name w:val="text-justify"/>
    <w:basedOn w:val="Normalny"/>
    <w:rsid w:val="0053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373E7"/>
  </w:style>
  <w:style w:type="character" w:customStyle="1" w:styleId="text-justify1">
    <w:name w:val="text-justify1"/>
    <w:basedOn w:val="Domylnaczcionkaakapitu"/>
    <w:rsid w:val="005373E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40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403E"/>
  </w:style>
  <w:style w:type="table" w:styleId="Tabela-Siatka">
    <w:name w:val="Table Grid"/>
    <w:basedOn w:val="Standardowy"/>
    <w:uiPriority w:val="59"/>
    <w:rsid w:val="0071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9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96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1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8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8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6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2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27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3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2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0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9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Moje%20dokumenty\szablon%20karty%20us&#322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F66A5-A4A1-4B4B-84C6-449E1D10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karty usług</Template>
  <TotalTime>2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Miasto Białogard</dc:creator>
  <cp:lastModifiedBy>J.Kochanska</cp:lastModifiedBy>
  <cp:revision>5</cp:revision>
  <cp:lastPrinted>2022-01-25T07:45:00Z</cp:lastPrinted>
  <dcterms:created xsi:type="dcterms:W3CDTF">2022-01-25T08:01:00Z</dcterms:created>
  <dcterms:modified xsi:type="dcterms:W3CDTF">2022-01-25T08:10:00Z</dcterms:modified>
</cp:coreProperties>
</file>