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525"/>
        <w:gridCol w:w="3532"/>
        <w:gridCol w:w="1533"/>
        <w:gridCol w:w="1963"/>
      </w:tblGrid>
      <w:tr w:rsidR="009D4584" w:rsidRPr="00BD2162" w:rsidTr="00DE0664">
        <w:trPr>
          <w:trHeight w:hRule="exact" w:val="1003"/>
        </w:trPr>
        <w:tc>
          <w:tcPr>
            <w:tcW w:w="10632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A72530">
        <w:trPr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FD60AB">
              <w:rPr>
                <w:rFonts w:cs="Times New Roman"/>
                <w:b/>
              </w:rPr>
              <w:t>11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D363BD" w:rsidRPr="00FD60AB" w:rsidRDefault="00714294" w:rsidP="004D0577">
            <w:pPr>
              <w:spacing w:after="120" w:line="18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0AB">
              <w:rPr>
                <w:rFonts w:cs="Times New Roman"/>
                <w:b/>
                <w:sz w:val="24"/>
                <w:szCs w:val="24"/>
              </w:rPr>
              <w:t>WNIOSEK</w:t>
            </w:r>
          </w:p>
          <w:p w:rsidR="003F339F" w:rsidRPr="00FD60AB" w:rsidRDefault="00FD60AB" w:rsidP="003F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 </w:t>
            </w:r>
            <w:r w:rsidR="00BB547C">
              <w:rPr>
                <w:rFonts w:eastAsia="Times New Roman" w:cs="Arial"/>
                <w:b/>
                <w:sz w:val="18"/>
                <w:szCs w:val="18"/>
                <w:lang w:eastAsia="pl-PL"/>
              </w:rPr>
              <w:t>UDZIELENIE DOTACJI CELOWEJ DLA PODMIOTU PROWADZ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ĄCEGO ŻŁOBEK,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 xml:space="preserve">KLUB </w:t>
            </w:r>
            <w:r w:rsidR="00BB547C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DZIECIĘCY LUB ZATRUDNIAJĄCEGO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DZIENNYCH OPIEKUNÓW, OSOBY PEŁNIACEJ FUNKCJĘ DZIENNEGO OPIEKUNA W RAMACH DZIAŁALNOŚCI PROWADZONEJ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NA WŁASNY RACHUNEK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01-2021</w:t>
            </w:r>
          </w:p>
        </w:tc>
      </w:tr>
      <w:tr w:rsidR="00D363BD" w:rsidRPr="00BD2162" w:rsidTr="00A72530">
        <w:trPr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3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FD60AB" w:rsidTr="00FD60AB">
        <w:trPr>
          <w:trHeight w:val="692"/>
        </w:trPr>
        <w:tc>
          <w:tcPr>
            <w:tcW w:w="10632" w:type="dxa"/>
            <w:gridSpan w:val="5"/>
          </w:tcPr>
          <w:p w:rsidR="00CE3BEC" w:rsidRDefault="00CE3BEC" w:rsidP="00CE3BEC">
            <w:pPr>
              <w:rPr>
                <w:rFonts w:ascii="Calibri" w:hAnsi="Calibri" w:cs="Calibri"/>
              </w:rPr>
            </w:pPr>
          </w:p>
          <w:p w:rsidR="00CE3BEC" w:rsidRDefault="00CE3BEC" w:rsidP="00CE3BE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CE3BEC" w:rsidRDefault="00CE3BEC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</w:p>
          <w:p w:rsidR="00CE3BEC" w:rsidRPr="00CE3BEC" w:rsidRDefault="00CE3BEC" w:rsidP="00CE3BEC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BURMISTRZ BIAŁOGARDU</w:t>
            </w:r>
          </w:p>
          <w:p w:rsidR="00CE3BEC" w:rsidRDefault="00CE3BEC" w:rsidP="00CE3BEC">
            <w:pPr>
              <w:jc w:val="right"/>
              <w:rPr>
                <w:rFonts w:ascii="Calibri" w:hAnsi="Calibri" w:cs="Calibri"/>
                <w:b/>
              </w:rPr>
            </w:pPr>
          </w:p>
          <w:p w:rsidR="00CE3BEC" w:rsidRPr="00CE3BEC" w:rsidRDefault="00CE3BEC" w:rsidP="00CE3BEC">
            <w:pPr>
              <w:jc w:val="right"/>
              <w:rPr>
                <w:rFonts w:ascii="Calibri" w:hAnsi="Calibri" w:cs="Calibri"/>
                <w:b/>
              </w:rPr>
            </w:pPr>
          </w:p>
          <w:p w:rsidR="00CE3BEC" w:rsidRPr="009D4F02" w:rsidRDefault="00CE3BEC" w:rsidP="00CE3BEC">
            <w:pPr>
              <w:jc w:val="center"/>
              <w:rPr>
                <w:rFonts w:ascii="Calibri" w:hAnsi="Calibri" w:cs="Calibri"/>
                <w:b/>
              </w:rPr>
            </w:pPr>
            <w:r w:rsidRPr="009D4F02">
              <w:rPr>
                <w:rFonts w:ascii="Calibri" w:hAnsi="Calibri" w:cs="Calibri"/>
                <w:b/>
              </w:rPr>
              <w:t xml:space="preserve">WNIOSEK O UDZIELENIE DOTACJI </w:t>
            </w:r>
            <w:r>
              <w:rPr>
                <w:rFonts w:ascii="Calibri" w:hAnsi="Calibri" w:cs="Calibri"/>
                <w:b/>
              </w:rPr>
              <w:t xml:space="preserve">CELOWEJ </w:t>
            </w:r>
            <w:r>
              <w:rPr>
                <w:rFonts w:ascii="Calibri" w:hAnsi="Calibri" w:cs="Calibri"/>
                <w:b/>
              </w:rPr>
              <w:br/>
            </w:r>
            <w:r w:rsidRPr="009D4F02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LA PODMIOTU PROWADZĄCEGO ŻŁOBEK, </w:t>
            </w:r>
            <w:r w:rsidRPr="009D4F02">
              <w:rPr>
                <w:rFonts w:ascii="Calibri" w:hAnsi="Calibri" w:cs="Calibri"/>
                <w:b/>
              </w:rPr>
              <w:t xml:space="preserve"> KLUB DZIECIĘCY</w:t>
            </w:r>
            <w:r>
              <w:rPr>
                <w:rFonts w:ascii="Calibri" w:hAnsi="Calibri" w:cs="Calibri"/>
                <w:b/>
              </w:rPr>
              <w:t xml:space="preserve"> LUB ZATRUDNIAJĄCEGO DZIENNYCH OPIEKUNÓW, OSOBY PEŁNIĄCEJ FUNKCJĘ DZIENNEGO OPIEKUNA W RAMACH DZIAŁALNOŚCI PROWADZONEJ </w:t>
            </w:r>
            <w:r>
              <w:rPr>
                <w:rFonts w:ascii="Calibri" w:hAnsi="Calibri" w:cs="Calibri"/>
                <w:b/>
              </w:rPr>
              <w:br/>
              <w:t>NA WŁASNY RACHUNEK</w:t>
            </w:r>
            <w:r w:rsidRPr="009D4F02">
              <w:rPr>
                <w:rFonts w:ascii="Calibri" w:hAnsi="Calibri" w:cs="Calibri"/>
                <w:b/>
              </w:rPr>
              <w:br/>
              <w:t xml:space="preserve"> NA ROK ……………</w:t>
            </w:r>
          </w:p>
          <w:p w:rsidR="00CE3BEC" w:rsidRDefault="00CE3BEC" w:rsidP="00CE3BEC">
            <w:pPr>
              <w:jc w:val="center"/>
              <w:rPr>
                <w:b/>
              </w:rPr>
            </w:pPr>
          </w:p>
          <w:tbl>
            <w:tblPr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245"/>
              <w:gridCol w:w="4988"/>
            </w:tblGrid>
            <w:tr w:rsidR="00CE3BEC" w:rsidRPr="009D4F02" w:rsidTr="00415E81">
              <w:trPr>
                <w:trHeight w:val="651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Lp.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Wyszczególnienie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Informacje dotyczące podmiotu</w:t>
                  </w:r>
                  <w:r>
                    <w:rPr>
                      <w:rFonts w:ascii="Calibri" w:hAnsi="Calibri" w:cs="Calibri"/>
                      <w:b/>
                    </w:rPr>
                    <w:t xml:space="preserve"> prowadzącego </w:t>
                  </w:r>
                </w:p>
              </w:tc>
            </w:tr>
            <w:tr w:rsidR="00CE3BEC" w:rsidRPr="009D4F02" w:rsidTr="00415E81">
              <w:trPr>
                <w:trHeight w:val="690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Nazwa/imię i nazwisko podmiotu prowadzącego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51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Siedziba/adres podmiotu prowadzącego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90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 i adres żłobka/klubu dziecięcego</w:t>
                  </w:r>
                  <w:r>
                    <w:rPr>
                      <w:rFonts w:ascii="Calibri" w:hAnsi="Calibri" w:cs="Calibri"/>
                      <w:b/>
                    </w:rPr>
                    <w:t>/dziennego opiekuna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90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Numer i data wpisu do rejestru</w:t>
                  </w:r>
                  <w:r>
                    <w:rPr>
                      <w:rFonts w:ascii="Calibri" w:hAnsi="Calibri" w:cs="Calibri"/>
                      <w:b/>
                    </w:rPr>
                    <w:t>/wykazu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51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5.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NIP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90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6.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REGON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651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7.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 i numer rachunku bankowego podmiotu</w:t>
                  </w:r>
                  <w:r>
                    <w:rPr>
                      <w:rFonts w:ascii="Calibri" w:hAnsi="Calibri" w:cs="Calibri"/>
                      <w:b/>
                    </w:rPr>
                    <w:t xml:space="preserve"> prowadzącego 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415E81">
              <w:trPr>
                <w:trHeight w:val="728"/>
              </w:trPr>
              <w:tc>
                <w:tcPr>
                  <w:tcW w:w="67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8.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Planowana liczna dzieci objętych opieką zamieszkałych na terenie miasta Białogard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</w:p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</w:p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wszystkie informacje podane we wniosku są zgodne ze stanem faktycznym.</w:t>
            </w:r>
            <w:r>
              <w:rPr>
                <w:rFonts w:ascii="Calibri" w:hAnsi="Calibri" w:cs="Calibri"/>
                <w:b/>
              </w:rPr>
              <w:br/>
              <w:t xml:space="preserve">Oświadczam, że znane są mi przepisy o odpowiedzialności za naruszenie dyscypliny finansów publicznych, </w:t>
            </w:r>
            <w:r>
              <w:rPr>
                <w:rFonts w:ascii="Calibri" w:hAnsi="Calibri" w:cs="Calibri"/>
                <w:b/>
              </w:rPr>
              <w:br/>
              <w:t>o których mowa w ustawie z dnia 17 grudnia 2004 r. o odpowiedzialności za naruszenie dyscypliny finansów publicznych (Dz. U. z 2021 r. poz. 289).</w:t>
            </w:r>
          </w:p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</w:p>
          <w:p w:rsidR="00CE3BEC" w:rsidRDefault="00CE3BEC" w:rsidP="00EC4C98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Białogard, dnia ………………………………………..                                                                   …………………………………………….</w:t>
            </w:r>
          </w:p>
          <w:p w:rsidR="00CE3BEC" w:rsidRDefault="00CE3BEC" w:rsidP="00EC4C9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podpis  osoby  reprezentującej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podmiot prowadzący)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</w:t>
            </w:r>
          </w:p>
          <w:p w:rsidR="0017332E" w:rsidRPr="00FD60AB" w:rsidRDefault="00CE3BEC" w:rsidP="00CE3BEC">
            <w:pPr>
              <w:rPr>
                <w:rFonts w:cs="Times New Roman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                                                     </w:t>
            </w:r>
          </w:p>
          <w:p w:rsidR="00D82C68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D0577" w:rsidRPr="00FD60AB" w:rsidTr="00A72530">
        <w:trPr>
          <w:trHeight w:val="1275"/>
        </w:trPr>
        <w:tc>
          <w:tcPr>
            <w:tcW w:w="3604" w:type="dxa"/>
            <w:gridSpan w:val="2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lastRenderedPageBreak/>
              <w:t>Sporządził</w:t>
            </w:r>
            <w:r w:rsidR="0008160A" w:rsidRPr="00FD60AB">
              <w:rPr>
                <w:rFonts w:cs="Times New Roman"/>
                <w:sz w:val="20"/>
                <w:szCs w:val="20"/>
              </w:rPr>
              <w:t>a</w:t>
            </w:r>
            <w:r w:rsidRPr="00FD60AB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FD60AB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FD60AB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FD60AB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  <w:gridSpan w:val="2"/>
          </w:tcPr>
          <w:p w:rsidR="00F007C2" w:rsidRPr="00FD60AB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FD60AB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D4584" w:rsidRPr="00FD60AB" w:rsidRDefault="009D4584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7F10B9" w:rsidRPr="00BD2162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AB" w:rsidRDefault="002D46AB" w:rsidP="009C4999">
      <w:pPr>
        <w:spacing w:after="0" w:line="240" w:lineRule="auto"/>
      </w:pPr>
      <w:r>
        <w:separator/>
      </w:r>
    </w:p>
  </w:endnote>
  <w:endnote w:type="continuationSeparator" w:id="0">
    <w:p w:rsidR="002D46AB" w:rsidRDefault="002D46AB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AB" w:rsidRDefault="002D46AB" w:rsidP="009C4999">
      <w:pPr>
        <w:spacing w:after="0" w:line="240" w:lineRule="auto"/>
      </w:pPr>
      <w:r>
        <w:separator/>
      </w:r>
    </w:p>
  </w:footnote>
  <w:footnote w:type="continuationSeparator" w:id="0">
    <w:p w:rsidR="002D46AB" w:rsidRDefault="002D46AB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8005D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132C"/>
    <w:rsid w:val="005E29B8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4F09"/>
    <w:rsid w:val="00B85722"/>
    <w:rsid w:val="00B91841"/>
    <w:rsid w:val="00BB1A8E"/>
    <w:rsid w:val="00BB3F2F"/>
    <w:rsid w:val="00BB547C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6512-51AD-40AB-A130-45911E0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3</cp:revision>
  <cp:lastPrinted>2022-01-25T07:31:00Z</cp:lastPrinted>
  <dcterms:created xsi:type="dcterms:W3CDTF">2022-01-25T07:35:00Z</dcterms:created>
  <dcterms:modified xsi:type="dcterms:W3CDTF">2022-01-25T07:36:00Z</dcterms:modified>
</cp:coreProperties>
</file>