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1525"/>
        <w:gridCol w:w="3532"/>
        <w:gridCol w:w="1533"/>
        <w:gridCol w:w="1963"/>
      </w:tblGrid>
      <w:tr w:rsidR="009D4584" w:rsidRPr="00BD2162" w:rsidTr="00DE0664">
        <w:trPr>
          <w:trHeight w:hRule="exact" w:val="1003"/>
        </w:trPr>
        <w:tc>
          <w:tcPr>
            <w:tcW w:w="10632" w:type="dxa"/>
            <w:gridSpan w:val="5"/>
            <w:vAlign w:val="bottom"/>
          </w:tcPr>
          <w:p w:rsidR="009D4584" w:rsidRPr="00BD2162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</w:rPr>
            </w:pPr>
            <w:r w:rsidRPr="00BD2162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BD2162">
              <w:rPr>
                <w:rFonts w:cs="Times New Roman"/>
                <w:b/>
              </w:rPr>
              <w:t>URZĄD MIASTA BIAŁOGARD</w:t>
            </w:r>
          </w:p>
          <w:p w:rsidR="004C6699" w:rsidRPr="00BD2162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</w:rPr>
              <w:t>ul. 1 Maja 18, 78-200 Białogard</w:t>
            </w:r>
          </w:p>
          <w:p w:rsidR="004C6699" w:rsidRPr="00BD2162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  <w:sz w:val="20"/>
                <w:szCs w:val="20"/>
              </w:rPr>
              <w:t>tel.</w:t>
            </w:r>
            <w:r w:rsidR="00461875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94 3579 190 / 94 35</w:t>
            </w:r>
            <w:r w:rsidR="003D38E3" w:rsidRPr="00BD2162">
              <w:rPr>
                <w:rFonts w:cs="Times New Roman"/>
                <w:b/>
                <w:sz w:val="20"/>
                <w:szCs w:val="20"/>
              </w:rPr>
              <w:t>79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 191</w:t>
            </w:r>
            <w:r w:rsidR="00751AD0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/ 94 3579 192</w:t>
            </w:r>
          </w:p>
          <w:p w:rsidR="009D4584" w:rsidRPr="00BD2162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:rsidRPr="00BD2162" w:rsidTr="00A72530">
        <w:trPr>
          <w:trHeight w:val="614"/>
        </w:trPr>
        <w:tc>
          <w:tcPr>
            <w:tcW w:w="2079" w:type="dxa"/>
            <w:vMerge w:val="restart"/>
            <w:shd w:val="clear" w:color="auto" w:fill="C6D9F1" w:themeFill="text2" w:themeFillTint="33"/>
            <w:vAlign w:val="bottom"/>
          </w:tcPr>
          <w:p w:rsidR="00D363BD" w:rsidRPr="00BD2162" w:rsidRDefault="003D38E3" w:rsidP="00741DA3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  <w:r w:rsidRPr="00BD2162">
              <w:rPr>
                <w:rFonts w:cs="Times New Roman"/>
                <w:b/>
              </w:rPr>
              <w:t>ED</w:t>
            </w:r>
            <w:r w:rsidR="005F3E76" w:rsidRPr="00BD2162">
              <w:rPr>
                <w:rFonts w:cs="Times New Roman"/>
                <w:b/>
              </w:rPr>
              <w:t>-</w:t>
            </w:r>
            <w:r w:rsidR="00FD60AB">
              <w:rPr>
                <w:rFonts w:cs="Times New Roman"/>
                <w:b/>
              </w:rPr>
              <w:t>11</w:t>
            </w:r>
          </w:p>
        </w:tc>
        <w:tc>
          <w:tcPr>
            <w:tcW w:w="6590" w:type="dxa"/>
            <w:gridSpan w:val="3"/>
            <w:vMerge w:val="restart"/>
            <w:vAlign w:val="center"/>
          </w:tcPr>
          <w:p w:rsidR="00714294" w:rsidRPr="00BD2162" w:rsidRDefault="00714294" w:rsidP="00974AA5">
            <w:pPr>
              <w:spacing w:after="120" w:line="18" w:lineRule="atLeast"/>
              <w:rPr>
                <w:rFonts w:cs="Times New Roman"/>
                <w:b/>
              </w:rPr>
            </w:pPr>
          </w:p>
          <w:p w:rsidR="00D363BD" w:rsidRPr="00FD60AB" w:rsidRDefault="00714294" w:rsidP="004D0577">
            <w:pPr>
              <w:spacing w:after="120" w:line="18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0AB">
              <w:rPr>
                <w:rFonts w:cs="Times New Roman"/>
                <w:b/>
                <w:sz w:val="24"/>
                <w:szCs w:val="24"/>
              </w:rPr>
              <w:t>WNIOSEK</w:t>
            </w:r>
          </w:p>
          <w:p w:rsidR="00FD60AB" w:rsidRPr="00FD60AB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D60AB">
              <w:rPr>
                <w:rFonts w:eastAsia="Times New Roman" w:cs="Arial"/>
                <w:b/>
                <w:sz w:val="18"/>
                <w:szCs w:val="18"/>
                <w:lang w:eastAsia="pl-PL"/>
              </w:rPr>
              <w:t>O WYDANIE OPINI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I DOTYCZĄCEJ SPEŁNIANIA WYMAGAŃ</w:t>
            </w:r>
            <w:r w:rsidRPr="00FD60AB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SANITARNO – LOKALOWYCH </w:t>
            </w:r>
          </w:p>
          <w:p w:rsidR="00FD60AB" w:rsidRPr="00FD60AB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D60AB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                                         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            </w:t>
            </w:r>
            <w:r w:rsidRPr="00FD60AB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 KLUBIE DZIECIĘCYM</w:t>
            </w:r>
          </w:p>
          <w:p w:rsidR="00D363BD" w:rsidRPr="00BD2162" w:rsidRDefault="00D363BD" w:rsidP="00974A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bottom"/>
          </w:tcPr>
          <w:p w:rsidR="00F24FFD" w:rsidRPr="00BD2162" w:rsidRDefault="00F24FFD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>Obowiązuje od</w:t>
            </w:r>
          </w:p>
          <w:p w:rsidR="00D363BD" w:rsidRPr="00BD2162" w:rsidRDefault="00FD60AB" w:rsidP="004A60BB">
            <w:pPr>
              <w:spacing w:after="120" w:line="18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F24FFD" w:rsidRPr="00BD216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07</w:t>
            </w:r>
            <w:r w:rsidR="004A386B">
              <w:rPr>
                <w:b/>
                <w:sz w:val="16"/>
                <w:szCs w:val="16"/>
              </w:rPr>
              <w:t>-2020</w:t>
            </w:r>
          </w:p>
        </w:tc>
      </w:tr>
      <w:tr w:rsidR="00D363BD" w:rsidRPr="00BD2162" w:rsidTr="00A72530">
        <w:trPr>
          <w:trHeight w:val="645"/>
        </w:trPr>
        <w:tc>
          <w:tcPr>
            <w:tcW w:w="2079" w:type="dxa"/>
            <w:vMerge/>
            <w:shd w:val="clear" w:color="auto" w:fill="C6D9F1" w:themeFill="text2" w:themeFillTint="33"/>
            <w:vAlign w:val="bottom"/>
          </w:tcPr>
          <w:p w:rsidR="00D363BD" w:rsidRPr="00BD2162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90" w:type="dxa"/>
            <w:gridSpan w:val="3"/>
            <w:vMerge/>
            <w:vAlign w:val="center"/>
          </w:tcPr>
          <w:p w:rsidR="00D363BD" w:rsidRPr="00BD2162" w:rsidRDefault="00D363BD" w:rsidP="004D0577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963" w:type="dxa"/>
            <w:vAlign w:val="bottom"/>
          </w:tcPr>
          <w:p w:rsidR="00D363BD" w:rsidRPr="00BD2162" w:rsidRDefault="00947085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 xml:space="preserve">Wersja </w:t>
            </w:r>
            <w:r w:rsidR="00FD60AB">
              <w:rPr>
                <w:sz w:val="16"/>
                <w:szCs w:val="16"/>
              </w:rPr>
              <w:t>1</w:t>
            </w:r>
          </w:p>
        </w:tc>
      </w:tr>
      <w:tr w:rsidR="004D0577" w:rsidRPr="00FD60AB" w:rsidTr="00FD60AB">
        <w:trPr>
          <w:trHeight w:val="692"/>
        </w:trPr>
        <w:tc>
          <w:tcPr>
            <w:tcW w:w="10632" w:type="dxa"/>
            <w:gridSpan w:val="5"/>
          </w:tcPr>
          <w:p w:rsidR="0017332E" w:rsidRPr="00FD60AB" w:rsidRDefault="0017332E" w:rsidP="0017332E">
            <w:pPr>
              <w:rPr>
                <w:rFonts w:cs="Times New Roman"/>
              </w:rPr>
            </w:pPr>
          </w:p>
          <w:p w:rsidR="00FD60AB" w:rsidRPr="00FD60AB" w:rsidRDefault="00FD60AB" w:rsidP="00FD60AB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FD60A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Pr="00FD60A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</w:t>
            </w:r>
            <w:r w:rsidRPr="00FD60AB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……………………………………..       ………………………….</w:t>
            </w:r>
          </w:p>
          <w:p w:rsidR="00FD60AB" w:rsidRPr="00FD60AB" w:rsidRDefault="00FD60AB" w:rsidP="00FD60AB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FD60AB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                                </w:t>
            </w:r>
            <w:r w:rsidRPr="00FD60AB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   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         Miejscowość</w:t>
            </w:r>
            <w:r w:rsidRPr="00FD60AB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                          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  </w:t>
            </w:r>
            <w:r w:rsidRPr="00FD60AB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   </w:t>
            </w:r>
            <w:r w:rsidRPr="00FD60AB">
              <w:rPr>
                <w:rFonts w:eastAsia="Times New Roman" w:cs="Arial"/>
                <w:bCs/>
                <w:sz w:val="16"/>
                <w:szCs w:val="16"/>
                <w:lang w:eastAsia="pl-PL"/>
              </w:rPr>
              <w:t>d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>ata</w:t>
            </w:r>
          </w:p>
          <w:p w:rsidR="00FD60AB" w:rsidRPr="00FD60AB" w:rsidRDefault="00FD60AB" w:rsidP="00FD60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FD60AB" w:rsidRPr="00C56840" w:rsidRDefault="00FD60AB" w:rsidP="00FD60A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Nazwa organu: ………………………………………….</w:t>
            </w:r>
          </w:p>
          <w:p w:rsidR="00FD60AB" w:rsidRPr="00C56840" w:rsidRDefault="00FD60AB" w:rsidP="00FD60AB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:rsidR="00FD60AB" w:rsidRPr="00C56840" w:rsidRDefault="00FD60AB" w:rsidP="00FD60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Ulica: ……………………………………………………</w:t>
            </w:r>
            <w:r w:rsidR="00C56840">
              <w:rPr>
                <w:rFonts w:eastAsia="Times New Roman" w:cs="Arial"/>
                <w:lang w:eastAsia="pl-PL"/>
              </w:rPr>
              <w:t>…..</w:t>
            </w:r>
          </w:p>
          <w:p w:rsidR="00FD60AB" w:rsidRPr="00C56840" w:rsidRDefault="00FD60AB" w:rsidP="00FD60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D60AB" w:rsidRPr="00C56840" w:rsidRDefault="00FD60AB" w:rsidP="00FD60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Miejscowość: …………………………………………….</w:t>
            </w:r>
          </w:p>
          <w:p w:rsidR="00FD60AB" w:rsidRPr="00C56840" w:rsidRDefault="00FD60AB" w:rsidP="00FD60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714294" w:rsidRDefault="00FD60AB" w:rsidP="00FD60AB">
            <w:pPr>
              <w:spacing w:after="0"/>
              <w:ind w:left="4956"/>
              <w:jc w:val="center"/>
              <w:rPr>
                <w:rFonts w:eastAsia="Calibri" w:cs="Times New Roman"/>
                <w:b/>
              </w:rPr>
            </w:pPr>
            <w:r w:rsidRPr="00C56840">
              <w:rPr>
                <w:rFonts w:eastAsia="Calibri" w:cs="Times New Roman"/>
                <w:b/>
              </w:rPr>
              <w:t xml:space="preserve">       </w:t>
            </w:r>
            <w:r w:rsidR="00714294" w:rsidRPr="00C56840">
              <w:rPr>
                <w:rFonts w:eastAsia="Calibri" w:cs="Times New Roman"/>
                <w:b/>
              </w:rPr>
              <w:t>BURMISTRZ BIAŁOGARDU</w:t>
            </w:r>
          </w:p>
          <w:p w:rsidR="00C56840" w:rsidRPr="00C56840" w:rsidRDefault="00C56840" w:rsidP="00FD60AB">
            <w:pPr>
              <w:spacing w:after="0"/>
              <w:ind w:left="4956"/>
              <w:jc w:val="center"/>
              <w:rPr>
                <w:rFonts w:eastAsia="Calibri" w:cs="Times New Roman"/>
                <w:b/>
              </w:rPr>
            </w:pPr>
          </w:p>
          <w:p w:rsidR="00FD60AB" w:rsidRPr="00C56840" w:rsidRDefault="00FD60AB" w:rsidP="00FD60AB">
            <w:pPr>
              <w:spacing w:after="0"/>
              <w:ind w:left="4956"/>
              <w:jc w:val="center"/>
              <w:rPr>
                <w:rFonts w:eastAsia="Calibri" w:cs="Times New Roman"/>
                <w:b/>
              </w:rPr>
            </w:pP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1.Imię</w:t>
            </w:r>
            <w:r w:rsidR="00C56840">
              <w:rPr>
                <w:rFonts w:eastAsia="Times New Roman" w:cs="Arial"/>
                <w:lang w:eastAsia="pl-PL"/>
              </w:rPr>
              <w:t xml:space="preserve"> i nazwisko/nazwa wnioskodawcy: </w:t>
            </w:r>
            <w:r w:rsidRPr="00C56840">
              <w:rPr>
                <w:rFonts w:eastAsia="Times New Roman" w:cs="Arial"/>
                <w:lang w:eastAsia="pl-PL"/>
              </w:rPr>
              <w:t>…………</w:t>
            </w:r>
            <w:r w:rsidR="00C56840">
              <w:rPr>
                <w:rFonts w:eastAsia="Times New Roman" w:cs="Arial"/>
                <w:lang w:eastAsia="pl-PL"/>
              </w:rPr>
              <w:t>…………………………………………………………………….…………………………….</w:t>
            </w: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FD60AB" w:rsidRPr="00C56840" w:rsidRDefault="00C56840" w:rsidP="00FD60AB">
            <w:pPr>
              <w:spacing w:after="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2. </w:t>
            </w:r>
            <w:r w:rsidR="00FD60AB" w:rsidRPr="00C56840">
              <w:rPr>
                <w:rFonts w:eastAsia="Times New Roman" w:cs="Arial"/>
                <w:lang w:eastAsia="pl-PL"/>
              </w:rPr>
              <w:t>Adres: ………………………………………………………………………………………………………..…………</w:t>
            </w:r>
            <w:r>
              <w:rPr>
                <w:rFonts w:eastAsia="Times New Roman" w:cs="Arial"/>
                <w:lang w:eastAsia="pl-PL"/>
              </w:rPr>
              <w:t>………………………………………….</w:t>
            </w:r>
          </w:p>
          <w:p w:rsidR="00FD60AB" w:rsidRPr="00C56840" w:rsidRDefault="00FD60AB" w:rsidP="00FD60AB">
            <w:pPr>
              <w:spacing w:after="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</w:p>
          <w:p w:rsidR="00FD60AB" w:rsidRPr="00C56840" w:rsidRDefault="00C56840" w:rsidP="00FD60AB">
            <w:pPr>
              <w:spacing w:after="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3. Numer telefonu: </w:t>
            </w:r>
            <w:r w:rsidR="00FD60AB" w:rsidRPr="00C56840"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………………………………………………………………………………………………..………</w:t>
            </w:r>
            <w:r w:rsidR="00DA1199" w:rsidRPr="00C56840">
              <w:rPr>
                <w:rFonts w:eastAsia="Times New Roman" w:cs="Arial"/>
                <w:lang w:eastAsia="pl-PL"/>
              </w:rPr>
              <w:t>…………………</w:t>
            </w:r>
            <w:r>
              <w:rPr>
                <w:rFonts w:eastAsia="Times New Roman" w:cs="Arial"/>
                <w:lang w:eastAsia="pl-PL"/>
              </w:rPr>
              <w:t>…………………</w:t>
            </w: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FD60AB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4 . NIP: …………………………………………………………</w:t>
            </w:r>
            <w:r w:rsidR="00DA1199" w:rsidRPr="00C56840">
              <w:rPr>
                <w:rFonts w:eastAsia="Times New Roman" w:cs="Arial"/>
                <w:lang w:eastAsia="pl-PL"/>
              </w:rPr>
              <w:t>………………………………………</w:t>
            </w:r>
            <w:r w:rsidR="00C56840">
              <w:rPr>
                <w:rFonts w:eastAsia="Times New Roman" w:cs="Arial"/>
                <w:lang w:eastAsia="pl-PL"/>
              </w:rPr>
              <w:t>……………………………………………………………..</w:t>
            </w:r>
          </w:p>
          <w:p w:rsidR="00C56840" w:rsidRPr="00C56840" w:rsidRDefault="00C56840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5. REGON: ………………………………………………………</w:t>
            </w:r>
            <w:r w:rsidR="00DA1199" w:rsidRPr="00C56840">
              <w:rPr>
                <w:rFonts w:eastAsia="Times New Roman" w:cs="Arial"/>
                <w:lang w:eastAsia="pl-PL"/>
              </w:rPr>
              <w:t>…………………</w:t>
            </w:r>
            <w:r w:rsidR="00C56840">
              <w:rPr>
                <w:rFonts w:eastAsia="Times New Roman" w:cs="Arial"/>
                <w:lang w:eastAsia="pl-PL"/>
              </w:rPr>
              <w:t>………………………………………………………………………………..</w:t>
            </w: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6. Nazwa klubu dziecięcego: …………………………………………………………………………………………………</w:t>
            </w:r>
            <w:r w:rsidR="00C56840">
              <w:rPr>
                <w:rFonts w:eastAsia="Times New Roman" w:cs="Arial"/>
                <w:lang w:eastAsia="pl-PL"/>
              </w:rPr>
              <w:t>…………………………….</w:t>
            </w: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7. Adres lokalu, w którym planowane jest prowadzenie klubu dz</w:t>
            </w:r>
            <w:r w:rsidR="00C56840">
              <w:rPr>
                <w:rFonts w:eastAsia="Times New Roman" w:cs="Arial"/>
                <w:lang w:eastAsia="pl-PL"/>
              </w:rPr>
              <w:t>iecięcego: ………………………………………………………..</w:t>
            </w: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………………………………………………………</w:t>
            </w:r>
            <w:r w:rsidR="00C56840">
              <w:rPr>
                <w:rFonts w:eastAsia="Times New Roman" w:cs="Arial"/>
                <w:lang w:eastAsia="pl-PL"/>
              </w:rPr>
              <w:t>………………………………………………………………………………….</w:t>
            </w:r>
            <w:r w:rsidR="00DA1199" w:rsidRPr="00C56840">
              <w:rPr>
                <w:rFonts w:eastAsia="Times New Roman" w:cs="Arial"/>
                <w:lang w:eastAsia="pl-PL"/>
              </w:rPr>
              <w:t>…………………………………</w:t>
            </w: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8. Planowana liczba dzieci objętych opieką w klubie dziecięcym: ………………………………………………………………</w:t>
            </w:r>
            <w:r w:rsidR="00C56840">
              <w:rPr>
                <w:rFonts w:eastAsia="Times New Roman" w:cs="Arial"/>
                <w:lang w:eastAsia="pl-PL"/>
              </w:rPr>
              <w:t>……….</w:t>
            </w:r>
          </w:p>
          <w:p w:rsidR="00FD60AB" w:rsidRPr="00C56840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FD60AB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C56840">
              <w:rPr>
                <w:rFonts w:eastAsia="Times New Roman" w:cs="Arial"/>
                <w:lang w:eastAsia="pl-PL"/>
              </w:rPr>
              <w:t>9. Planowany czas pobytu dzieci w klubie dziecięcym: …………………………………………………………………………...</w:t>
            </w:r>
            <w:r w:rsidR="00C56840">
              <w:rPr>
                <w:rFonts w:eastAsia="Times New Roman" w:cs="Arial"/>
                <w:lang w:eastAsia="pl-PL"/>
              </w:rPr>
              <w:t>............</w:t>
            </w:r>
          </w:p>
          <w:p w:rsidR="0021092B" w:rsidRDefault="0021092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21092B" w:rsidRDefault="0021092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10. Informacja o wyposażeniu: </w:t>
            </w:r>
            <w:r w:rsidR="00B30462"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  <w:p w:rsidR="00B30462" w:rsidRDefault="00B30462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B30462" w:rsidRDefault="00B30462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B30462" w:rsidRDefault="00B30462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B30462" w:rsidRDefault="00B30462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……………………………………………………………………………………………………………………………………………………….....................</w:t>
            </w:r>
          </w:p>
          <w:p w:rsidR="00B30462" w:rsidRDefault="00B30462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B30462" w:rsidRDefault="00B30462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u w:val="single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r w:rsidR="00C56840" w:rsidRPr="00C56840">
              <w:rPr>
                <w:rFonts w:eastAsia="Times New Roman" w:cs="Arial"/>
                <w:b/>
                <w:u w:val="single"/>
                <w:lang w:eastAsia="pl-PL"/>
              </w:rPr>
              <w:br/>
            </w:r>
          </w:p>
          <w:p w:rsidR="00FD60AB" w:rsidRPr="00B30462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bookmarkStart w:id="0" w:name="_GoBack"/>
            <w:bookmarkEnd w:id="0"/>
            <w:r w:rsidRPr="00C56840">
              <w:rPr>
                <w:rFonts w:eastAsia="Times New Roman" w:cs="Arial"/>
                <w:b/>
                <w:u w:val="single"/>
                <w:lang w:eastAsia="pl-PL"/>
              </w:rPr>
              <w:t>Do wnioski dołączam:</w:t>
            </w:r>
          </w:p>
          <w:p w:rsidR="00FD60AB" w:rsidRPr="00FD60AB" w:rsidRDefault="00FD60AB" w:rsidP="00FD60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FD60AB" w:rsidRPr="00FD60AB" w:rsidRDefault="00FD60AB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  <w:r w:rsidRPr="00FD60AB">
              <w:rPr>
                <w:rFonts w:cs="Arial"/>
              </w:rPr>
              <w:t>1. Kserokopia decyzji o pozwoleniu na użytkowanie obiektu budowlanego lub dokonaniu zawiadomienia o zakończeniu budowy, wobec którego organ nadzoru budowlanego w terminie nie wniósł sprzeciwu,</w:t>
            </w:r>
          </w:p>
          <w:p w:rsidR="00FD60AB" w:rsidRPr="00FD60AB" w:rsidRDefault="00FD60AB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  <w:r w:rsidRPr="00FD60AB">
              <w:rPr>
                <w:rFonts w:cs="Arial"/>
              </w:rPr>
              <w:lastRenderedPageBreak/>
              <w:t>2.Opis lokalu wraz z rysunkami rzutów, w tym informacje dotyczą</w:t>
            </w:r>
            <w:r w:rsidR="00D833D3">
              <w:rPr>
                <w:rFonts w:cs="Arial"/>
              </w:rPr>
              <w:t xml:space="preserve">ce liczby i wielkości (w </w:t>
            </w:r>
            <w:r w:rsidRPr="00FD60AB">
              <w:rPr>
                <w:rFonts w:cs="Arial"/>
              </w:rPr>
              <w:t>m</w:t>
            </w:r>
            <w:r w:rsidRPr="00D833D3">
              <w:rPr>
                <w:rFonts w:cs="Arial"/>
                <w:vertAlign w:val="superscript"/>
              </w:rPr>
              <w:t>2</w:t>
            </w:r>
            <w:r w:rsidRPr="00FD60AB">
              <w:rPr>
                <w:rFonts w:cs="Arial"/>
              </w:rPr>
              <w:t xml:space="preserve">) pomieszczeń </w:t>
            </w:r>
            <w:r w:rsidRPr="00FD60AB">
              <w:rPr>
                <w:rFonts w:cs="Arial"/>
              </w:rPr>
              <w:br/>
              <w:t>z uwzględnieniem przeznaczenia pomieszczeń,</w:t>
            </w:r>
          </w:p>
          <w:p w:rsidR="00FD60AB" w:rsidRPr="00FD60AB" w:rsidRDefault="00FD60AB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  <w:r w:rsidRPr="00FD60AB">
              <w:rPr>
                <w:rFonts w:cs="Arial"/>
              </w:rPr>
              <w:t>3. Kserokopię decyzji dot. spełniania wymagań przeciwpożarowych,</w:t>
            </w:r>
          </w:p>
          <w:p w:rsidR="00FD60AB" w:rsidRPr="00FD60AB" w:rsidRDefault="00FD60AB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  <w:r w:rsidRPr="00FD60AB">
              <w:rPr>
                <w:rFonts w:cs="Arial"/>
              </w:rPr>
              <w:t>4. Kserokopia tytułu prawnego do lokalu,</w:t>
            </w:r>
          </w:p>
          <w:p w:rsidR="00FD60AB" w:rsidRPr="00FD60AB" w:rsidRDefault="00FD60AB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  <w:r w:rsidRPr="00FD60AB">
              <w:rPr>
                <w:rFonts w:cs="Arial"/>
              </w:rPr>
              <w:t>5. Kserokopia wyniku pomiaru skuteczności wentylacji grawitacyjnej i/lub wentylacji mechanicznej lub klimatyzacji (jeżeli taka występuje),</w:t>
            </w:r>
          </w:p>
          <w:p w:rsidR="00FD60AB" w:rsidRPr="00FD60AB" w:rsidRDefault="00FD60AB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  <w:r w:rsidRPr="00FD60AB">
              <w:rPr>
                <w:rFonts w:cs="Arial"/>
              </w:rPr>
              <w:t>6. Kserokopia wyniku badania bakteriologicznego wody,</w:t>
            </w:r>
          </w:p>
          <w:p w:rsidR="00FD60AB" w:rsidRPr="00FD60AB" w:rsidRDefault="00FD60AB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  <w:r w:rsidRPr="00FD60AB">
              <w:rPr>
                <w:rFonts w:cs="Arial"/>
              </w:rPr>
              <w:t>7. Kserokopia wyniku pomiaru natężenia oświetlenia lokalu zgodnego z Polską Normą,</w:t>
            </w:r>
          </w:p>
          <w:p w:rsidR="00FD60AB" w:rsidRPr="00FD60AB" w:rsidRDefault="00FD60AB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  <w:r w:rsidRPr="00FD60AB">
              <w:rPr>
                <w:rFonts w:cs="Arial"/>
              </w:rPr>
              <w:t>8. Informacja o prowadzonym żywieniu w placówce,</w:t>
            </w:r>
          </w:p>
          <w:p w:rsidR="00FD60AB" w:rsidRDefault="00FD60AB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  <w:r w:rsidRPr="00FD60AB">
              <w:rPr>
                <w:rFonts w:cs="Arial"/>
              </w:rPr>
              <w:t>9. Kserokopie umowy na wywóz śmieci.</w:t>
            </w:r>
          </w:p>
          <w:p w:rsidR="00C56840" w:rsidRDefault="00C56840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</w:p>
          <w:p w:rsidR="00C56840" w:rsidRPr="00FD60AB" w:rsidRDefault="00C56840" w:rsidP="00FD60AB">
            <w:pPr>
              <w:shd w:val="clear" w:color="auto" w:fill="FFFFFF"/>
              <w:spacing w:after="0" w:line="314" w:lineRule="atLeast"/>
              <w:jc w:val="both"/>
              <w:outlineLvl w:val="1"/>
              <w:rPr>
                <w:rFonts w:cs="Arial"/>
              </w:rPr>
            </w:pPr>
          </w:p>
          <w:p w:rsidR="00FD60AB" w:rsidRPr="00FD60AB" w:rsidRDefault="00FD60AB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                                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</w:t>
            </w: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</w:t>
            </w: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…………………………………………………………………</w:t>
            </w:r>
          </w:p>
          <w:p w:rsidR="00FD60AB" w:rsidRPr="00FD60AB" w:rsidRDefault="00FD60AB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FD60AB">
              <w:rPr>
                <w:rFonts w:eastAsia="Times New Roman" w:cs="Arial"/>
                <w:sz w:val="16"/>
                <w:szCs w:val="16"/>
                <w:lang w:eastAsia="pl-PL"/>
              </w:rPr>
              <w:t>data  i  czytelny podpis wnioskodawcy</w:t>
            </w:r>
          </w:p>
          <w:p w:rsidR="00FD60AB" w:rsidRDefault="00FD60AB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</w:t>
            </w:r>
          </w:p>
          <w:p w:rsidR="00C56840" w:rsidRPr="00FD60AB" w:rsidRDefault="00C56840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82C68" w:rsidRPr="00FD60AB" w:rsidRDefault="00FD60AB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</w:t>
            </w:r>
          </w:p>
        </w:tc>
      </w:tr>
      <w:tr w:rsidR="004D0577" w:rsidRPr="00FD60AB" w:rsidTr="00A72530">
        <w:trPr>
          <w:trHeight w:val="1275"/>
        </w:trPr>
        <w:tc>
          <w:tcPr>
            <w:tcW w:w="3604" w:type="dxa"/>
            <w:gridSpan w:val="2"/>
          </w:tcPr>
          <w:p w:rsidR="004D0577" w:rsidRPr="00FD60AB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lastRenderedPageBreak/>
              <w:t>Sporządził</w:t>
            </w:r>
            <w:r w:rsidR="0008160A" w:rsidRPr="00FD60AB">
              <w:rPr>
                <w:rFonts w:cs="Times New Roman"/>
                <w:sz w:val="20"/>
                <w:szCs w:val="20"/>
              </w:rPr>
              <w:t>a</w:t>
            </w:r>
            <w:r w:rsidRPr="00FD60AB">
              <w:rPr>
                <w:rFonts w:cs="Times New Roman"/>
                <w:sz w:val="20"/>
                <w:szCs w:val="20"/>
              </w:rPr>
              <w:t>:</w:t>
            </w:r>
          </w:p>
          <w:p w:rsidR="00A61F4B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Marta Grabczyńska</w:t>
            </w:r>
          </w:p>
          <w:p w:rsidR="004F6CEC" w:rsidRPr="00FD60AB" w:rsidRDefault="004F6CEC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Naczelnik Wydziału Edukacji</w:t>
            </w:r>
          </w:p>
        </w:tc>
        <w:tc>
          <w:tcPr>
            <w:tcW w:w="3532" w:type="dxa"/>
          </w:tcPr>
          <w:p w:rsidR="004D0577" w:rsidRPr="00FD60AB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Sprawdził:</w:t>
            </w:r>
          </w:p>
          <w:p w:rsidR="00A61F4B" w:rsidRPr="00FD60AB" w:rsidRDefault="00C57E51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Piotr Janowski</w:t>
            </w:r>
          </w:p>
          <w:p w:rsidR="00A61F4B" w:rsidRPr="00FD60AB" w:rsidRDefault="00A61F4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Sekretarz Miasta</w:t>
            </w:r>
          </w:p>
        </w:tc>
        <w:tc>
          <w:tcPr>
            <w:tcW w:w="3496" w:type="dxa"/>
            <w:gridSpan w:val="2"/>
          </w:tcPr>
          <w:p w:rsidR="00F007C2" w:rsidRPr="00FD60AB" w:rsidRDefault="00F007C2" w:rsidP="00F007C2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Zatwierdził:</w:t>
            </w:r>
          </w:p>
          <w:p w:rsidR="00F007C2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Emilia Bury</w:t>
            </w:r>
          </w:p>
          <w:p w:rsidR="00A61F4B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 xml:space="preserve"> Burmistrz</w:t>
            </w:r>
            <w:r w:rsidR="00F007C2" w:rsidRPr="00FD60AB">
              <w:rPr>
                <w:rFonts w:cs="Times New Roman"/>
                <w:sz w:val="20"/>
                <w:szCs w:val="20"/>
              </w:rPr>
              <w:t xml:space="preserve"> Białogardu</w:t>
            </w:r>
          </w:p>
        </w:tc>
      </w:tr>
    </w:tbl>
    <w:p w:rsidR="009D4584" w:rsidRPr="00FD60AB" w:rsidRDefault="009D4584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BD2162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BD2162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BD2162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sectPr w:rsidR="007F10B9" w:rsidRPr="00BD2162" w:rsidSect="00A276C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36" w:rsidRDefault="00673036" w:rsidP="009C4999">
      <w:pPr>
        <w:spacing w:after="0" w:line="240" w:lineRule="auto"/>
      </w:pPr>
      <w:r>
        <w:separator/>
      </w:r>
    </w:p>
  </w:endnote>
  <w:endnote w:type="continuationSeparator" w:id="0">
    <w:p w:rsidR="00673036" w:rsidRDefault="00673036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36" w:rsidRDefault="00673036" w:rsidP="009C4999">
      <w:pPr>
        <w:spacing w:after="0" w:line="240" w:lineRule="auto"/>
      </w:pPr>
      <w:r>
        <w:separator/>
      </w:r>
    </w:p>
  </w:footnote>
  <w:footnote w:type="continuationSeparator" w:id="0">
    <w:p w:rsidR="00673036" w:rsidRDefault="00673036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5.2pt;height:165.2pt" o:bullet="t">
        <v:imagedata r:id="rId1" o:title="220px-Square_-_black_simple"/>
      </v:shape>
    </w:pict>
  </w:numPicBullet>
  <w:abstractNum w:abstractNumId="0" w15:restartNumberingAfterBreak="0">
    <w:nsid w:val="0675770B"/>
    <w:multiLevelType w:val="hybridMultilevel"/>
    <w:tmpl w:val="4A74ABCA"/>
    <w:lvl w:ilvl="0" w:tplc="122EE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D8C"/>
    <w:multiLevelType w:val="hybridMultilevel"/>
    <w:tmpl w:val="59A0D758"/>
    <w:lvl w:ilvl="0" w:tplc="E90CF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4389"/>
    <w:multiLevelType w:val="hybridMultilevel"/>
    <w:tmpl w:val="EEEE9F9E"/>
    <w:lvl w:ilvl="0" w:tplc="DFC06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49EA"/>
    <w:multiLevelType w:val="hybridMultilevel"/>
    <w:tmpl w:val="A560C784"/>
    <w:lvl w:ilvl="0" w:tplc="3F4C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1AC5"/>
    <w:multiLevelType w:val="hybridMultilevel"/>
    <w:tmpl w:val="70A608C4"/>
    <w:lvl w:ilvl="0" w:tplc="B672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B66C0B"/>
    <w:multiLevelType w:val="multilevel"/>
    <w:tmpl w:val="58E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64"/>
    <w:rsid w:val="00000F38"/>
    <w:rsid w:val="000020C0"/>
    <w:rsid w:val="0000504A"/>
    <w:rsid w:val="00017208"/>
    <w:rsid w:val="00020A1C"/>
    <w:rsid w:val="000350B2"/>
    <w:rsid w:val="000371F5"/>
    <w:rsid w:val="00052EFD"/>
    <w:rsid w:val="00053581"/>
    <w:rsid w:val="00064FBB"/>
    <w:rsid w:val="000808E8"/>
    <w:rsid w:val="0008160A"/>
    <w:rsid w:val="0008512A"/>
    <w:rsid w:val="000959AA"/>
    <w:rsid w:val="000A1775"/>
    <w:rsid w:val="000A2EFC"/>
    <w:rsid w:val="000A3716"/>
    <w:rsid w:val="000C648E"/>
    <w:rsid w:val="000D32C3"/>
    <w:rsid w:val="000E0B1C"/>
    <w:rsid w:val="00105D17"/>
    <w:rsid w:val="001159F9"/>
    <w:rsid w:val="00142491"/>
    <w:rsid w:val="00144A4B"/>
    <w:rsid w:val="0015275A"/>
    <w:rsid w:val="00155F7D"/>
    <w:rsid w:val="00161118"/>
    <w:rsid w:val="0016373A"/>
    <w:rsid w:val="00171D58"/>
    <w:rsid w:val="0017332E"/>
    <w:rsid w:val="00174AD9"/>
    <w:rsid w:val="00176ADD"/>
    <w:rsid w:val="00185F5E"/>
    <w:rsid w:val="00196665"/>
    <w:rsid w:val="001A7275"/>
    <w:rsid w:val="001D0163"/>
    <w:rsid w:val="001D3DCC"/>
    <w:rsid w:val="001D4F97"/>
    <w:rsid w:val="001E05C6"/>
    <w:rsid w:val="001F38FB"/>
    <w:rsid w:val="0021092B"/>
    <w:rsid w:val="00215EB1"/>
    <w:rsid w:val="00231FF5"/>
    <w:rsid w:val="00244833"/>
    <w:rsid w:val="002521CF"/>
    <w:rsid w:val="00255761"/>
    <w:rsid w:val="0027737A"/>
    <w:rsid w:val="00290042"/>
    <w:rsid w:val="002B4CAB"/>
    <w:rsid w:val="002B6835"/>
    <w:rsid w:val="002B70CF"/>
    <w:rsid w:val="002C027C"/>
    <w:rsid w:val="002D77D1"/>
    <w:rsid w:val="002E0702"/>
    <w:rsid w:val="002E3E30"/>
    <w:rsid w:val="002F2E38"/>
    <w:rsid w:val="002F546D"/>
    <w:rsid w:val="00312960"/>
    <w:rsid w:val="00322756"/>
    <w:rsid w:val="003278BE"/>
    <w:rsid w:val="00335438"/>
    <w:rsid w:val="003454FF"/>
    <w:rsid w:val="00351AF6"/>
    <w:rsid w:val="0038005D"/>
    <w:rsid w:val="003A1091"/>
    <w:rsid w:val="003A1444"/>
    <w:rsid w:val="003A283E"/>
    <w:rsid w:val="003A2C49"/>
    <w:rsid w:val="003A5302"/>
    <w:rsid w:val="003A65ED"/>
    <w:rsid w:val="003A7A86"/>
    <w:rsid w:val="003D38E3"/>
    <w:rsid w:val="003E0A8C"/>
    <w:rsid w:val="003E0CD0"/>
    <w:rsid w:val="003F05F8"/>
    <w:rsid w:val="0040288B"/>
    <w:rsid w:val="0042180A"/>
    <w:rsid w:val="00422DAA"/>
    <w:rsid w:val="00426D1F"/>
    <w:rsid w:val="0043152B"/>
    <w:rsid w:val="004329F6"/>
    <w:rsid w:val="00436CE2"/>
    <w:rsid w:val="004520D4"/>
    <w:rsid w:val="00452178"/>
    <w:rsid w:val="00454F9A"/>
    <w:rsid w:val="00456F77"/>
    <w:rsid w:val="00461875"/>
    <w:rsid w:val="00462CEE"/>
    <w:rsid w:val="00463BAB"/>
    <w:rsid w:val="004662CF"/>
    <w:rsid w:val="00472527"/>
    <w:rsid w:val="00492290"/>
    <w:rsid w:val="004A386B"/>
    <w:rsid w:val="004A5DCE"/>
    <w:rsid w:val="004A60BB"/>
    <w:rsid w:val="004B405B"/>
    <w:rsid w:val="004C483F"/>
    <w:rsid w:val="004C6699"/>
    <w:rsid w:val="004D0577"/>
    <w:rsid w:val="004D28CB"/>
    <w:rsid w:val="004D5E75"/>
    <w:rsid w:val="004D7803"/>
    <w:rsid w:val="004D7FE4"/>
    <w:rsid w:val="004E68A2"/>
    <w:rsid w:val="004F115D"/>
    <w:rsid w:val="004F30BE"/>
    <w:rsid w:val="004F6CEC"/>
    <w:rsid w:val="0050518F"/>
    <w:rsid w:val="005062F7"/>
    <w:rsid w:val="00517F59"/>
    <w:rsid w:val="005224AC"/>
    <w:rsid w:val="005237AA"/>
    <w:rsid w:val="005373E7"/>
    <w:rsid w:val="005405D7"/>
    <w:rsid w:val="00545B12"/>
    <w:rsid w:val="00547B6F"/>
    <w:rsid w:val="005672B0"/>
    <w:rsid w:val="00567EAB"/>
    <w:rsid w:val="00583509"/>
    <w:rsid w:val="00596A6A"/>
    <w:rsid w:val="005A2F96"/>
    <w:rsid w:val="005A4A43"/>
    <w:rsid w:val="005A4E6D"/>
    <w:rsid w:val="005A5643"/>
    <w:rsid w:val="005A5C38"/>
    <w:rsid w:val="005B2329"/>
    <w:rsid w:val="005B23AE"/>
    <w:rsid w:val="005C20BA"/>
    <w:rsid w:val="005C29B9"/>
    <w:rsid w:val="005D132C"/>
    <w:rsid w:val="005E2BB3"/>
    <w:rsid w:val="005F1F3D"/>
    <w:rsid w:val="005F3E76"/>
    <w:rsid w:val="006067C6"/>
    <w:rsid w:val="0061076F"/>
    <w:rsid w:val="00614CC2"/>
    <w:rsid w:val="00617A60"/>
    <w:rsid w:val="0062743E"/>
    <w:rsid w:val="00645F5D"/>
    <w:rsid w:val="0066798D"/>
    <w:rsid w:val="00672D98"/>
    <w:rsid w:val="00673036"/>
    <w:rsid w:val="00686798"/>
    <w:rsid w:val="006961DF"/>
    <w:rsid w:val="006B0387"/>
    <w:rsid w:val="006B0B98"/>
    <w:rsid w:val="006C3926"/>
    <w:rsid w:val="006C77C8"/>
    <w:rsid w:val="006D62E4"/>
    <w:rsid w:val="006E05D0"/>
    <w:rsid w:val="006F140D"/>
    <w:rsid w:val="006F640D"/>
    <w:rsid w:val="00714294"/>
    <w:rsid w:val="00715182"/>
    <w:rsid w:val="00725301"/>
    <w:rsid w:val="00741DA3"/>
    <w:rsid w:val="00751AD0"/>
    <w:rsid w:val="0075360C"/>
    <w:rsid w:val="00755365"/>
    <w:rsid w:val="00762969"/>
    <w:rsid w:val="0078299B"/>
    <w:rsid w:val="00785243"/>
    <w:rsid w:val="00787B6F"/>
    <w:rsid w:val="007901CC"/>
    <w:rsid w:val="00790F0A"/>
    <w:rsid w:val="007A0B46"/>
    <w:rsid w:val="007A51A1"/>
    <w:rsid w:val="007C1F40"/>
    <w:rsid w:val="007C545B"/>
    <w:rsid w:val="007F10B9"/>
    <w:rsid w:val="00802767"/>
    <w:rsid w:val="00803C75"/>
    <w:rsid w:val="008057A2"/>
    <w:rsid w:val="008164DA"/>
    <w:rsid w:val="00842208"/>
    <w:rsid w:val="00854E37"/>
    <w:rsid w:val="00856F82"/>
    <w:rsid w:val="00866931"/>
    <w:rsid w:val="00881672"/>
    <w:rsid w:val="00894CD6"/>
    <w:rsid w:val="008A6553"/>
    <w:rsid w:val="008B2667"/>
    <w:rsid w:val="008F05D2"/>
    <w:rsid w:val="008F1FC1"/>
    <w:rsid w:val="008F2080"/>
    <w:rsid w:val="008F4316"/>
    <w:rsid w:val="008F5D64"/>
    <w:rsid w:val="008F5FE1"/>
    <w:rsid w:val="008F6A45"/>
    <w:rsid w:val="00901FF1"/>
    <w:rsid w:val="00910DA6"/>
    <w:rsid w:val="00911643"/>
    <w:rsid w:val="009175F4"/>
    <w:rsid w:val="00937289"/>
    <w:rsid w:val="0094121C"/>
    <w:rsid w:val="00947085"/>
    <w:rsid w:val="00950536"/>
    <w:rsid w:val="0097400D"/>
    <w:rsid w:val="00974AA5"/>
    <w:rsid w:val="00975F37"/>
    <w:rsid w:val="0098444E"/>
    <w:rsid w:val="00986BDC"/>
    <w:rsid w:val="009A1DB6"/>
    <w:rsid w:val="009C4999"/>
    <w:rsid w:val="009D4584"/>
    <w:rsid w:val="009D4DE9"/>
    <w:rsid w:val="009E306E"/>
    <w:rsid w:val="009E72C2"/>
    <w:rsid w:val="009F4D37"/>
    <w:rsid w:val="00A002E3"/>
    <w:rsid w:val="00A0053D"/>
    <w:rsid w:val="00A04D4F"/>
    <w:rsid w:val="00A121BE"/>
    <w:rsid w:val="00A14BD3"/>
    <w:rsid w:val="00A17305"/>
    <w:rsid w:val="00A276CF"/>
    <w:rsid w:val="00A61F4B"/>
    <w:rsid w:val="00A61F67"/>
    <w:rsid w:val="00A70C14"/>
    <w:rsid w:val="00A72530"/>
    <w:rsid w:val="00A97517"/>
    <w:rsid w:val="00AB1058"/>
    <w:rsid w:val="00AC1781"/>
    <w:rsid w:val="00AD73DD"/>
    <w:rsid w:val="00AF3B81"/>
    <w:rsid w:val="00AF7F4B"/>
    <w:rsid w:val="00B04C29"/>
    <w:rsid w:val="00B13A41"/>
    <w:rsid w:val="00B22DC5"/>
    <w:rsid w:val="00B238B6"/>
    <w:rsid w:val="00B27DEB"/>
    <w:rsid w:val="00B30462"/>
    <w:rsid w:val="00B35D85"/>
    <w:rsid w:val="00B45B2E"/>
    <w:rsid w:val="00B61F31"/>
    <w:rsid w:val="00B84F09"/>
    <w:rsid w:val="00B85722"/>
    <w:rsid w:val="00B91841"/>
    <w:rsid w:val="00BB1A8E"/>
    <w:rsid w:val="00BB3F2F"/>
    <w:rsid w:val="00BC0768"/>
    <w:rsid w:val="00BC1798"/>
    <w:rsid w:val="00BC6795"/>
    <w:rsid w:val="00BD2162"/>
    <w:rsid w:val="00BD7092"/>
    <w:rsid w:val="00BE1DE8"/>
    <w:rsid w:val="00BF05CF"/>
    <w:rsid w:val="00C14A75"/>
    <w:rsid w:val="00C17DF5"/>
    <w:rsid w:val="00C31E18"/>
    <w:rsid w:val="00C33DDC"/>
    <w:rsid w:val="00C40983"/>
    <w:rsid w:val="00C465AD"/>
    <w:rsid w:val="00C47112"/>
    <w:rsid w:val="00C56840"/>
    <w:rsid w:val="00C57E51"/>
    <w:rsid w:val="00C602EE"/>
    <w:rsid w:val="00C8108A"/>
    <w:rsid w:val="00C876FB"/>
    <w:rsid w:val="00C90C2B"/>
    <w:rsid w:val="00C9372D"/>
    <w:rsid w:val="00C94887"/>
    <w:rsid w:val="00CA4CDD"/>
    <w:rsid w:val="00CB65C3"/>
    <w:rsid w:val="00D05173"/>
    <w:rsid w:val="00D302AF"/>
    <w:rsid w:val="00D319F0"/>
    <w:rsid w:val="00D363BD"/>
    <w:rsid w:val="00D3750E"/>
    <w:rsid w:val="00D60368"/>
    <w:rsid w:val="00D6420B"/>
    <w:rsid w:val="00D66067"/>
    <w:rsid w:val="00D82C68"/>
    <w:rsid w:val="00D833D3"/>
    <w:rsid w:val="00D83786"/>
    <w:rsid w:val="00D848D8"/>
    <w:rsid w:val="00D85DCD"/>
    <w:rsid w:val="00DA1199"/>
    <w:rsid w:val="00DA46F2"/>
    <w:rsid w:val="00DA52BA"/>
    <w:rsid w:val="00DB69B1"/>
    <w:rsid w:val="00DD3EFC"/>
    <w:rsid w:val="00DD6391"/>
    <w:rsid w:val="00DE0664"/>
    <w:rsid w:val="00DE25F0"/>
    <w:rsid w:val="00DE706D"/>
    <w:rsid w:val="00DF4F8A"/>
    <w:rsid w:val="00E02226"/>
    <w:rsid w:val="00E15A1E"/>
    <w:rsid w:val="00E34A6D"/>
    <w:rsid w:val="00E47E97"/>
    <w:rsid w:val="00E6759B"/>
    <w:rsid w:val="00E74E40"/>
    <w:rsid w:val="00E81D36"/>
    <w:rsid w:val="00E83D3E"/>
    <w:rsid w:val="00E87529"/>
    <w:rsid w:val="00E95496"/>
    <w:rsid w:val="00E95AF3"/>
    <w:rsid w:val="00E95F18"/>
    <w:rsid w:val="00E97F90"/>
    <w:rsid w:val="00EA2B84"/>
    <w:rsid w:val="00EC29F7"/>
    <w:rsid w:val="00ED024F"/>
    <w:rsid w:val="00EE3E64"/>
    <w:rsid w:val="00EF403E"/>
    <w:rsid w:val="00F007C2"/>
    <w:rsid w:val="00F16D9C"/>
    <w:rsid w:val="00F2201A"/>
    <w:rsid w:val="00F24FFD"/>
    <w:rsid w:val="00F347AD"/>
    <w:rsid w:val="00F40914"/>
    <w:rsid w:val="00F44063"/>
    <w:rsid w:val="00F50E1A"/>
    <w:rsid w:val="00F50EAF"/>
    <w:rsid w:val="00F510FE"/>
    <w:rsid w:val="00F80801"/>
    <w:rsid w:val="00FA1B90"/>
    <w:rsid w:val="00FA4820"/>
    <w:rsid w:val="00FA5274"/>
    <w:rsid w:val="00FC3F17"/>
    <w:rsid w:val="00FC553C"/>
    <w:rsid w:val="00FD1133"/>
    <w:rsid w:val="00FD5974"/>
    <w:rsid w:val="00FD60AB"/>
    <w:rsid w:val="00FD7E45"/>
    <w:rsid w:val="00FE148A"/>
    <w:rsid w:val="00FE2866"/>
    <w:rsid w:val="00FE28FA"/>
    <w:rsid w:val="00FE7350"/>
    <w:rsid w:val="00FF207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429E-D38E-4D40-8E43-A89B6F1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03E"/>
  </w:style>
  <w:style w:type="table" w:styleId="Tabela-Siatka">
    <w:name w:val="Table Grid"/>
    <w:basedOn w:val="Standardowy"/>
    <w:uiPriority w:val="59"/>
    <w:rsid w:val="0071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42BE-8E8B-4BDA-92E1-85DEF6F2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332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Miasto Białogard</dc:creator>
  <cp:lastModifiedBy>J.Kochanska</cp:lastModifiedBy>
  <cp:revision>46</cp:revision>
  <cp:lastPrinted>2019-11-12T08:24:00Z</cp:lastPrinted>
  <dcterms:created xsi:type="dcterms:W3CDTF">2019-10-08T07:30:00Z</dcterms:created>
  <dcterms:modified xsi:type="dcterms:W3CDTF">2020-07-22T09:12:00Z</dcterms:modified>
</cp:coreProperties>
</file>