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40"/>
        <w:gridCol w:w="1411"/>
      </w:tblGrid>
      <w:tr w:rsidR="00940673" w:rsidRPr="0063025B" w:rsidTr="003001CB">
        <w:trPr>
          <w:trHeight w:hRule="exact" w:val="1152"/>
        </w:trPr>
        <w:tc>
          <w:tcPr>
            <w:tcW w:w="2055" w:type="dxa"/>
          </w:tcPr>
          <w:p w:rsidR="00940673" w:rsidRPr="0063025B" w:rsidRDefault="00940673" w:rsidP="00C304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3B512F2" wp14:editId="64A49F4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41275</wp:posOffset>
                  </wp:positionV>
                  <wp:extent cx="1096645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1387" y="20571"/>
                      <wp:lineTo x="2138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logard_logo podstawowe_kwadra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9" t="18367" r="8479" b="18367"/>
                          <a:stretch/>
                        </pic:blipFill>
                        <pic:spPr bwMode="auto">
                          <a:xfrm>
                            <a:off x="0" y="0"/>
                            <a:ext cx="10966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025B">
              <w:rPr>
                <w:rFonts w:ascii="Times New Roman" w:hAnsi="Times New Roman"/>
              </w:rPr>
              <w:tab/>
            </w:r>
          </w:p>
          <w:p w:rsidR="00940673" w:rsidRDefault="00940673" w:rsidP="00C304E3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  <w:noProof/>
                <w:lang w:eastAsia="pl-PL"/>
              </w:rPr>
            </w:pPr>
          </w:p>
          <w:p w:rsidR="00940673" w:rsidRPr="0063025B" w:rsidRDefault="00940673" w:rsidP="00C304E3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</w:rPr>
            </w:pPr>
          </w:p>
          <w:p w:rsidR="00940673" w:rsidRPr="0063025B" w:rsidRDefault="00940673" w:rsidP="00C304E3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140" w:type="dxa"/>
            <w:vAlign w:val="center"/>
          </w:tcPr>
          <w:p w:rsidR="00940673" w:rsidRPr="003001CB" w:rsidRDefault="00940673" w:rsidP="003001C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001CB">
              <w:rPr>
                <w:rFonts w:ascii="Times New Roman" w:hAnsi="Times New Roman"/>
                <w:b/>
              </w:rPr>
              <w:t xml:space="preserve">URZĄD MIASTA BIAŁOGARD </w:t>
            </w:r>
            <w:r w:rsidRPr="003001CB">
              <w:rPr>
                <w:rFonts w:ascii="Times New Roman" w:hAnsi="Times New Roman"/>
              </w:rPr>
              <w:t>ul. 1 Maja 18</w:t>
            </w:r>
          </w:p>
          <w:p w:rsidR="003001CB" w:rsidRPr="003001CB" w:rsidRDefault="00940673" w:rsidP="003001C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001CB">
              <w:rPr>
                <w:rFonts w:ascii="Times New Roman" w:hAnsi="Times New Roman"/>
              </w:rPr>
              <w:t xml:space="preserve">WYDZIAŁ </w:t>
            </w:r>
            <w:r w:rsidR="003001CB" w:rsidRPr="003001CB">
              <w:rPr>
                <w:rFonts w:ascii="Times New Roman" w:hAnsi="Times New Roman"/>
              </w:rPr>
              <w:t>INWESTYCJI I ZAMÓWIEŃ PUBLICZNYCH</w:t>
            </w:r>
          </w:p>
          <w:p w:rsidR="00940673" w:rsidRPr="0063025B" w:rsidRDefault="00940673" w:rsidP="003001C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001CB">
              <w:rPr>
                <w:rFonts w:ascii="Times New Roman" w:hAnsi="Times New Roman"/>
              </w:rPr>
              <w:t xml:space="preserve"> – tel. </w:t>
            </w:r>
            <w:r w:rsidR="003001CB" w:rsidRPr="003001CB">
              <w:rPr>
                <w:rFonts w:ascii="Times New Roman" w:hAnsi="Times New Roman"/>
              </w:rPr>
              <w:t>94 35 79 13</w:t>
            </w:r>
            <w:r w:rsidRPr="003001CB">
              <w:rPr>
                <w:rFonts w:ascii="Times New Roman" w:hAnsi="Times New Roman"/>
              </w:rPr>
              <w:t>0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:rsidR="00940673" w:rsidRPr="0063025B" w:rsidRDefault="003001CB" w:rsidP="00C304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</w:t>
            </w:r>
            <w:r w:rsidR="00940673">
              <w:rPr>
                <w:rFonts w:ascii="Times New Roman" w:hAnsi="Times New Roman"/>
                <w:b/>
              </w:rPr>
              <w:t>P-07</w:t>
            </w:r>
          </w:p>
          <w:p w:rsidR="00940673" w:rsidRPr="0063025B" w:rsidRDefault="00940673" w:rsidP="00C304E3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AD2C5D" w:rsidRPr="00C16245" w:rsidRDefault="00AD2C5D" w:rsidP="00AD2C5D">
      <w:pPr>
        <w:jc w:val="both"/>
        <w:rPr>
          <w:rFonts w:ascii="Times New Roman" w:hAnsi="Times New Roman"/>
        </w:rPr>
      </w:pPr>
    </w:p>
    <w:p w:rsidR="00C16245" w:rsidRPr="00C16245" w:rsidRDefault="00C16245" w:rsidP="00EF2F8F">
      <w:pPr>
        <w:ind w:left="12036" w:hanging="5664"/>
        <w:rPr>
          <w:rFonts w:ascii="Times New Roman" w:hAnsi="Times New Roman"/>
        </w:rPr>
      </w:pPr>
      <w:r w:rsidRPr="00C16245">
        <w:rPr>
          <w:rFonts w:ascii="Times New Roman" w:hAnsi="Times New Roman"/>
        </w:rPr>
        <w:t xml:space="preserve">Białogard, </w:t>
      </w:r>
      <w:r w:rsidR="00B41085" w:rsidRPr="00C16245">
        <w:rPr>
          <w:rFonts w:ascii="Times New Roman" w:hAnsi="Times New Roman"/>
        </w:rPr>
        <w:t>dnia...………...........................</w:t>
      </w:r>
    </w:p>
    <w:p w:rsidR="00C16245" w:rsidRPr="00C16245" w:rsidRDefault="00C16245" w:rsidP="00C16245">
      <w:pPr>
        <w:jc w:val="both"/>
        <w:rPr>
          <w:rFonts w:ascii="Times New Roman" w:hAnsi="Times New Roman"/>
          <w:b/>
          <w:bCs/>
        </w:rPr>
      </w:pPr>
      <w:r w:rsidRPr="00C16245">
        <w:rPr>
          <w:rFonts w:ascii="Times New Roman" w:hAnsi="Times New Roman"/>
          <w:b/>
          <w:bCs/>
        </w:rPr>
        <w:t>Dane wnioskodawcy:</w:t>
      </w:r>
    </w:p>
    <w:p w:rsidR="00C16245" w:rsidRPr="00C16245" w:rsidRDefault="007E5044" w:rsidP="00C162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2pt;margin-top:4.6pt;width:111.85pt;height:46.65pt;z-index:251660288" strokecolor="#7f7f7f [1612]">
            <v:textbox style="mso-next-textbox:#_x0000_s1026">
              <w:txbxContent>
                <w:p w:rsidR="0013211A" w:rsidRDefault="0013211A" w:rsidP="0013211A">
                  <w:pPr>
                    <w:spacing w:after="0" w:line="360" w:lineRule="auto"/>
                  </w:pPr>
                  <w:r>
                    <w:t xml:space="preserve">       odbiór osobisty</w:t>
                  </w:r>
                </w:p>
                <w:p w:rsidR="0013211A" w:rsidRDefault="0013211A" w:rsidP="0013211A">
                  <w:pPr>
                    <w:spacing w:after="0" w:line="360" w:lineRule="auto"/>
                  </w:pPr>
                  <w:r>
                    <w:rPr>
                      <w:noProof/>
                      <w:lang w:eastAsia="pl-PL"/>
                    </w:rPr>
                    <w:t xml:space="preserve">      </w:t>
                  </w:r>
                  <w:r>
                    <w:t xml:space="preserve"> proszę o wysłanie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_x0000_s1029" style="position:absolute;left:0;text-align:left;margin-left:207.2pt;margin-top:10.7pt;width:15.3pt;height:15.3pt;z-index:251661312"/>
        </w:pict>
      </w:r>
      <w:r>
        <w:rPr>
          <w:rFonts w:ascii="Times New Roman" w:hAnsi="Times New Roman"/>
          <w:b/>
          <w:bCs/>
          <w:noProof/>
          <w:lang w:eastAsia="pl-PL"/>
        </w:rPr>
        <w:pict>
          <v:rect id="_x0000_s1030" style="position:absolute;left:0;text-align:left;margin-left:207.2pt;margin-top:29.5pt;width:15.3pt;height:15.3pt;z-index:251662336"/>
        </w:pict>
      </w:r>
      <w:r w:rsidR="00C16245" w:rsidRPr="00C16245">
        <w:rPr>
          <w:rFonts w:ascii="Times New Roman" w:hAnsi="Times New Roman"/>
        </w:rPr>
        <w:t>…………………………………………</w:t>
      </w:r>
    </w:p>
    <w:p w:rsidR="00C16245" w:rsidRDefault="00EF2F8F" w:rsidP="00C162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F2F8F" w:rsidRPr="00C16245" w:rsidRDefault="00EF2F8F" w:rsidP="00EF2F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C16245" w:rsidRPr="00EF2F8F" w:rsidRDefault="00C16245" w:rsidP="00EF2F8F">
      <w:pPr>
        <w:spacing w:after="0"/>
        <w:rPr>
          <w:rFonts w:ascii="Times New Roman" w:hAnsi="Times New Roman"/>
          <w:sz w:val="20"/>
          <w:szCs w:val="20"/>
        </w:rPr>
      </w:pPr>
      <w:r w:rsidRPr="00C16245">
        <w:rPr>
          <w:rFonts w:ascii="Times New Roman" w:hAnsi="Times New Roman"/>
        </w:rPr>
        <w:t>(</w:t>
      </w:r>
      <w:r w:rsidRPr="00EF2F8F">
        <w:rPr>
          <w:rFonts w:ascii="Times New Roman" w:hAnsi="Times New Roman"/>
          <w:sz w:val="20"/>
          <w:szCs w:val="20"/>
        </w:rPr>
        <w:t>nazwisko, imię, nazwa, adres, telefon)</w:t>
      </w:r>
    </w:p>
    <w:p w:rsidR="00C16245" w:rsidRPr="00C16245" w:rsidRDefault="00C16245" w:rsidP="00C16245">
      <w:pPr>
        <w:jc w:val="both"/>
        <w:rPr>
          <w:rFonts w:ascii="Times New Roman" w:hAnsi="Times New Roman"/>
          <w:b/>
          <w:bCs/>
        </w:rPr>
      </w:pPr>
      <w:r w:rsidRPr="00C16245">
        <w:rPr>
          <w:rFonts w:ascii="Times New Roman" w:hAnsi="Times New Roman"/>
          <w:b/>
          <w:bCs/>
        </w:rPr>
        <w:t>Dane pełnomocnika:</w:t>
      </w:r>
    </w:p>
    <w:p w:rsidR="00C16245" w:rsidRPr="00C16245" w:rsidRDefault="00C16245" w:rsidP="00C16245">
      <w:pPr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…………………………………………</w:t>
      </w:r>
    </w:p>
    <w:p w:rsidR="00C16245" w:rsidRPr="00C16245" w:rsidRDefault="00C16245" w:rsidP="00C16245">
      <w:pPr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…………………………………………</w:t>
      </w:r>
    </w:p>
    <w:p w:rsidR="00C16245" w:rsidRPr="00C16245" w:rsidRDefault="00C16245" w:rsidP="00EF2F8F">
      <w:pPr>
        <w:spacing w:after="0"/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…………………………………………</w:t>
      </w:r>
    </w:p>
    <w:p w:rsidR="00EF2F8F" w:rsidRDefault="00C16245" w:rsidP="00EF2F8F">
      <w:pPr>
        <w:spacing w:after="0"/>
        <w:rPr>
          <w:rFonts w:ascii="Times New Roman" w:hAnsi="Times New Roman"/>
        </w:rPr>
      </w:pPr>
      <w:r w:rsidRPr="00C16245">
        <w:rPr>
          <w:rFonts w:ascii="Times New Roman" w:hAnsi="Times New Roman"/>
        </w:rPr>
        <w:t>(</w:t>
      </w:r>
      <w:r w:rsidRPr="00EF2F8F">
        <w:rPr>
          <w:rFonts w:ascii="Times New Roman" w:hAnsi="Times New Roman"/>
          <w:sz w:val="20"/>
          <w:szCs w:val="20"/>
        </w:rPr>
        <w:t>nazwisko, imię, nazwa, adres, telefon)</w:t>
      </w:r>
    </w:p>
    <w:p w:rsidR="00EF2F8F" w:rsidRDefault="00C16245" w:rsidP="00EF2F8F">
      <w:pPr>
        <w:ind w:left="7080"/>
        <w:rPr>
          <w:rFonts w:ascii="Times New Roman" w:hAnsi="Times New Roman"/>
          <w:b/>
          <w:bCs/>
          <w:sz w:val="24"/>
          <w:szCs w:val="24"/>
        </w:rPr>
      </w:pPr>
      <w:r w:rsidRPr="00EF2F8F">
        <w:rPr>
          <w:rFonts w:ascii="Times New Roman" w:hAnsi="Times New Roman"/>
          <w:b/>
          <w:bCs/>
          <w:sz w:val="24"/>
          <w:szCs w:val="24"/>
        </w:rPr>
        <w:t>BURMISTRZ BIAŁOGARDU</w:t>
      </w:r>
    </w:p>
    <w:p w:rsidR="00DF4F93" w:rsidRDefault="00DF4F93" w:rsidP="002720CF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EF2F8F" w:rsidRDefault="00C16245" w:rsidP="002720CF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F2F8F">
        <w:rPr>
          <w:rFonts w:ascii="Times New Roman" w:hAnsi="Times New Roman"/>
          <w:b/>
          <w:sz w:val="24"/>
          <w:szCs w:val="24"/>
        </w:rPr>
        <w:t>WNIOSEK</w:t>
      </w:r>
    </w:p>
    <w:p w:rsidR="00C16245" w:rsidRPr="00EF2F8F" w:rsidRDefault="00C16245" w:rsidP="00D25557">
      <w:pPr>
        <w:jc w:val="center"/>
        <w:rPr>
          <w:rFonts w:ascii="Times New Roman" w:hAnsi="Times New Roman"/>
          <w:b/>
          <w:sz w:val="24"/>
          <w:szCs w:val="24"/>
        </w:rPr>
      </w:pPr>
      <w:r w:rsidRPr="00EF2F8F">
        <w:rPr>
          <w:rFonts w:ascii="Times New Roman" w:hAnsi="Times New Roman"/>
          <w:b/>
          <w:sz w:val="24"/>
          <w:szCs w:val="24"/>
        </w:rPr>
        <w:t xml:space="preserve">O WYDANIE WYPISU I WYRYSU* </w:t>
      </w:r>
      <w:r w:rsidR="00EF2F8F">
        <w:rPr>
          <w:rFonts w:ascii="Times New Roman" w:hAnsi="Times New Roman"/>
          <w:b/>
          <w:sz w:val="24"/>
          <w:szCs w:val="24"/>
        </w:rPr>
        <w:t xml:space="preserve">Z MIEJSCOWEGO PLANU </w:t>
      </w:r>
      <w:r w:rsidRPr="00EF2F8F">
        <w:rPr>
          <w:rFonts w:ascii="Times New Roman" w:hAnsi="Times New Roman"/>
          <w:b/>
          <w:sz w:val="24"/>
          <w:szCs w:val="24"/>
        </w:rPr>
        <w:t>ZAGOSPODAROWANIA PRZESTRZENNEGO</w:t>
      </w:r>
    </w:p>
    <w:p w:rsidR="00F6424A" w:rsidRDefault="00C16245" w:rsidP="00F6424A">
      <w:pPr>
        <w:jc w:val="both"/>
        <w:rPr>
          <w:rFonts w:ascii="Times New Roman" w:hAnsi="Times New Roman"/>
        </w:rPr>
      </w:pPr>
      <w:r w:rsidRPr="0076309E">
        <w:rPr>
          <w:rFonts w:ascii="Times New Roman" w:hAnsi="Times New Roman"/>
        </w:rPr>
        <w:t>Na podstawie art. 30 ust. 1 ustawy z dnia 27 marca 2003 r. o planowaniu i zagospodarowaniu przestrzennym (</w:t>
      </w:r>
      <w:r w:rsidR="0076309E" w:rsidRPr="0076309E">
        <w:rPr>
          <w:rFonts w:ascii="Times New Roman" w:hAnsi="Times New Roman"/>
        </w:rPr>
        <w:t>Dz. U. z</w:t>
      </w:r>
      <w:r w:rsidR="0076309E">
        <w:rPr>
          <w:rFonts w:ascii="Times New Roman" w:hAnsi="Times New Roman"/>
        </w:rPr>
        <w:t> </w:t>
      </w:r>
      <w:r w:rsidR="0076309E" w:rsidRPr="0076309E">
        <w:rPr>
          <w:rFonts w:ascii="Times New Roman" w:hAnsi="Times New Roman"/>
        </w:rPr>
        <w:t>20</w:t>
      </w:r>
      <w:r w:rsidR="003001CB">
        <w:rPr>
          <w:rFonts w:ascii="Times New Roman" w:hAnsi="Times New Roman"/>
        </w:rPr>
        <w:t>2</w:t>
      </w:r>
      <w:r w:rsidR="00DF4F93">
        <w:rPr>
          <w:rFonts w:ascii="Times New Roman" w:hAnsi="Times New Roman"/>
        </w:rPr>
        <w:t>1</w:t>
      </w:r>
      <w:r w:rsidR="0076309E" w:rsidRPr="0076309E">
        <w:rPr>
          <w:rFonts w:ascii="Times New Roman" w:hAnsi="Times New Roman"/>
        </w:rPr>
        <w:t xml:space="preserve"> r., poz.</w:t>
      </w:r>
      <w:r w:rsidR="00F6424A">
        <w:rPr>
          <w:rFonts w:ascii="Times New Roman" w:hAnsi="Times New Roman"/>
        </w:rPr>
        <w:t xml:space="preserve"> </w:t>
      </w:r>
      <w:r w:rsidR="00DF4F93">
        <w:rPr>
          <w:rFonts w:ascii="Times New Roman" w:hAnsi="Times New Roman"/>
        </w:rPr>
        <w:t>741</w:t>
      </w:r>
      <w:r w:rsidR="0076309E" w:rsidRPr="0076309E">
        <w:rPr>
          <w:rFonts w:ascii="Times New Roman" w:hAnsi="Times New Roman"/>
        </w:rPr>
        <w:t xml:space="preserve"> z </w:t>
      </w:r>
      <w:proofErr w:type="spellStart"/>
      <w:r w:rsidR="0076309E" w:rsidRPr="0076309E">
        <w:rPr>
          <w:rFonts w:ascii="Times New Roman" w:hAnsi="Times New Roman"/>
        </w:rPr>
        <w:t>poźn</w:t>
      </w:r>
      <w:proofErr w:type="spellEnd"/>
      <w:r w:rsidR="0076309E" w:rsidRPr="0076309E">
        <w:rPr>
          <w:rFonts w:ascii="Times New Roman" w:hAnsi="Times New Roman"/>
        </w:rPr>
        <w:t>. zm.</w:t>
      </w:r>
      <w:r w:rsidRPr="0076309E">
        <w:rPr>
          <w:rFonts w:ascii="Times New Roman" w:hAnsi="Times New Roman"/>
        </w:rPr>
        <w:t>) proszę o wydanie wypisu i wyrysu</w:t>
      </w:r>
      <w:r w:rsidRPr="0076309E">
        <w:rPr>
          <w:rFonts w:ascii="Times New Roman" w:hAnsi="Times New Roman"/>
          <w:vertAlign w:val="superscript"/>
        </w:rPr>
        <w:t>*</w:t>
      </w:r>
      <w:r w:rsidRPr="0076309E">
        <w:rPr>
          <w:rFonts w:ascii="Times New Roman" w:hAnsi="Times New Roman"/>
        </w:rPr>
        <w:t xml:space="preserve"> z miejscowego planu zagospodarowania </w:t>
      </w:r>
      <w:r w:rsidR="00F6424A">
        <w:rPr>
          <w:rFonts w:ascii="Times New Roman" w:hAnsi="Times New Roman"/>
        </w:rPr>
        <w:t>p</w:t>
      </w:r>
      <w:r w:rsidRPr="0076309E">
        <w:rPr>
          <w:rFonts w:ascii="Times New Roman" w:hAnsi="Times New Roman"/>
        </w:rPr>
        <w:t xml:space="preserve">rzestrzennego dla działki gruntu nr </w:t>
      </w:r>
    </w:p>
    <w:p w:rsidR="00C16245" w:rsidRPr="0076309E" w:rsidRDefault="00C16245" w:rsidP="00B33106">
      <w:pPr>
        <w:spacing w:after="0" w:line="480" w:lineRule="auto"/>
        <w:jc w:val="both"/>
        <w:rPr>
          <w:rFonts w:ascii="Times New Roman" w:hAnsi="Times New Roman"/>
        </w:rPr>
      </w:pPr>
      <w:r w:rsidRPr="0076309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245" w:rsidRPr="00C16245" w:rsidRDefault="00C16245" w:rsidP="00B33106">
      <w:pPr>
        <w:spacing w:line="480" w:lineRule="auto"/>
        <w:rPr>
          <w:rFonts w:ascii="Times New Roman" w:hAnsi="Times New Roman"/>
        </w:rPr>
      </w:pPr>
      <w:r w:rsidRPr="00C16245">
        <w:rPr>
          <w:rFonts w:ascii="Times New Roman" w:hAnsi="Times New Roman"/>
        </w:rPr>
        <w:t>w obrębie ewidencyjnym ……………………………………………………………………</w:t>
      </w:r>
      <w:r>
        <w:rPr>
          <w:rFonts w:ascii="Times New Roman" w:hAnsi="Times New Roman"/>
        </w:rPr>
        <w:t>…………………………..</w:t>
      </w:r>
    </w:p>
    <w:p w:rsidR="00212139" w:rsidRPr="00342A9E" w:rsidRDefault="00212139" w:rsidP="00212139">
      <w:pPr>
        <w:jc w:val="center"/>
        <w:rPr>
          <w:b/>
          <w:sz w:val="24"/>
          <w:szCs w:val="24"/>
        </w:rPr>
      </w:pPr>
      <w:r w:rsidRPr="00342A9E">
        <w:rPr>
          <w:b/>
          <w:sz w:val="24"/>
          <w:szCs w:val="24"/>
        </w:rPr>
        <w:t xml:space="preserve">Klauzula informacyjna o przetwarzaniu danych osobowych </w:t>
      </w:r>
      <w:r>
        <w:rPr>
          <w:b/>
          <w:sz w:val="24"/>
          <w:szCs w:val="24"/>
        </w:rPr>
        <w:br/>
        <w:t>z klauzulą zgody na przetwarzanie danych</w:t>
      </w:r>
    </w:p>
    <w:p w:rsidR="00212139" w:rsidRPr="00342A9E" w:rsidRDefault="00212139" w:rsidP="00212139">
      <w:pPr>
        <w:jc w:val="both"/>
        <w:rPr>
          <w:sz w:val="24"/>
          <w:szCs w:val="24"/>
        </w:rPr>
      </w:pPr>
      <w:r w:rsidRPr="00342A9E">
        <w:rPr>
          <w:sz w:val="24"/>
          <w:szCs w:val="24"/>
        </w:rPr>
        <w:t>Na podstawie art. 13 ust. 1 i ust. 2 rozporządzenia Parlamentu Europejskiego i Rady (UE) 2016/679 z 27 kwietnia 2016 r. w sprawie ochrony osób fizycznych w związku z przetwarzaniem danych osobowych</w:t>
      </w:r>
      <w:r w:rsidR="00B33106">
        <w:rPr>
          <w:sz w:val="24"/>
          <w:szCs w:val="24"/>
        </w:rPr>
        <w:t xml:space="preserve"> </w:t>
      </w:r>
      <w:r w:rsidRPr="00342A9E">
        <w:rPr>
          <w:sz w:val="24"/>
          <w:szCs w:val="24"/>
        </w:rPr>
        <w:t>i</w:t>
      </w:r>
      <w:r w:rsidR="00B33106">
        <w:rPr>
          <w:sz w:val="24"/>
          <w:szCs w:val="24"/>
        </w:rPr>
        <w:t> </w:t>
      </w:r>
      <w:r w:rsidRPr="00342A9E">
        <w:rPr>
          <w:sz w:val="24"/>
          <w:szCs w:val="24"/>
        </w:rPr>
        <w:t>w</w:t>
      </w:r>
      <w:r w:rsidR="00B33106">
        <w:rPr>
          <w:sz w:val="24"/>
          <w:szCs w:val="24"/>
        </w:rPr>
        <w:t> </w:t>
      </w:r>
      <w:r w:rsidRPr="00342A9E">
        <w:rPr>
          <w:sz w:val="24"/>
          <w:szCs w:val="24"/>
        </w:rPr>
        <w:t>sprawie swobodnego przepływu takich danych oraz uchylenia dyrektywy 95/46/WE (dalej: RODO), informuję, że:</w:t>
      </w:r>
    </w:p>
    <w:p w:rsidR="00212139" w:rsidRPr="00342A9E" w:rsidRDefault="00212139" w:rsidP="00212139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342A9E">
        <w:rPr>
          <w:sz w:val="24"/>
          <w:szCs w:val="24"/>
        </w:rPr>
        <w:t xml:space="preserve">Administratorem Pani/Pana danych osobowych jest </w:t>
      </w:r>
      <w:r>
        <w:rPr>
          <w:sz w:val="24"/>
          <w:szCs w:val="24"/>
        </w:rPr>
        <w:t>Burmistrz Białogardu</w:t>
      </w:r>
      <w:r w:rsidRPr="00342A9E">
        <w:rPr>
          <w:sz w:val="24"/>
          <w:szCs w:val="24"/>
        </w:rPr>
        <w:t xml:space="preserve"> </w:t>
      </w:r>
      <w:r w:rsidRPr="00342A9E">
        <w:rPr>
          <w:sz w:val="24"/>
          <w:szCs w:val="24"/>
        </w:rPr>
        <w:br/>
        <w:t xml:space="preserve">przy ul. 1 Maja 18, </w:t>
      </w:r>
      <w:r w:rsidRPr="00342A9E">
        <w:rPr>
          <w:sz w:val="24"/>
          <w:szCs w:val="24"/>
        </w:rPr>
        <w:br/>
        <w:t>kod pocztowy 78-200,</w:t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lastRenderedPageBreak/>
        <w:t xml:space="preserve">email: </w:t>
      </w:r>
      <w:hyperlink r:id="rId9" w:history="1">
        <w:r w:rsidRPr="00342A9E">
          <w:rPr>
            <w:rStyle w:val="Hipercze"/>
            <w:sz w:val="24"/>
            <w:szCs w:val="24"/>
          </w:rPr>
          <w:t>um.sekretariat@bialogard.info</w:t>
        </w:r>
      </w:hyperlink>
      <w:r w:rsidRPr="00342A9E">
        <w:rPr>
          <w:sz w:val="24"/>
          <w:szCs w:val="24"/>
        </w:rPr>
        <w:t>,</w:t>
      </w:r>
      <w:r w:rsidRPr="00342A9E">
        <w:rPr>
          <w:sz w:val="24"/>
          <w:szCs w:val="24"/>
        </w:rPr>
        <w:br/>
      </w:r>
      <w:r w:rsidR="00940673">
        <w:rPr>
          <w:sz w:val="24"/>
          <w:szCs w:val="24"/>
        </w:rPr>
        <w:t>tel. 94 35 76 100</w:t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br/>
        <w:t xml:space="preserve">Dane kontaktowe do inspektora: </w:t>
      </w:r>
      <w:r w:rsidRPr="00342A9E">
        <w:rPr>
          <w:sz w:val="24"/>
          <w:szCs w:val="24"/>
        </w:rPr>
        <w:br/>
        <w:t xml:space="preserve">Miasto Białogard (Urząd Miasta Białogard), </w:t>
      </w:r>
      <w:r w:rsidRPr="00342A9E">
        <w:rPr>
          <w:sz w:val="24"/>
          <w:szCs w:val="24"/>
        </w:rPr>
        <w:br/>
        <w:t xml:space="preserve">ul. 1 Maja 18, </w:t>
      </w:r>
      <w:r w:rsidRPr="00342A9E">
        <w:rPr>
          <w:sz w:val="24"/>
          <w:szCs w:val="24"/>
        </w:rPr>
        <w:br/>
        <w:t xml:space="preserve">kod pocztowy: 78-200, </w:t>
      </w:r>
      <w:r w:rsidRPr="00342A9E">
        <w:rPr>
          <w:sz w:val="24"/>
          <w:szCs w:val="24"/>
        </w:rPr>
        <w:br/>
        <w:t>adres email: um.iodumb@bialogard.info,</w:t>
      </w:r>
      <w:r w:rsidRPr="00342A9E">
        <w:rPr>
          <w:sz w:val="24"/>
          <w:szCs w:val="24"/>
        </w:rPr>
        <w:br/>
      </w:r>
      <w:r w:rsidR="00940673">
        <w:rPr>
          <w:sz w:val="24"/>
          <w:szCs w:val="24"/>
        </w:rPr>
        <w:t>tel. 94 35 76 213</w:t>
      </w:r>
      <w:r w:rsidR="00940673" w:rsidRPr="008A7644">
        <w:rPr>
          <w:sz w:val="24"/>
          <w:szCs w:val="24"/>
        </w:rPr>
        <w:br/>
      </w:r>
    </w:p>
    <w:p w:rsidR="00212139" w:rsidRPr="00342A9E" w:rsidRDefault="00212139" w:rsidP="0021213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Przetwarzanie Pani/Pana danych osobowych odbywać się będzie na podstawie art. 6 ust. 1 lit. c RODO i w celu przygotowania i wydania </w:t>
      </w:r>
      <w:r w:rsidRPr="00342A9E">
        <w:rPr>
          <w:b/>
          <w:sz w:val="24"/>
          <w:szCs w:val="24"/>
        </w:rPr>
        <w:t>wypisu, wyrysu z miejscowego planu zagospodarowania przestrzennego  miasta Białogard</w:t>
      </w:r>
      <w:r>
        <w:rPr>
          <w:b/>
          <w:sz w:val="24"/>
          <w:szCs w:val="24"/>
        </w:rPr>
        <w:t xml:space="preserve"> (zgodnie z art. 30 ustawy z 27 marca 2003 r. o planowaniu </w:t>
      </w:r>
      <w:r>
        <w:rPr>
          <w:b/>
          <w:sz w:val="24"/>
          <w:szCs w:val="24"/>
        </w:rPr>
        <w:br/>
        <w:t>i zagospodarowaniu przestrzennym, Dz. U. z 20</w:t>
      </w:r>
      <w:r w:rsidR="003001CB">
        <w:rPr>
          <w:b/>
          <w:sz w:val="24"/>
          <w:szCs w:val="24"/>
        </w:rPr>
        <w:t>2</w:t>
      </w:r>
      <w:r w:rsidR="00DF4F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 poz. </w:t>
      </w:r>
      <w:r w:rsidR="00DF4F93">
        <w:rPr>
          <w:b/>
          <w:sz w:val="24"/>
          <w:szCs w:val="24"/>
        </w:rPr>
        <w:t>741</w:t>
      </w:r>
      <w:r>
        <w:rPr>
          <w:b/>
          <w:sz w:val="24"/>
          <w:szCs w:val="24"/>
        </w:rPr>
        <w:t xml:space="preserve"> z późn. zm.)</w:t>
      </w:r>
      <w:r w:rsidRPr="00342A9E">
        <w:rPr>
          <w:sz w:val="24"/>
          <w:szCs w:val="24"/>
        </w:rPr>
        <w:t xml:space="preserve">. </w:t>
      </w:r>
    </w:p>
    <w:p w:rsidR="00212139" w:rsidRPr="00342A9E" w:rsidRDefault="00212139" w:rsidP="00212139">
      <w:pPr>
        <w:pStyle w:val="Akapitzlist"/>
        <w:jc w:val="both"/>
        <w:rPr>
          <w:sz w:val="24"/>
          <w:szCs w:val="24"/>
        </w:rPr>
      </w:pPr>
    </w:p>
    <w:p w:rsidR="00212139" w:rsidRDefault="00212139" w:rsidP="0021213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Odbiorcą Pani/Pana </w:t>
      </w:r>
      <w:r>
        <w:rPr>
          <w:sz w:val="24"/>
          <w:szCs w:val="24"/>
        </w:rPr>
        <w:t>d</w:t>
      </w:r>
      <w:r w:rsidRPr="00342A9E">
        <w:rPr>
          <w:sz w:val="24"/>
          <w:szCs w:val="24"/>
        </w:rPr>
        <w:t>anych osobowych będ</w:t>
      </w:r>
      <w:r>
        <w:rPr>
          <w:sz w:val="24"/>
          <w:szCs w:val="24"/>
        </w:rPr>
        <w:t>ą</w:t>
      </w:r>
      <w:r w:rsidRPr="00342A9E">
        <w:rPr>
          <w:sz w:val="24"/>
          <w:szCs w:val="24"/>
        </w:rPr>
        <w:t>:</w:t>
      </w:r>
    </w:p>
    <w:p w:rsidR="00212139" w:rsidRDefault="00212139" w:rsidP="00212139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organy i podmioty wykonujące zadania publiczne w zakresie i w celach, które wynikają </w:t>
      </w:r>
      <w:r w:rsidR="00411C39">
        <w:rPr>
          <w:sz w:val="24"/>
          <w:szCs w:val="24"/>
        </w:rPr>
        <w:br/>
      </w:r>
      <w:r>
        <w:rPr>
          <w:sz w:val="24"/>
          <w:szCs w:val="24"/>
        </w:rPr>
        <w:t>z przepisów powszechnie obowiązującego prawa,</w:t>
      </w:r>
    </w:p>
    <w:p w:rsidR="00212139" w:rsidRDefault="00212139" w:rsidP="00212139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podmioty, które na podstawie stosowanych umów podpisanych z Miastem Białogard przetwarzają dane osobowe, w tym operator pocztowy, firmy serwisujące programy komputerowe.</w:t>
      </w:r>
    </w:p>
    <w:p w:rsidR="00212139" w:rsidRPr="00342A9E" w:rsidRDefault="00212139" w:rsidP="00212139">
      <w:pPr>
        <w:pStyle w:val="Akapitzlist"/>
        <w:rPr>
          <w:sz w:val="24"/>
          <w:szCs w:val="24"/>
        </w:rPr>
      </w:pPr>
    </w:p>
    <w:p w:rsidR="00212139" w:rsidRPr="00342A9E" w:rsidRDefault="00212139" w:rsidP="0021213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>Pani/Pana dane osobowe będą przechowywane przez okres 5 lat</w:t>
      </w:r>
      <w:r>
        <w:rPr>
          <w:sz w:val="24"/>
          <w:szCs w:val="24"/>
        </w:rPr>
        <w:t>, niezbędny do realizacji celów zgodnie z przepisami prawa, w tym instrukcją kancelaryjną.</w:t>
      </w:r>
      <w:r w:rsidRPr="00342A9E">
        <w:rPr>
          <w:sz w:val="24"/>
          <w:szCs w:val="24"/>
        </w:rPr>
        <w:t xml:space="preserve"> </w:t>
      </w:r>
    </w:p>
    <w:p w:rsidR="00212139" w:rsidRPr="00342A9E" w:rsidRDefault="00212139" w:rsidP="00212139">
      <w:pPr>
        <w:pStyle w:val="Akapitzlist"/>
        <w:rPr>
          <w:sz w:val="24"/>
          <w:szCs w:val="24"/>
        </w:rPr>
      </w:pPr>
    </w:p>
    <w:p w:rsidR="00212139" w:rsidRDefault="00212139" w:rsidP="0021213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>Posiada Pani/Pan prawo dostępu do treści swoich danych osobowych oraz prawo ich sprostowania, usunięcia, ograniczenia przetwarzania</w:t>
      </w:r>
      <w:r>
        <w:rPr>
          <w:sz w:val="24"/>
          <w:szCs w:val="24"/>
        </w:rPr>
        <w:t>.</w:t>
      </w:r>
      <w:r w:rsidRPr="00342A9E">
        <w:rPr>
          <w:sz w:val="24"/>
          <w:szCs w:val="24"/>
        </w:rPr>
        <w:t xml:space="preserve"> </w:t>
      </w:r>
    </w:p>
    <w:p w:rsidR="00212139" w:rsidRPr="00A54393" w:rsidRDefault="00212139" w:rsidP="00212139">
      <w:pPr>
        <w:pStyle w:val="Akapitzlist"/>
        <w:rPr>
          <w:sz w:val="24"/>
          <w:szCs w:val="24"/>
        </w:rPr>
      </w:pPr>
    </w:p>
    <w:p w:rsidR="00212139" w:rsidRPr="00A54393" w:rsidRDefault="00212139" w:rsidP="00212139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A54393">
        <w:rPr>
          <w:sz w:val="24"/>
          <w:szCs w:val="24"/>
        </w:rPr>
        <w:t xml:space="preserve">Przysługuje Pani/Panu prawo wniesienia skargi do Prezesa Urzędu Ochrony Danych </w:t>
      </w:r>
      <w:r>
        <w:rPr>
          <w:sz w:val="24"/>
          <w:szCs w:val="24"/>
        </w:rPr>
        <w:t>O</w:t>
      </w:r>
      <w:r w:rsidRPr="00A54393">
        <w:rPr>
          <w:sz w:val="24"/>
          <w:szCs w:val="24"/>
        </w:rPr>
        <w:t>sobowych, gdy uzna Pani/Pan, iż przetwarzani</w:t>
      </w:r>
      <w:r>
        <w:rPr>
          <w:sz w:val="24"/>
          <w:szCs w:val="24"/>
        </w:rPr>
        <w:t>e</w:t>
      </w:r>
      <w:r w:rsidRPr="00A54393">
        <w:rPr>
          <w:sz w:val="24"/>
          <w:szCs w:val="24"/>
        </w:rPr>
        <w:t xml:space="preserve"> danych osobowych dotyczących Pani/Pana narusza przepisy RODO.</w:t>
      </w:r>
    </w:p>
    <w:p w:rsidR="00212139" w:rsidRPr="00342A9E" w:rsidRDefault="00212139" w:rsidP="00212139">
      <w:pPr>
        <w:pStyle w:val="Akapitzlist"/>
        <w:jc w:val="both"/>
        <w:rPr>
          <w:sz w:val="24"/>
          <w:szCs w:val="24"/>
        </w:rPr>
      </w:pPr>
      <w:r w:rsidRPr="00342A9E">
        <w:rPr>
          <w:sz w:val="24"/>
          <w:szCs w:val="24"/>
        </w:rPr>
        <w:t>Podanie przez Panią/Pana danych osobowych jest</w:t>
      </w:r>
      <w:r>
        <w:rPr>
          <w:sz w:val="24"/>
          <w:szCs w:val="24"/>
        </w:rPr>
        <w:t xml:space="preserve"> </w:t>
      </w:r>
      <w:r w:rsidRPr="00342A9E">
        <w:rPr>
          <w:sz w:val="24"/>
          <w:szCs w:val="24"/>
        </w:rPr>
        <w:t xml:space="preserve">wymogiem ustawowym </w:t>
      </w:r>
      <w:r>
        <w:rPr>
          <w:sz w:val="24"/>
          <w:szCs w:val="24"/>
        </w:rPr>
        <w:t xml:space="preserve">(zgodnie </w:t>
      </w:r>
      <w:r>
        <w:rPr>
          <w:sz w:val="24"/>
          <w:szCs w:val="24"/>
        </w:rPr>
        <w:br/>
        <w:t xml:space="preserve">z art. 63 § 2 ustawy z dnia 14 czerwca 1960 r. – Kodeks postępowania administracyjnego, Dz. U. </w:t>
      </w:r>
      <w:r w:rsidR="00572035">
        <w:rPr>
          <w:sz w:val="24"/>
          <w:szCs w:val="24"/>
        </w:rPr>
        <w:br/>
      </w:r>
      <w:r>
        <w:rPr>
          <w:sz w:val="24"/>
          <w:szCs w:val="24"/>
        </w:rPr>
        <w:t>z 20</w:t>
      </w:r>
      <w:r w:rsidR="003001CB">
        <w:rPr>
          <w:sz w:val="24"/>
          <w:szCs w:val="24"/>
        </w:rPr>
        <w:t>2</w:t>
      </w:r>
      <w:r w:rsidR="00DF4F93">
        <w:rPr>
          <w:sz w:val="24"/>
          <w:szCs w:val="24"/>
        </w:rPr>
        <w:t>1</w:t>
      </w:r>
      <w:r>
        <w:rPr>
          <w:sz w:val="24"/>
          <w:szCs w:val="24"/>
        </w:rPr>
        <w:t xml:space="preserve"> r., poz. </w:t>
      </w:r>
      <w:r w:rsidR="00DF4F93">
        <w:rPr>
          <w:sz w:val="24"/>
          <w:szCs w:val="24"/>
        </w:rPr>
        <w:t>735</w:t>
      </w:r>
      <w:r>
        <w:rPr>
          <w:sz w:val="24"/>
          <w:szCs w:val="24"/>
        </w:rPr>
        <w:t xml:space="preserve"> z późn. zm.) </w:t>
      </w:r>
      <w:r w:rsidRPr="00342A9E">
        <w:rPr>
          <w:sz w:val="24"/>
          <w:szCs w:val="24"/>
        </w:rPr>
        <w:t>a ich niepodanie będzie skutkowało pozostawieniem Pani/Pana wniosku bez rozpatrzenia.</w:t>
      </w:r>
    </w:p>
    <w:p w:rsidR="00212139" w:rsidRPr="00342A9E" w:rsidRDefault="00212139" w:rsidP="00212139">
      <w:pPr>
        <w:pStyle w:val="Akapitzlist"/>
        <w:jc w:val="both"/>
        <w:rPr>
          <w:sz w:val="24"/>
          <w:szCs w:val="24"/>
        </w:rPr>
      </w:pPr>
    </w:p>
    <w:p w:rsidR="00212139" w:rsidRPr="00342A9E" w:rsidRDefault="00212139" w:rsidP="00212139">
      <w:pPr>
        <w:pStyle w:val="Akapitzlist"/>
        <w:rPr>
          <w:sz w:val="24"/>
          <w:szCs w:val="24"/>
        </w:rPr>
      </w:pPr>
      <w:r w:rsidRPr="00342A9E">
        <w:rPr>
          <w:sz w:val="24"/>
          <w:szCs w:val="24"/>
        </w:rPr>
        <w:t>Białogard dnia …………………………………………………………</w:t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</w:p>
    <w:p w:rsidR="00212139" w:rsidRPr="00342A9E" w:rsidRDefault="00212139" w:rsidP="00B33106">
      <w:pPr>
        <w:pStyle w:val="Akapitzlist"/>
        <w:spacing w:after="0"/>
        <w:ind w:left="4956" w:firstLine="708"/>
        <w:rPr>
          <w:sz w:val="24"/>
          <w:szCs w:val="24"/>
        </w:rPr>
      </w:pPr>
      <w:r w:rsidRPr="00342A9E">
        <w:rPr>
          <w:sz w:val="24"/>
          <w:szCs w:val="24"/>
        </w:rPr>
        <w:t>……………………………………………………</w:t>
      </w:r>
    </w:p>
    <w:p w:rsidR="00DF4F93" w:rsidRDefault="00212139" w:rsidP="00B33106">
      <w:pPr>
        <w:spacing w:after="0"/>
        <w:jc w:val="center"/>
        <w:rPr>
          <w:sz w:val="24"/>
          <w:szCs w:val="24"/>
        </w:rPr>
      </w:pP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="00411C39">
        <w:rPr>
          <w:sz w:val="24"/>
          <w:szCs w:val="24"/>
        </w:rPr>
        <w:t xml:space="preserve">                                                    </w:t>
      </w:r>
      <w:r w:rsidRPr="00342A9E">
        <w:rPr>
          <w:sz w:val="24"/>
          <w:szCs w:val="24"/>
        </w:rPr>
        <w:t>(podpis)</w:t>
      </w:r>
      <w:r w:rsidRPr="00342A9E">
        <w:rPr>
          <w:sz w:val="24"/>
          <w:szCs w:val="24"/>
        </w:rPr>
        <w:br/>
      </w:r>
    </w:p>
    <w:p w:rsidR="00DF4F93" w:rsidRDefault="00DF4F93" w:rsidP="00B33106">
      <w:pPr>
        <w:spacing w:after="0"/>
        <w:jc w:val="center"/>
        <w:rPr>
          <w:sz w:val="24"/>
          <w:szCs w:val="24"/>
        </w:rPr>
      </w:pPr>
    </w:p>
    <w:p w:rsidR="00C16245" w:rsidRPr="00EF2F8F" w:rsidRDefault="00212139" w:rsidP="00B33106">
      <w:pPr>
        <w:spacing w:after="0"/>
        <w:jc w:val="center"/>
        <w:rPr>
          <w:rFonts w:ascii="Times New Roman" w:hAnsi="Times New Roman"/>
          <w:vertAlign w:val="superscript"/>
        </w:rPr>
      </w:pPr>
      <w:r w:rsidRPr="00342A9E">
        <w:rPr>
          <w:sz w:val="24"/>
          <w:szCs w:val="24"/>
        </w:rPr>
        <w:lastRenderedPageBreak/>
        <w:br/>
      </w:r>
      <w:r w:rsidRPr="00342A9E">
        <w:rPr>
          <w:sz w:val="24"/>
          <w:szCs w:val="24"/>
        </w:rPr>
        <w:br/>
      </w:r>
    </w:p>
    <w:p w:rsidR="00C16245" w:rsidRPr="00C16245" w:rsidRDefault="00C16245" w:rsidP="00C16245">
      <w:pPr>
        <w:spacing w:before="100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C16245">
        <w:rPr>
          <w:rFonts w:ascii="Times New Roman" w:hAnsi="Times New Roman"/>
          <w:b/>
          <w:bCs/>
          <w:sz w:val="18"/>
          <w:szCs w:val="18"/>
          <w:u w:val="single"/>
        </w:rPr>
        <w:t>ZAŁĄCZNIKI DO WNIOSKU:</w:t>
      </w:r>
    </w:p>
    <w:p w:rsidR="00C16245" w:rsidRPr="00EF2F8F" w:rsidRDefault="00C16245" w:rsidP="00C1624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F8F">
        <w:rPr>
          <w:rFonts w:ascii="Times New Roman" w:hAnsi="Times New Roman"/>
          <w:sz w:val="20"/>
          <w:szCs w:val="20"/>
        </w:rPr>
        <w:t>Pełnomocnictwo udzielone osobie działającej w imieniu wnioskodawcy.</w:t>
      </w:r>
    </w:p>
    <w:p w:rsidR="00C16245" w:rsidRPr="00EF2F8F" w:rsidRDefault="00C16245" w:rsidP="00C16245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F2F8F">
        <w:rPr>
          <w:rFonts w:ascii="Times New Roman" w:hAnsi="Times New Roman"/>
          <w:sz w:val="20"/>
          <w:szCs w:val="20"/>
        </w:rPr>
        <w:t>Dowód wniesienia opłaty skarbowej od pełnomocnictwa – 17 zł (o ile dotyczy)</w:t>
      </w:r>
    </w:p>
    <w:p w:rsidR="00C16245" w:rsidRPr="00C16245" w:rsidRDefault="00C16245" w:rsidP="00C16245">
      <w:pPr>
        <w:jc w:val="both"/>
        <w:rPr>
          <w:rFonts w:ascii="Times New Roman" w:hAnsi="Times New Roman"/>
          <w:b/>
          <w:bCs/>
          <w:u w:val="single"/>
        </w:rPr>
      </w:pPr>
      <w:r w:rsidRPr="00C16245">
        <w:rPr>
          <w:rFonts w:ascii="Times New Roman" w:hAnsi="Times New Roman"/>
          <w:b/>
          <w:bCs/>
          <w:u w:val="single"/>
        </w:rPr>
        <w:t>INFORMACJA:</w:t>
      </w:r>
    </w:p>
    <w:p w:rsidR="00C16245" w:rsidRPr="00C16245" w:rsidRDefault="00C16245" w:rsidP="00D25557">
      <w:pPr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Opłata skarbowa</w:t>
      </w:r>
      <w:r w:rsidR="00FC3EAF">
        <w:rPr>
          <w:rFonts w:ascii="Times New Roman" w:hAnsi="Times New Roman"/>
        </w:rPr>
        <w:t xml:space="preserve"> – ustawa o opłacie skarbowej z dnia 16 listopada 2006 r. </w:t>
      </w:r>
      <w:r w:rsidRPr="00C16245">
        <w:rPr>
          <w:rFonts w:ascii="Times New Roman" w:hAnsi="Times New Roman"/>
        </w:rPr>
        <w:t xml:space="preserve"> (Dz. U. z 20</w:t>
      </w:r>
      <w:r w:rsidR="00DF4F93">
        <w:rPr>
          <w:rFonts w:ascii="Times New Roman" w:hAnsi="Times New Roman"/>
        </w:rPr>
        <w:t>21</w:t>
      </w:r>
      <w:r w:rsidRPr="00C16245">
        <w:rPr>
          <w:rFonts w:ascii="Times New Roman" w:hAnsi="Times New Roman"/>
        </w:rPr>
        <w:t xml:space="preserve"> r., poz. </w:t>
      </w:r>
      <w:r w:rsidR="00FC3EAF">
        <w:rPr>
          <w:rFonts w:ascii="Times New Roman" w:hAnsi="Times New Roman"/>
        </w:rPr>
        <w:t>1</w:t>
      </w:r>
      <w:r w:rsidR="00DF4F93">
        <w:rPr>
          <w:rFonts w:ascii="Times New Roman" w:hAnsi="Times New Roman"/>
        </w:rPr>
        <w:t>923</w:t>
      </w:r>
      <w:r w:rsidR="00B07B06">
        <w:rPr>
          <w:rFonts w:ascii="Times New Roman" w:hAnsi="Times New Roman"/>
        </w:rPr>
        <w:t xml:space="preserve"> z późn. zm.</w:t>
      </w:r>
      <w:r w:rsidRPr="00C16245">
        <w:rPr>
          <w:rFonts w:ascii="Times New Roman" w:hAnsi="Times New Roman"/>
        </w:rPr>
        <w:t>)</w:t>
      </w:r>
    </w:p>
    <w:p w:rsidR="00C16245" w:rsidRPr="00C16245" w:rsidRDefault="00C16245" w:rsidP="00D2555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Od wypisu:</w:t>
      </w:r>
    </w:p>
    <w:p w:rsidR="00C16245" w:rsidRPr="00C16245" w:rsidRDefault="00D25557" w:rsidP="00D25557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5 stron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6245" w:rsidRPr="00C16245">
        <w:rPr>
          <w:rFonts w:ascii="Times New Roman" w:hAnsi="Times New Roman"/>
        </w:rPr>
        <w:t xml:space="preserve">30,00 zł, </w:t>
      </w:r>
    </w:p>
    <w:p w:rsidR="00C16245" w:rsidRPr="00C16245" w:rsidRDefault="00D25557" w:rsidP="00D25557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5 stron </w:t>
      </w:r>
      <w:r>
        <w:rPr>
          <w:rFonts w:ascii="Times New Roman" w:hAnsi="Times New Roman"/>
        </w:rPr>
        <w:tab/>
      </w:r>
      <w:r w:rsidR="00C16245" w:rsidRPr="00C16245">
        <w:rPr>
          <w:rFonts w:ascii="Times New Roman" w:hAnsi="Times New Roman"/>
        </w:rPr>
        <w:t>50,00 zł,</w:t>
      </w:r>
    </w:p>
    <w:p w:rsidR="00C16245" w:rsidRPr="00C16245" w:rsidRDefault="00C16245" w:rsidP="00D2555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od wyrysu:</w:t>
      </w:r>
    </w:p>
    <w:p w:rsidR="00C16245" w:rsidRPr="00C16245" w:rsidRDefault="00C16245" w:rsidP="00D25557">
      <w:pPr>
        <w:numPr>
          <w:ilvl w:val="1"/>
          <w:numId w:val="3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 xml:space="preserve">za każdą wchodzącą w skład wyrysu pełną lub rozpoczętą część odpowiadającą stronie formatu </w:t>
      </w:r>
      <w:r w:rsidR="00B41085">
        <w:rPr>
          <w:rFonts w:ascii="Times New Roman" w:hAnsi="Times New Roman"/>
        </w:rPr>
        <w:t xml:space="preserve">A4 </w:t>
      </w:r>
      <w:r w:rsidR="00B41085" w:rsidRPr="00C16245">
        <w:rPr>
          <w:rFonts w:ascii="Times New Roman" w:hAnsi="Times New Roman"/>
        </w:rPr>
        <w:t>20,00 zł</w:t>
      </w:r>
      <w:r w:rsidRPr="00C16245">
        <w:rPr>
          <w:rFonts w:ascii="Times New Roman" w:hAnsi="Times New Roman"/>
        </w:rPr>
        <w:t>,</w:t>
      </w:r>
    </w:p>
    <w:p w:rsidR="00C16245" w:rsidRPr="00C16245" w:rsidRDefault="00B41085" w:rsidP="00D25557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więcej niż </w:t>
      </w:r>
      <w:r w:rsidR="00C16245" w:rsidRPr="00C16245">
        <w:rPr>
          <w:rFonts w:ascii="Times New Roman" w:hAnsi="Times New Roman"/>
        </w:rPr>
        <w:t xml:space="preserve">200,00 zł </w:t>
      </w:r>
    </w:p>
    <w:p w:rsidR="00C16245" w:rsidRPr="00C16245" w:rsidRDefault="00C16245" w:rsidP="00D25557">
      <w:pPr>
        <w:ind w:left="1080"/>
        <w:jc w:val="both"/>
        <w:rPr>
          <w:rFonts w:ascii="Times New Roman" w:hAnsi="Times New Roman"/>
        </w:rPr>
      </w:pPr>
    </w:p>
    <w:p w:rsidR="00C16245" w:rsidRDefault="00C16245" w:rsidP="00D25557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Dokument stwierdzający udziele</w:t>
      </w:r>
      <w:r w:rsidR="00B41085">
        <w:rPr>
          <w:rFonts w:ascii="Times New Roman" w:hAnsi="Times New Roman"/>
        </w:rPr>
        <w:t xml:space="preserve">nie pełnomocnictwa lub prokury </w:t>
      </w:r>
      <w:r w:rsidRPr="00C16245">
        <w:rPr>
          <w:rFonts w:ascii="Times New Roman" w:hAnsi="Times New Roman"/>
        </w:rPr>
        <w:t>oraz j</w:t>
      </w:r>
      <w:r w:rsidR="00D25557">
        <w:rPr>
          <w:rFonts w:ascii="Times New Roman" w:hAnsi="Times New Roman"/>
        </w:rPr>
        <w:t>ego odpis, wypis lub kopia – od </w:t>
      </w:r>
      <w:r w:rsidRPr="00C16245">
        <w:rPr>
          <w:rFonts w:ascii="Times New Roman" w:hAnsi="Times New Roman"/>
        </w:rPr>
        <w:t>każdego s</w:t>
      </w:r>
      <w:r w:rsidR="00B41085">
        <w:rPr>
          <w:rFonts w:ascii="Times New Roman" w:hAnsi="Times New Roman"/>
        </w:rPr>
        <w:t xml:space="preserve">tosunku pełnomocnictwa </w:t>
      </w:r>
      <w:r w:rsidRPr="00C16245">
        <w:rPr>
          <w:rFonts w:ascii="Times New Roman" w:hAnsi="Times New Roman"/>
        </w:rPr>
        <w:t>(</w:t>
      </w:r>
      <w:r w:rsidR="00B41085" w:rsidRPr="00C16245">
        <w:rPr>
          <w:rFonts w:ascii="Times New Roman" w:hAnsi="Times New Roman"/>
        </w:rPr>
        <w:t>prokury) 17,00 zł</w:t>
      </w:r>
    </w:p>
    <w:p w:rsidR="00D25557" w:rsidRPr="00B41085" w:rsidRDefault="00D25557" w:rsidP="00D25557">
      <w:pPr>
        <w:spacing w:after="0"/>
        <w:ind w:left="720"/>
        <w:jc w:val="both"/>
        <w:rPr>
          <w:rFonts w:ascii="Times New Roman" w:hAnsi="Times New Roman"/>
        </w:rPr>
      </w:pPr>
    </w:p>
    <w:p w:rsidR="00C16245" w:rsidRPr="00C16245" w:rsidRDefault="00C16245" w:rsidP="00C16245">
      <w:pPr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Obowiązek zapłaty skarbowej od wydania wypisu i wyrysu</w:t>
      </w:r>
      <w:r w:rsidRPr="00C16245">
        <w:rPr>
          <w:rFonts w:ascii="Times New Roman" w:hAnsi="Times New Roman"/>
          <w:vertAlign w:val="superscript"/>
        </w:rPr>
        <w:t>*</w:t>
      </w:r>
      <w:r w:rsidRPr="00C16245">
        <w:rPr>
          <w:rFonts w:ascii="Times New Roman" w:hAnsi="Times New Roman"/>
        </w:rPr>
        <w:t xml:space="preserve"> powstaje z chwilą złożenia wniosku </w:t>
      </w:r>
      <w:r w:rsidRPr="00C16245">
        <w:rPr>
          <w:rFonts w:ascii="Times New Roman" w:hAnsi="Times New Roman"/>
        </w:rPr>
        <w:br/>
        <w:t>o jego wydanie. Opłatę skarbową wpłaca się z chwilą p</w:t>
      </w:r>
      <w:r w:rsidR="00EF2F8F">
        <w:rPr>
          <w:rFonts w:ascii="Times New Roman" w:hAnsi="Times New Roman"/>
        </w:rPr>
        <w:t>owstania obowiązku jej zapłaty.</w:t>
      </w:r>
      <w:r w:rsidRPr="00C16245">
        <w:rPr>
          <w:rFonts w:ascii="Times New Roman" w:hAnsi="Times New Roman"/>
        </w:rPr>
        <w:t xml:space="preserve"> Zapłaty opłaty skarbowej dokonuje się gotówką w kasie znajdującej się w Urzędzie Miasta Białogard lub bezgotówkowo na rachunek Urzędu Miasta Białogard.</w:t>
      </w:r>
    </w:p>
    <w:p w:rsidR="00C16245" w:rsidRPr="00C16245" w:rsidRDefault="00C16245" w:rsidP="00EF2F8F">
      <w:pPr>
        <w:jc w:val="both"/>
        <w:rPr>
          <w:rFonts w:ascii="Times New Roman" w:hAnsi="Times New Roman"/>
        </w:rPr>
      </w:pPr>
      <w:r w:rsidRPr="00C16245">
        <w:rPr>
          <w:rFonts w:ascii="Times New Roman" w:hAnsi="Times New Roman"/>
        </w:rPr>
        <w:t>Zwalnia się z opłaty skarbowej</w:t>
      </w:r>
      <w:r w:rsidR="009B34A4">
        <w:rPr>
          <w:rFonts w:ascii="Times New Roman" w:hAnsi="Times New Roman"/>
        </w:rPr>
        <w:t xml:space="preserve"> (art. 7 ustawy z dnia 16 listopada 2006 r.)</w:t>
      </w:r>
      <w:r w:rsidRPr="00C16245">
        <w:rPr>
          <w:rFonts w:ascii="Times New Roman" w:hAnsi="Times New Roman"/>
        </w:rPr>
        <w:t>: jednostki budżetowe, jednostki samorządu terytorialnego, organizacje pożytku publicznego, jeżeli składają wnio</w:t>
      </w:r>
      <w:bookmarkStart w:id="0" w:name="_GoBack"/>
      <w:bookmarkEnd w:id="0"/>
      <w:r w:rsidRPr="00C16245">
        <w:rPr>
          <w:rFonts w:ascii="Times New Roman" w:hAnsi="Times New Roman"/>
        </w:rPr>
        <w:t>sek o wydanie zaświadczenia wyłącznie w</w:t>
      </w:r>
      <w:r w:rsidR="009B34A4">
        <w:rPr>
          <w:rFonts w:ascii="Times New Roman" w:hAnsi="Times New Roman"/>
        </w:rPr>
        <w:t> </w:t>
      </w:r>
      <w:r w:rsidRPr="00C16245">
        <w:rPr>
          <w:rFonts w:ascii="Times New Roman" w:hAnsi="Times New Roman"/>
        </w:rPr>
        <w:t>związku z ich nieodpłatną działalnością pożytku publicznego w rozumieniu przepisów o działalności pożytku publicznego i o wolontariacie, osoby, które składając wniosek o wydanie zaświadczenia przedstawiające zaświadczenie o korzystaniu ze świadczeń pomocy społecznej z powodu ubóstwa, osoby fizyczne prowadzące czynną ochronę gatunkową oraz osoby fizyczne, których gospodarstwo rolne, leśne lub rybackie narażone jest na szkody</w:t>
      </w:r>
      <w:r w:rsidR="007A7EE1">
        <w:rPr>
          <w:rFonts w:ascii="Times New Roman" w:hAnsi="Times New Roman"/>
        </w:rPr>
        <w:t>,</w:t>
      </w:r>
      <w:r w:rsidRPr="00C16245">
        <w:rPr>
          <w:rFonts w:ascii="Times New Roman" w:hAnsi="Times New Roman"/>
        </w:rPr>
        <w:t xml:space="preserve"> wyrządzone przez gatunki zwierząt chronionych</w:t>
      </w:r>
      <w:r w:rsidR="007A7EE1">
        <w:rPr>
          <w:rFonts w:ascii="Times New Roman" w:hAnsi="Times New Roman"/>
        </w:rPr>
        <w:t>,</w:t>
      </w:r>
      <w:r w:rsidRPr="00C16245">
        <w:rPr>
          <w:rFonts w:ascii="Times New Roman" w:hAnsi="Times New Roman"/>
        </w:rPr>
        <w:t xml:space="preserve"> nieobjęte odszkodowaniem Skarbu Państwa - wyłącznie w zakresie przedmiotów opłaty skarbowej</w:t>
      </w:r>
      <w:r w:rsidR="007A7EE1">
        <w:rPr>
          <w:rFonts w:ascii="Times New Roman" w:hAnsi="Times New Roman"/>
        </w:rPr>
        <w:t>,</w:t>
      </w:r>
      <w:r w:rsidRPr="00C16245">
        <w:rPr>
          <w:rFonts w:ascii="Times New Roman" w:hAnsi="Times New Roman"/>
        </w:rPr>
        <w:t xml:space="preserve"> związanych z</w:t>
      </w:r>
      <w:r w:rsidR="00D25557">
        <w:rPr>
          <w:rFonts w:ascii="Times New Roman" w:hAnsi="Times New Roman"/>
        </w:rPr>
        <w:t> </w:t>
      </w:r>
      <w:r w:rsidRPr="00C16245">
        <w:rPr>
          <w:rFonts w:ascii="Times New Roman" w:hAnsi="Times New Roman"/>
        </w:rPr>
        <w:t>ochroną przyrody.</w:t>
      </w:r>
    </w:p>
    <w:p w:rsidR="00C16245" w:rsidRPr="00C16245" w:rsidRDefault="00C16245" w:rsidP="00EF2F8F">
      <w:pPr>
        <w:rPr>
          <w:rFonts w:ascii="Times New Roman" w:hAnsi="Times New Roman"/>
        </w:rPr>
      </w:pPr>
      <w:r w:rsidRPr="00C16245">
        <w:rPr>
          <w:rFonts w:ascii="Times New Roman" w:hAnsi="Times New Roman"/>
        </w:rPr>
        <w:t>* - niewłaściwe skreślić</w:t>
      </w:r>
    </w:p>
    <w:sectPr w:rsidR="00C16245" w:rsidRPr="00C16245" w:rsidSect="00B33106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44" w:rsidRDefault="007E5044" w:rsidP="00B33106">
      <w:pPr>
        <w:spacing w:after="0" w:line="240" w:lineRule="auto"/>
      </w:pPr>
      <w:r>
        <w:separator/>
      </w:r>
    </w:p>
  </w:endnote>
  <w:endnote w:type="continuationSeparator" w:id="0">
    <w:p w:rsidR="007E5044" w:rsidRDefault="007E5044" w:rsidP="00B3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8286"/>
      <w:docPartObj>
        <w:docPartGallery w:val="Page Numbers (Bottom of Page)"/>
        <w:docPartUnique/>
      </w:docPartObj>
    </w:sdtPr>
    <w:sdtEndPr/>
    <w:sdtContent>
      <w:p w:rsidR="00B33106" w:rsidRDefault="00B331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93">
          <w:rPr>
            <w:noProof/>
          </w:rPr>
          <w:t>2</w:t>
        </w:r>
        <w:r>
          <w:fldChar w:fldCharType="end"/>
        </w:r>
      </w:p>
    </w:sdtContent>
  </w:sdt>
  <w:p w:rsidR="00B33106" w:rsidRDefault="00B331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06" w:rsidRDefault="00B33106" w:rsidP="00B33106">
    <w:pPr>
      <w:pStyle w:val="Stopka"/>
      <w:ind w:left="720"/>
    </w:pPr>
    <w:r>
      <w:t>* - niepotrzebne skreślić</w:t>
    </w:r>
  </w:p>
  <w:p w:rsidR="00B33106" w:rsidRDefault="00B33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44" w:rsidRDefault="007E5044" w:rsidP="00B33106">
      <w:pPr>
        <w:spacing w:after="0" w:line="240" w:lineRule="auto"/>
      </w:pPr>
      <w:r>
        <w:separator/>
      </w:r>
    </w:p>
  </w:footnote>
  <w:footnote w:type="continuationSeparator" w:id="0">
    <w:p w:rsidR="007E5044" w:rsidRDefault="007E5044" w:rsidP="00B3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7" o:spid="_x0000_i1027" type="#_x0000_t75" style="width:14.3pt;height:14.3pt;visibility:visible;mso-wrap-style:square" o:bullet="t">
        <v:imagedata r:id="rId1" o:title=""/>
      </v:shape>
    </w:pict>
  </w:numPicBullet>
  <w:abstractNum w:abstractNumId="0">
    <w:nsid w:val="02DB27AE"/>
    <w:multiLevelType w:val="hybridMultilevel"/>
    <w:tmpl w:val="F64A2AC4"/>
    <w:lvl w:ilvl="0" w:tplc="AB9284A0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AB0811C">
      <w:start w:val="1"/>
      <w:numFmt w:val="lowerLetter"/>
      <w:lvlText w:val="%2)"/>
      <w:lvlJc w:val="left"/>
      <w:pPr>
        <w:tabs>
          <w:tab w:val="num" w:pos="1043"/>
        </w:tabs>
        <w:ind w:left="1023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">
    <w:nsid w:val="033B2D83"/>
    <w:multiLevelType w:val="hybridMultilevel"/>
    <w:tmpl w:val="6E08A2A0"/>
    <w:lvl w:ilvl="0" w:tplc="B7DCF10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770B"/>
    <w:multiLevelType w:val="hybridMultilevel"/>
    <w:tmpl w:val="B814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1C5C"/>
    <w:multiLevelType w:val="hybridMultilevel"/>
    <w:tmpl w:val="795E7A60"/>
    <w:lvl w:ilvl="0" w:tplc="1E6A4058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C2EC8"/>
    <w:multiLevelType w:val="hybridMultilevel"/>
    <w:tmpl w:val="A200465A"/>
    <w:lvl w:ilvl="0" w:tplc="E8049E92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D26C4"/>
    <w:multiLevelType w:val="hybridMultilevel"/>
    <w:tmpl w:val="E5663A60"/>
    <w:lvl w:ilvl="0" w:tplc="FE9AED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6">
    <w:nsid w:val="10AB1A77"/>
    <w:multiLevelType w:val="hybridMultilevel"/>
    <w:tmpl w:val="E9E8F5C4"/>
    <w:lvl w:ilvl="0" w:tplc="B382113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94D8C"/>
    <w:multiLevelType w:val="hybridMultilevel"/>
    <w:tmpl w:val="83B6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20C8"/>
    <w:multiLevelType w:val="hybridMultilevel"/>
    <w:tmpl w:val="8A72C6D0"/>
    <w:lvl w:ilvl="0" w:tplc="422E55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9BB03D5A">
      <w:start w:val="1"/>
      <w:numFmt w:val="lowerLetter"/>
      <w:lvlText w:val="%2)"/>
      <w:lvlJc w:val="left"/>
      <w:pPr>
        <w:tabs>
          <w:tab w:val="num" w:pos="0"/>
        </w:tabs>
        <w:ind w:left="-2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E8F20D40">
      <w:start w:val="1"/>
      <w:numFmt w:val="lowerLetter"/>
      <w:lvlText w:val="%3)"/>
      <w:lvlJc w:val="righ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729FC"/>
    <w:multiLevelType w:val="hybridMultilevel"/>
    <w:tmpl w:val="B1A461A2"/>
    <w:lvl w:ilvl="0" w:tplc="6E868C5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3360F"/>
    <w:multiLevelType w:val="hybridMultilevel"/>
    <w:tmpl w:val="5CAEF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4389"/>
    <w:multiLevelType w:val="hybridMultilevel"/>
    <w:tmpl w:val="503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069B"/>
    <w:multiLevelType w:val="hybridMultilevel"/>
    <w:tmpl w:val="A0BCD46C"/>
    <w:lvl w:ilvl="0" w:tplc="BD9E05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E493C"/>
    <w:multiLevelType w:val="hybridMultilevel"/>
    <w:tmpl w:val="88944148"/>
    <w:lvl w:ilvl="0" w:tplc="422E55E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F404D83A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997E01F6">
      <w:start w:val="1"/>
      <w:numFmt w:val="lowerLetter"/>
      <w:lvlText w:val="%3)"/>
      <w:lvlJc w:val="right"/>
      <w:pPr>
        <w:tabs>
          <w:tab w:val="num" w:pos="1060"/>
        </w:tabs>
        <w:ind w:left="1060" w:hanging="180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A22BC"/>
    <w:multiLevelType w:val="hybridMultilevel"/>
    <w:tmpl w:val="8EBC6654"/>
    <w:lvl w:ilvl="0" w:tplc="D1C86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F5F92"/>
    <w:multiLevelType w:val="hybridMultilevel"/>
    <w:tmpl w:val="6BEE152A"/>
    <w:lvl w:ilvl="0" w:tplc="53649AC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053DB"/>
    <w:multiLevelType w:val="hybridMultilevel"/>
    <w:tmpl w:val="4BE85CA2"/>
    <w:lvl w:ilvl="0" w:tplc="12B63A1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4AC44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36B11"/>
    <w:multiLevelType w:val="hybridMultilevel"/>
    <w:tmpl w:val="994EF1D8"/>
    <w:lvl w:ilvl="0" w:tplc="2ECEF5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9">
    <w:nsid w:val="4E7E7D94"/>
    <w:multiLevelType w:val="hybridMultilevel"/>
    <w:tmpl w:val="BDA051A4"/>
    <w:lvl w:ilvl="0" w:tplc="044E6CF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54718"/>
    <w:multiLevelType w:val="hybridMultilevel"/>
    <w:tmpl w:val="34E81C4A"/>
    <w:lvl w:ilvl="0" w:tplc="7DBA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9D381E"/>
    <w:multiLevelType w:val="hybridMultilevel"/>
    <w:tmpl w:val="2DF6BFA6"/>
    <w:lvl w:ilvl="0" w:tplc="3DD8FD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515E4"/>
    <w:multiLevelType w:val="hybridMultilevel"/>
    <w:tmpl w:val="1D3E4428"/>
    <w:lvl w:ilvl="0" w:tplc="97B0A9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422E55E0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637DA"/>
    <w:multiLevelType w:val="hybridMultilevel"/>
    <w:tmpl w:val="BCCA20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24252B"/>
    <w:multiLevelType w:val="hybridMultilevel"/>
    <w:tmpl w:val="3C90C934"/>
    <w:lvl w:ilvl="0" w:tplc="36DE72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E633615"/>
    <w:multiLevelType w:val="hybridMultilevel"/>
    <w:tmpl w:val="90D85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64BAB"/>
    <w:multiLevelType w:val="hybridMultilevel"/>
    <w:tmpl w:val="F8A69338"/>
    <w:lvl w:ilvl="0" w:tplc="F642E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677BA"/>
    <w:multiLevelType w:val="hybridMultilevel"/>
    <w:tmpl w:val="BED69824"/>
    <w:lvl w:ilvl="0" w:tplc="483C96EE">
      <w:start w:val="1"/>
      <w:numFmt w:val="lowerLetter"/>
      <w:lvlText w:val="%1)"/>
      <w:lvlJc w:val="left"/>
      <w:pPr>
        <w:tabs>
          <w:tab w:val="num" w:pos="1692"/>
        </w:tabs>
        <w:ind w:left="1672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4976B5A6">
      <w:start w:val="2"/>
      <w:numFmt w:val="decimal"/>
      <w:lvlText w:val="%2)"/>
      <w:lvlJc w:val="left"/>
      <w:pPr>
        <w:tabs>
          <w:tab w:val="num" w:pos="2186"/>
        </w:tabs>
        <w:ind w:left="2186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29210D"/>
    <w:multiLevelType w:val="hybridMultilevel"/>
    <w:tmpl w:val="60C26512"/>
    <w:lvl w:ilvl="0" w:tplc="21CE4428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31CD8"/>
    <w:multiLevelType w:val="hybridMultilevel"/>
    <w:tmpl w:val="7E7CCBAC"/>
    <w:lvl w:ilvl="0" w:tplc="BE684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D19C0"/>
    <w:multiLevelType w:val="hybridMultilevel"/>
    <w:tmpl w:val="BC4678C4"/>
    <w:lvl w:ilvl="0" w:tplc="E4AE8E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B36776"/>
    <w:multiLevelType w:val="hybridMultilevel"/>
    <w:tmpl w:val="15C0E498"/>
    <w:lvl w:ilvl="0" w:tplc="3780B360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69C1F6A"/>
    <w:multiLevelType w:val="hybridMultilevel"/>
    <w:tmpl w:val="A29CDA6C"/>
    <w:lvl w:ilvl="0" w:tplc="AA1687BC">
      <w:start w:val="5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F4370B"/>
    <w:multiLevelType w:val="hybridMultilevel"/>
    <w:tmpl w:val="B6CC5160"/>
    <w:lvl w:ilvl="0" w:tplc="F404D83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A271A"/>
    <w:multiLevelType w:val="hybridMultilevel"/>
    <w:tmpl w:val="E810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8"/>
  </w:num>
  <w:num w:numId="4">
    <w:abstractNumId w:val="23"/>
  </w:num>
  <w:num w:numId="5">
    <w:abstractNumId w:val="32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"/>
  </w:num>
  <w:num w:numId="15">
    <w:abstractNumId w:val="29"/>
  </w:num>
  <w:num w:numId="16">
    <w:abstractNumId w:val="22"/>
  </w:num>
  <w:num w:numId="17">
    <w:abstractNumId w:val="27"/>
  </w:num>
  <w:num w:numId="18">
    <w:abstractNumId w:val="24"/>
  </w:num>
  <w:num w:numId="19">
    <w:abstractNumId w:val="13"/>
  </w:num>
  <w:num w:numId="20">
    <w:abstractNumId w:val="4"/>
  </w:num>
  <w:num w:numId="21">
    <w:abstractNumId w:val="33"/>
  </w:num>
  <w:num w:numId="22">
    <w:abstractNumId w:val="5"/>
  </w:num>
  <w:num w:numId="23">
    <w:abstractNumId w:val="17"/>
  </w:num>
  <w:num w:numId="24">
    <w:abstractNumId w:val="30"/>
  </w:num>
  <w:num w:numId="25">
    <w:abstractNumId w:val="15"/>
  </w:num>
  <w:num w:numId="26">
    <w:abstractNumId w:val="16"/>
  </w:num>
  <w:num w:numId="27">
    <w:abstractNumId w:val="18"/>
  </w:num>
  <w:num w:numId="28">
    <w:abstractNumId w:val="3"/>
  </w:num>
  <w:num w:numId="29">
    <w:abstractNumId w:val="3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9"/>
  </w:num>
  <w:num w:numId="34">
    <w:abstractNumId w:val="10"/>
  </w:num>
  <w:num w:numId="35">
    <w:abstractNumId w:val="25"/>
  </w:num>
  <w:num w:numId="36">
    <w:abstractNumId w:val="7"/>
  </w:num>
  <w:num w:numId="37">
    <w:abstractNumId w:val="11"/>
  </w:num>
  <w:num w:numId="38">
    <w:abstractNumId w:val="36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E0"/>
    <w:rsid w:val="00004FA5"/>
    <w:rsid w:val="00032E4A"/>
    <w:rsid w:val="00096E09"/>
    <w:rsid w:val="000B3C3C"/>
    <w:rsid w:val="00106241"/>
    <w:rsid w:val="001123CE"/>
    <w:rsid w:val="00113761"/>
    <w:rsid w:val="0013211A"/>
    <w:rsid w:val="00183605"/>
    <w:rsid w:val="001C3990"/>
    <w:rsid w:val="00212139"/>
    <w:rsid w:val="002720CF"/>
    <w:rsid w:val="00285116"/>
    <w:rsid w:val="002C0A78"/>
    <w:rsid w:val="003001CB"/>
    <w:rsid w:val="003019CA"/>
    <w:rsid w:val="0032143A"/>
    <w:rsid w:val="00374524"/>
    <w:rsid w:val="0038604C"/>
    <w:rsid w:val="003B43A6"/>
    <w:rsid w:val="00411C39"/>
    <w:rsid w:val="00422B37"/>
    <w:rsid w:val="00472847"/>
    <w:rsid w:val="004738D1"/>
    <w:rsid w:val="004C5FC5"/>
    <w:rsid w:val="004E745C"/>
    <w:rsid w:val="00537475"/>
    <w:rsid w:val="0055367A"/>
    <w:rsid w:val="005671B2"/>
    <w:rsid w:val="00572035"/>
    <w:rsid w:val="005949DB"/>
    <w:rsid w:val="005F39A4"/>
    <w:rsid w:val="00652BD5"/>
    <w:rsid w:val="00667466"/>
    <w:rsid w:val="006700CD"/>
    <w:rsid w:val="006F3316"/>
    <w:rsid w:val="006F6232"/>
    <w:rsid w:val="00705858"/>
    <w:rsid w:val="0076309E"/>
    <w:rsid w:val="00771A04"/>
    <w:rsid w:val="007762F1"/>
    <w:rsid w:val="007A7EE1"/>
    <w:rsid w:val="007C77EF"/>
    <w:rsid w:val="007E5044"/>
    <w:rsid w:val="0082103C"/>
    <w:rsid w:val="00842613"/>
    <w:rsid w:val="008C74EC"/>
    <w:rsid w:val="008D1C18"/>
    <w:rsid w:val="008E3A35"/>
    <w:rsid w:val="00940673"/>
    <w:rsid w:val="00951606"/>
    <w:rsid w:val="009561F3"/>
    <w:rsid w:val="009A03E2"/>
    <w:rsid w:val="009B34A4"/>
    <w:rsid w:val="009E0C20"/>
    <w:rsid w:val="00A00253"/>
    <w:rsid w:val="00A13734"/>
    <w:rsid w:val="00A33221"/>
    <w:rsid w:val="00A9104E"/>
    <w:rsid w:val="00AA278C"/>
    <w:rsid w:val="00AB77B4"/>
    <w:rsid w:val="00AD2C5D"/>
    <w:rsid w:val="00B07B06"/>
    <w:rsid w:val="00B22954"/>
    <w:rsid w:val="00B33106"/>
    <w:rsid w:val="00B41085"/>
    <w:rsid w:val="00BB688C"/>
    <w:rsid w:val="00BC1C59"/>
    <w:rsid w:val="00BD23DA"/>
    <w:rsid w:val="00BF1F64"/>
    <w:rsid w:val="00C052C6"/>
    <w:rsid w:val="00C16245"/>
    <w:rsid w:val="00C33667"/>
    <w:rsid w:val="00CF396A"/>
    <w:rsid w:val="00D01F54"/>
    <w:rsid w:val="00D25557"/>
    <w:rsid w:val="00D37261"/>
    <w:rsid w:val="00D63081"/>
    <w:rsid w:val="00D650A8"/>
    <w:rsid w:val="00D84B74"/>
    <w:rsid w:val="00D93A83"/>
    <w:rsid w:val="00DA169E"/>
    <w:rsid w:val="00DA6A90"/>
    <w:rsid w:val="00DD3ACC"/>
    <w:rsid w:val="00DE70E0"/>
    <w:rsid w:val="00DF4F93"/>
    <w:rsid w:val="00E41348"/>
    <w:rsid w:val="00E74933"/>
    <w:rsid w:val="00E81FCB"/>
    <w:rsid w:val="00E8717D"/>
    <w:rsid w:val="00EB0044"/>
    <w:rsid w:val="00EB2624"/>
    <w:rsid w:val="00EB5765"/>
    <w:rsid w:val="00EF2F8F"/>
    <w:rsid w:val="00F05785"/>
    <w:rsid w:val="00F11060"/>
    <w:rsid w:val="00F4391F"/>
    <w:rsid w:val="00F6424A"/>
    <w:rsid w:val="00F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134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348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1348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 w:val="32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1348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3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34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41348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1348"/>
    <w:rPr>
      <w:rFonts w:ascii="Arial Narrow" w:eastAsia="Times New Roman" w:hAnsi="Arial Narrow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348"/>
    <w:rPr>
      <w:rFonts w:ascii="Arial Narrow" w:eastAsia="Times New Roman" w:hAnsi="Arial Narrow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41348"/>
    <w:pPr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34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27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27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7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A2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43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43A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21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1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3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1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.sekretariat@bialogard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-%20nag&#322;&#243;wek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 nagłówek wniosku.dotx</Template>
  <TotalTime>145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umb1</cp:lastModifiedBy>
  <cp:revision>69</cp:revision>
  <cp:lastPrinted>2020-08-27T10:55:00Z</cp:lastPrinted>
  <dcterms:created xsi:type="dcterms:W3CDTF">2012-04-12T11:10:00Z</dcterms:created>
  <dcterms:modified xsi:type="dcterms:W3CDTF">2022-01-31T07:40:00Z</dcterms:modified>
</cp:coreProperties>
</file>