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8553"/>
      </w:tblGrid>
      <w:tr w:rsidR="009D4584" w:rsidRPr="00FC6F46" w:rsidTr="00A72530">
        <w:trPr>
          <w:trHeight w:hRule="exact" w:val="850"/>
        </w:trPr>
        <w:tc>
          <w:tcPr>
            <w:tcW w:w="10632" w:type="dxa"/>
            <w:gridSpan w:val="2"/>
            <w:vAlign w:val="bottom"/>
          </w:tcPr>
          <w:p w:rsidR="009D4584" w:rsidRPr="00FC6F46" w:rsidRDefault="007F10B9" w:rsidP="00436CE2">
            <w:pPr>
              <w:spacing w:after="60" w:line="18" w:lineRule="atLeast"/>
              <w:ind w:left="1843" w:right="1191"/>
              <w:jc w:val="center"/>
              <w:rPr>
                <w:rFonts w:ascii="Silka Medium" w:hAnsi="Silka Medium" w:cs="Times New Roman"/>
                <w:b/>
              </w:rPr>
            </w:pPr>
            <w:r w:rsidRPr="00FC6F46">
              <w:rPr>
                <w:rFonts w:ascii="Silka Medium" w:hAnsi="Silka Medium"/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-118110</wp:posOffset>
                  </wp:positionV>
                  <wp:extent cx="1673225" cy="786130"/>
                  <wp:effectExtent l="0" t="0" r="3175" b="0"/>
                  <wp:wrapNone/>
                  <wp:docPr id="2" name="Obraz 2" descr="C:\Users\UMB\AppData\Local\Microsoft\Windows\INetCache\Content.Word\Bialogard_logo podstawowe_kwad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MB\AppData\Local\Microsoft\Windows\INetCache\Content.Word\Bialogard_logo podstawowe_kwad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6699" w:rsidRPr="00FC6F46">
              <w:rPr>
                <w:rFonts w:ascii="Silka Medium" w:hAnsi="Silka Medium" w:cs="Times New Roman"/>
                <w:b/>
              </w:rPr>
              <w:t>URZĄD MIASTA BIAŁOGARD</w:t>
            </w:r>
          </w:p>
          <w:p w:rsidR="004C6699" w:rsidRPr="00FC6F46" w:rsidRDefault="004C6699" w:rsidP="00436CE2">
            <w:pPr>
              <w:spacing w:after="60" w:line="18" w:lineRule="atLeast"/>
              <w:ind w:left="1843" w:right="1191"/>
              <w:jc w:val="center"/>
              <w:rPr>
                <w:rFonts w:ascii="Silka Medium" w:hAnsi="Silka Medium" w:cs="Times New Roman"/>
                <w:b/>
              </w:rPr>
            </w:pPr>
            <w:r w:rsidRPr="00FC6F46">
              <w:rPr>
                <w:rFonts w:ascii="Silka Medium" w:hAnsi="Silka Medium" w:cs="Times New Roman"/>
                <w:b/>
              </w:rPr>
              <w:t>ul. 1 Maja 18, 78-200 Białogard</w:t>
            </w:r>
          </w:p>
          <w:p w:rsidR="004C6699" w:rsidRPr="00FC6F46" w:rsidRDefault="00803C75" w:rsidP="00436CE2">
            <w:pPr>
              <w:spacing w:after="60" w:line="18" w:lineRule="atLeast"/>
              <w:ind w:left="1843" w:right="1191"/>
              <w:jc w:val="center"/>
              <w:rPr>
                <w:rFonts w:ascii="Silka Medium" w:hAnsi="Silka Medium" w:cs="Times New Roman"/>
                <w:b/>
              </w:rPr>
            </w:pPr>
            <w:r w:rsidRPr="00FC6F46">
              <w:rPr>
                <w:rFonts w:ascii="Silka Medium" w:hAnsi="Silka Medium" w:cs="Times New Roman"/>
                <w:b/>
              </w:rPr>
              <w:t>tel.</w:t>
            </w:r>
            <w:r w:rsidR="00461875" w:rsidRPr="00FC6F46">
              <w:rPr>
                <w:rFonts w:ascii="Silka Medium" w:hAnsi="Silka Medium" w:cs="Times New Roman"/>
                <w:b/>
              </w:rPr>
              <w:t xml:space="preserve"> </w:t>
            </w:r>
            <w:r w:rsidR="00D82282" w:rsidRPr="00FC6F46">
              <w:rPr>
                <w:rFonts w:ascii="Silka Medium" w:hAnsi="Silka Medium" w:cs="Times New Roman"/>
                <w:b/>
              </w:rPr>
              <w:t>(</w:t>
            </w:r>
            <w:r w:rsidR="004A60BB" w:rsidRPr="00FC6F46">
              <w:rPr>
                <w:rFonts w:ascii="Silka Medium" w:hAnsi="Silka Medium" w:cs="Times New Roman"/>
                <w:b/>
              </w:rPr>
              <w:t>94</w:t>
            </w:r>
            <w:r w:rsidR="00D82282" w:rsidRPr="00FC6F46">
              <w:rPr>
                <w:rFonts w:ascii="Silka Medium" w:hAnsi="Silka Medium" w:cs="Times New Roman"/>
                <w:b/>
              </w:rPr>
              <w:t>)</w:t>
            </w:r>
            <w:r w:rsidR="004A60BB" w:rsidRPr="00FC6F46">
              <w:rPr>
                <w:rFonts w:ascii="Silka Medium" w:hAnsi="Silka Medium" w:cs="Times New Roman"/>
                <w:b/>
              </w:rPr>
              <w:t xml:space="preserve"> 35</w:t>
            </w:r>
            <w:r w:rsidR="00D82282" w:rsidRPr="00FC6F46">
              <w:rPr>
                <w:rFonts w:ascii="Silka Medium" w:hAnsi="Silka Medium" w:cs="Times New Roman"/>
                <w:b/>
              </w:rPr>
              <w:t>7</w:t>
            </w:r>
            <w:r w:rsidR="004A60BB" w:rsidRPr="00FC6F46">
              <w:rPr>
                <w:rFonts w:ascii="Silka Medium" w:hAnsi="Silka Medium" w:cs="Times New Roman"/>
                <w:b/>
              </w:rPr>
              <w:t xml:space="preserve">9 </w:t>
            </w:r>
            <w:r w:rsidR="00D82282" w:rsidRPr="00FC6F46">
              <w:rPr>
                <w:rFonts w:ascii="Silka Medium" w:hAnsi="Silka Medium" w:cs="Times New Roman"/>
                <w:b/>
              </w:rPr>
              <w:t>191</w:t>
            </w:r>
          </w:p>
          <w:p w:rsidR="009D4584" w:rsidRPr="00FC6F46" w:rsidRDefault="009D4584" w:rsidP="004D0577">
            <w:pPr>
              <w:spacing w:after="60" w:line="18" w:lineRule="atLeast"/>
              <w:ind w:right="1191"/>
              <w:jc w:val="center"/>
              <w:rPr>
                <w:rFonts w:ascii="Silka Medium" w:hAnsi="Silka Medium"/>
              </w:rPr>
            </w:pPr>
          </w:p>
        </w:tc>
      </w:tr>
      <w:tr w:rsidR="005220BC" w:rsidRPr="00FC6F46" w:rsidTr="00163D6F">
        <w:trPr>
          <w:trHeight w:val="1286"/>
        </w:trPr>
        <w:tc>
          <w:tcPr>
            <w:tcW w:w="2079" w:type="dxa"/>
            <w:shd w:val="clear" w:color="auto" w:fill="C6D9F1" w:themeFill="text2" w:themeFillTint="33"/>
            <w:vAlign w:val="bottom"/>
          </w:tcPr>
          <w:p w:rsidR="005220BC" w:rsidRPr="00FC6F46" w:rsidRDefault="005220BC" w:rsidP="00741DA3">
            <w:pPr>
              <w:spacing w:after="120" w:line="18" w:lineRule="atLeast"/>
              <w:jc w:val="center"/>
              <w:rPr>
                <w:rFonts w:ascii="Silka Medium" w:hAnsi="Silka Medium" w:cs="Times New Roman"/>
                <w:b/>
              </w:rPr>
            </w:pPr>
            <w:r w:rsidRPr="00FC6F46">
              <w:rPr>
                <w:rFonts w:ascii="Silka Medium" w:hAnsi="Silka Medium" w:cs="Times New Roman"/>
                <w:b/>
              </w:rPr>
              <w:t>ED-</w:t>
            </w:r>
            <w:r w:rsidR="00AC50FA">
              <w:rPr>
                <w:rFonts w:ascii="Silka Medium" w:hAnsi="Silka Medium" w:cs="Times New Roman"/>
                <w:b/>
              </w:rPr>
              <w:t>08</w:t>
            </w:r>
            <w:bookmarkStart w:id="0" w:name="_GoBack"/>
            <w:bookmarkEnd w:id="0"/>
          </w:p>
        </w:tc>
        <w:tc>
          <w:tcPr>
            <w:tcW w:w="8553" w:type="dxa"/>
            <w:vAlign w:val="center"/>
          </w:tcPr>
          <w:p w:rsidR="005220BC" w:rsidRPr="00FC6F46" w:rsidRDefault="005220BC" w:rsidP="004D0577">
            <w:pPr>
              <w:spacing w:after="120" w:line="18" w:lineRule="atLeast"/>
              <w:jc w:val="center"/>
              <w:rPr>
                <w:rFonts w:ascii="Silka Medium" w:hAnsi="Silka Medium"/>
                <w:b/>
                <w:color w:val="FF0000"/>
              </w:rPr>
            </w:pPr>
            <w:r w:rsidRPr="00FC6F46">
              <w:rPr>
                <w:rFonts w:ascii="Silka Medium" w:hAnsi="Silka Medium" w:cs="Arial"/>
                <w:b/>
              </w:rPr>
              <w:t>WNIOSEK O UDZIELENIE DOTACJI Z BUDŻETU MIASTA BIAŁOGARD DLA JEDNOSTEK OŚWIATOWYCH, DLA KTÓRYCH MIASTO BIAŁOGARD NIE JEST ORGANEM PROWADZĄCYM</w:t>
            </w:r>
            <w:r w:rsidRPr="00FC6F46">
              <w:rPr>
                <w:rFonts w:ascii="Silka Medium" w:hAnsi="Silka Medium" w:cs="Arial"/>
                <w:b/>
              </w:rPr>
              <w:br/>
              <w:t xml:space="preserve">NA ROK </w:t>
            </w:r>
            <w:r w:rsidRPr="00FC6F46">
              <w:rPr>
                <w:rFonts w:ascii="Silka Medium" w:hAnsi="Silka Medium" w:cs="Arial"/>
                <w:b/>
                <w:shd w:val="clear" w:color="auto" w:fill="F2F2F2"/>
              </w:rPr>
              <w:t xml:space="preserve">                            </w:t>
            </w:r>
            <w:r w:rsidRPr="00FC6F46">
              <w:rPr>
                <w:rFonts w:ascii="Silka Medium" w:hAnsi="Silka Medium" w:cs="Arial"/>
                <w:color w:val="FFFFFF"/>
              </w:rPr>
              <w:t>.</w:t>
            </w:r>
          </w:p>
        </w:tc>
      </w:tr>
      <w:tr w:rsidR="004D0577" w:rsidRPr="00FC6F46" w:rsidTr="00A72530">
        <w:trPr>
          <w:trHeight w:val="11520"/>
        </w:trPr>
        <w:tc>
          <w:tcPr>
            <w:tcW w:w="10632" w:type="dxa"/>
            <w:gridSpan w:val="2"/>
          </w:tcPr>
          <w:p w:rsidR="004D0577" w:rsidRPr="00FC6F46" w:rsidRDefault="004D0577" w:rsidP="0066798D">
            <w:pPr>
              <w:tabs>
                <w:tab w:val="left" w:pos="4536"/>
              </w:tabs>
              <w:spacing w:line="18" w:lineRule="atLeast"/>
              <w:ind w:left="708"/>
              <w:rPr>
                <w:rFonts w:ascii="Silka Medium" w:hAnsi="Silka Medium" w:cs="Times New Roman"/>
                <w:sz w:val="20"/>
                <w:szCs w:val="20"/>
              </w:rPr>
            </w:pPr>
          </w:p>
          <w:p w:rsidR="004B46D4" w:rsidRPr="00FC6F46" w:rsidRDefault="004B46D4" w:rsidP="007B6279">
            <w:pPr>
              <w:pStyle w:val="Bezodstpw"/>
              <w:ind w:left="7088"/>
              <w:jc w:val="both"/>
              <w:rPr>
                <w:rFonts w:ascii="Silka Medium" w:hAnsi="Silka Medium" w:cs="Arial"/>
                <w:sz w:val="16"/>
                <w:szCs w:val="16"/>
              </w:rPr>
            </w:pPr>
            <w:r w:rsidRPr="00FC6F46">
              <w:rPr>
                <w:rFonts w:ascii="Silka Medium" w:hAnsi="Silka Medium" w:cs="Arial"/>
                <w:sz w:val="16"/>
                <w:szCs w:val="16"/>
              </w:rPr>
              <w:t xml:space="preserve">Załącznik nr 1 </w:t>
            </w:r>
          </w:p>
          <w:p w:rsidR="004B46D4" w:rsidRPr="00FC6F46" w:rsidRDefault="004B46D4" w:rsidP="007B6279">
            <w:pPr>
              <w:pStyle w:val="Bezodstpw"/>
              <w:ind w:left="7088"/>
              <w:jc w:val="both"/>
              <w:rPr>
                <w:rFonts w:ascii="Silka Medium" w:hAnsi="Silka Medium" w:cs="Arial"/>
                <w:sz w:val="16"/>
                <w:szCs w:val="16"/>
              </w:rPr>
            </w:pPr>
            <w:r w:rsidRPr="00FC6F46">
              <w:rPr>
                <w:rFonts w:ascii="Silka Medium" w:hAnsi="Silka Medium" w:cs="Arial"/>
                <w:sz w:val="16"/>
                <w:szCs w:val="16"/>
              </w:rPr>
              <w:t>do uchwały Nr XII/94/2019</w:t>
            </w:r>
          </w:p>
          <w:p w:rsidR="004B46D4" w:rsidRPr="00FC6F46" w:rsidRDefault="004B46D4" w:rsidP="007B6279">
            <w:pPr>
              <w:pStyle w:val="Bezodstpw"/>
              <w:ind w:left="7088"/>
              <w:jc w:val="both"/>
              <w:rPr>
                <w:rFonts w:ascii="Silka Medium" w:hAnsi="Silka Medium" w:cs="Arial"/>
                <w:sz w:val="16"/>
                <w:szCs w:val="16"/>
              </w:rPr>
            </w:pPr>
            <w:r w:rsidRPr="00FC6F46">
              <w:rPr>
                <w:rFonts w:ascii="Silka Medium" w:hAnsi="Silka Medium" w:cs="Arial"/>
                <w:sz w:val="16"/>
                <w:szCs w:val="16"/>
              </w:rPr>
              <w:t xml:space="preserve">Rady Miejskiej Białogardu </w:t>
            </w:r>
          </w:p>
          <w:p w:rsidR="004B46D4" w:rsidRPr="00FC6F46" w:rsidRDefault="004B46D4" w:rsidP="007B6279">
            <w:pPr>
              <w:pStyle w:val="Bezodstpw"/>
              <w:ind w:left="7088"/>
              <w:jc w:val="both"/>
              <w:rPr>
                <w:rFonts w:ascii="Silka Medium" w:hAnsi="Silka Medium" w:cs="Arial"/>
                <w:sz w:val="16"/>
                <w:szCs w:val="16"/>
              </w:rPr>
            </w:pPr>
            <w:r w:rsidRPr="00FC6F46">
              <w:rPr>
                <w:rFonts w:ascii="Silka Medium" w:hAnsi="Silka Medium" w:cs="Arial"/>
                <w:sz w:val="16"/>
                <w:szCs w:val="16"/>
              </w:rPr>
              <w:t>z dnia 28 sierpnia 2019 r.</w:t>
            </w:r>
          </w:p>
          <w:p w:rsidR="004B46D4" w:rsidRPr="00FC6F46" w:rsidRDefault="007B6279" w:rsidP="004B46D4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  <w:r w:rsidRPr="00FC6F46">
              <w:rPr>
                <w:rFonts w:ascii="Silka Medium" w:hAnsi="Silka Medium" w:cs="Arial"/>
                <w:sz w:val="18"/>
                <w:szCs w:val="18"/>
              </w:rPr>
              <w:t xml:space="preserve">   </w:t>
            </w:r>
            <w:r w:rsidR="004B46D4" w:rsidRPr="00FC6F46">
              <w:rPr>
                <w:rFonts w:ascii="Silka Medium" w:hAnsi="Silka Medium" w:cs="Arial"/>
                <w:sz w:val="18"/>
                <w:szCs w:val="18"/>
              </w:rPr>
              <w:t>………………………………………</w:t>
            </w:r>
          </w:p>
          <w:p w:rsidR="004B46D4" w:rsidRPr="00FC6F46" w:rsidRDefault="004B46D4" w:rsidP="007B6279">
            <w:pPr>
              <w:spacing w:after="0" w:line="240" w:lineRule="auto"/>
              <w:ind w:left="-180" w:firstLine="180"/>
              <w:rPr>
                <w:rFonts w:ascii="Silka Medium" w:hAnsi="Silka Medium" w:cs="Arial"/>
                <w:sz w:val="16"/>
                <w:szCs w:val="16"/>
              </w:rPr>
            </w:pPr>
            <w:r w:rsidRPr="00FC6F46">
              <w:rPr>
                <w:rFonts w:ascii="Silka Medium" w:hAnsi="Silka Medium" w:cs="Arial"/>
                <w:sz w:val="16"/>
                <w:szCs w:val="16"/>
              </w:rPr>
              <w:t xml:space="preserve">   data wpływu – wypełnia organ dotujący</w:t>
            </w:r>
          </w:p>
          <w:p w:rsidR="00AA4904" w:rsidRPr="00FC6F46" w:rsidRDefault="00AA4904" w:rsidP="007B6279">
            <w:pPr>
              <w:spacing w:after="0" w:line="240" w:lineRule="auto"/>
              <w:ind w:left="-180" w:firstLine="180"/>
              <w:rPr>
                <w:rFonts w:ascii="Silka Medium" w:hAnsi="Silka Medium" w:cs="Arial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Spec="center" w:tblpY="12"/>
              <w:tblOverlap w:val="never"/>
              <w:tblW w:w="9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77"/>
            </w:tblGrid>
            <w:tr w:rsidR="001A2E66" w:rsidRPr="00FC6F46" w:rsidTr="00AA4904">
              <w:trPr>
                <w:trHeight w:val="863"/>
              </w:trPr>
              <w:tc>
                <w:tcPr>
                  <w:tcW w:w="9677" w:type="dxa"/>
                </w:tcPr>
                <w:p w:rsidR="001A2E66" w:rsidRPr="00FC6F46" w:rsidRDefault="001A2E66" w:rsidP="001A2E66">
                  <w:pPr>
                    <w:spacing w:after="0" w:line="240" w:lineRule="auto"/>
                    <w:ind w:left="105" w:hanging="137"/>
                    <w:jc w:val="both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>1.Formularz jest przeznaczony dla osób fizycznych oraz osób prawnych prowadzących na terenie miasta Białogard podmioty oświatowe.</w:t>
                  </w:r>
                </w:p>
                <w:p w:rsidR="001A2E66" w:rsidRPr="00FC6F46" w:rsidRDefault="001A2E66" w:rsidP="001A2E66">
                  <w:pPr>
                    <w:spacing w:after="0" w:line="240" w:lineRule="auto"/>
                    <w:ind w:left="105" w:hanging="137"/>
                    <w:jc w:val="both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 xml:space="preserve">2.Podstawa prawna: art. 33 ust. 1 ustawy z dnia 27 października 2017 r. o finansowaniu zadań oświatowych (Dz. U. poz. 2203,                       z późn. zm.). </w:t>
                  </w:r>
                </w:p>
                <w:p w:rsidR="001A2E66" w:rsidRPr="00FC6F46" w:rsidRDefault="001A2E66" w:rsidP="001A2E66">
                  <w:pPr>
                    <w:spacing w:after="0" w:line="240" w:lineRule="auto"/>
                    <w:ind w:left="-32"/>
                    <w:jc w:val="both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>3. Miejsce złożenia wniosku: Biuro Obsługi Interesanta Urzędu Miasta Białogard</w:t>
                  </w:r>
                </w:p>
                <w:p w:rsidR="001A2E66" w:rsidRPr="00FC6F46" w:rsidRDefault="001A2E66" w:rsidP="001A2E66">
                  <w:pPr>
                    <w:tabs>
                      <w:tab w:val="left" w:pos="6752"/>
                    </w:tabs>
                    <w:spacing w:after="0" w:line="240" w:lineRule="auto"/>
                    <w:ind w:left="-32"/>
                    <w:jc w:val="both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>4.Termin złożenia wniosku: do dnia 30 września roku poprzedzającego rok budżetowy.</w:t>
                  </w: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ab/>
                  </w:r>
                </w:p>
              </w:tc>
            </w:tr>
          </w:tbl>
          <w:p w:rsidR="004B46D4" w:rsidRPr="00FC6F46" w:rsidRDefault="004B46D4" w:rsidP="004B46D4">
            <w:pPr>
              <w:spacing w:after="0" w:line="240" w:lineRule="auto"/>
              <w:ind w:left="-180"/>
              <w:rPr>
                <w:rFonts w:ascii="Silka Medium" w:hAnsi="Silka Medium" w:cs="Arial"/>
                <w:sz w:val="16"/>
                <w:szCs w:val="16"/>
              </w:rPr>
            </w:pPr>
          </w:p>
          <w:p w:rsidR="004B46D4" w:rsidRPr="00FC6F46" w:rsidRDefault="004B46D4" w:rsidP="004B46D4">
            <w:pPr>
              <w:spacing w:after="0" w:line="240" w:lineRule="auto"/>
              <w:rPr>
                <w:rFonts w:ascii="Silka Medium" w:hAnsi="Silka Medium" w:cs="Arial"/>
                <w:b/>
              </w:rPr>
            </w:pPr>
          </w:p>
          <w:p w:rsidR="004B46D4" w:rsidRPr="00FC6F46" w:rsidRDefault="004B46D4" w:rsidP="004B46D4">
            <w:pPr>
              <w:numPr>
                <w:ilvl w:val="0"/>
                <w:numId w:val="14"/>
              </w:numPr>
              <w:spacing w:after="0"/>
              <w:rPr>
                <w:rFonts w:ascii="Silka Medium" w:hAnsi="Silka Medium" w:cs="Arial"/>
                <w:b/>
                <w:sz w:val="20"/>
                <w:szCs w:val="20"/>
              </w:rPr>
            </w:pPr>
            <w:r w:rsidRPr="00FC6F46">
              <w:rPr>
                <w:rFonts w:ascii="Silka Medium" w:hAnsi="Silka Medium" w:cs="Arial"/>
                <w:b/>
                <w:sz w:val="20"/>
                <w:szCs w:val="20"/>
              </w:rPr>
              <w:t xml:space="preserve">Informacje o organie prowadzącym:  </w:t>
            </w:r>
          </w:p>
          <w:tbl>
            <w:tblPr>
              <w:tblW w:w="96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7"/>
              <w:gridCol w:w="1021"/>
              <w:gridCol w:w="1531"/>
              <w:gridCol w:w="1134"/>
              <w:gridCol w:w="850"/>
              <w:gridCol w:w="1417"/>
              <w:gridCol w:w="850"/>
              <w:gridCol w:w="1458"/>
            </w:tblGrid>
            <w:tr w:rsidR="004B46D4" w:rsidRPr="00FC6F46" w:rsidTr="00AA4904">
              <w:trPr>
                <w:trHeight w:val="567"/>
                <w:jc w:val="center"/>
              </w:trPr>
              <w:tc>
                <w:tcPr>
                  <w:tcW w:w="9678" w:type="dxa"/>
                  <w:gridSpan w:val="8"/>
                  <w:shd w:val="clear" w:color="auto" w:fill="auto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  <w:shd w:val="clear" w:color="auto" w:fill="D9D9D9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  <w:t>Wnioskodawca</w:t>
                  </w:r>
                  <w:r w:rsidRPr="00FC6F46">
                    <w:rPr>
                      <w:rFonts w:ascii="Silka Medium" w:hAnsi="Silka Medium" w:cs="Arial"/>
                      <w:sz w:val="20"/>
                      <w:szCs w:val="20"/>
                    </w:rPr>
                    <w:t xml:space="preserve">:       Osoba prawna   </w:t>
                  </w:r>
                  <w:r w:rsidRPr="00FC6F46">
                    <w:rPr>
                      <w:rFonts w:ascii="Silka Medium" w:hAnsi="Silka Medium" w:cs="Arial"/>
                      <w:sz w:val="20"/>
                      <w:szCs w:val="20"/>
                      <w:shd w:val="clear" w:color="auto" w:fill="F2F2F2"/>
                    </w:rPr>
                    <w:t>□</w:t>
                  </w:r>
                  <w:r w:rsidRPr="00FC6F46">
                    <w:rPr>
                      <w:rFonts w:ascii="Silka Medium" w:hAnsi="Silka Medium" w:cs="Arial"/>
                      <w:sz w:val="20"/>
                      <w:szCs w:val="20"/>
                    </w:rPr>
                    <w:t xml:space="preserve">       Osoba fizyczna    </w:t>
                  </w:r>
                  <w:r w:rsidRPr="00FC6F46">
                    <w:rPr>
                      <w:rFonts w:ascii="Silka Medium" w:hAnsi="Silka Medium" w:cs="Arial"/>
                      <w:sz w:val="20"/>
                      <w:szCs w:val="20"/>
                      <w:shd w:val="clear" w:color="auto" w:fill="F2F2F2"/>
                    </w:rPr>
                    <w:t>□</w:t>
                  </w:r>
                </w:p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  <w:r w:rsidRPr="00FC6F46">
                    <w:rPr>
                      <w:rFonts w:ascii="Silka Medium" w:hAnsi="Silka Medium" w:cs="Arial"/>
                      <w:sz w:val="14"/>
                      <w:szCs w:val="14"/>
                    </w:rPr>
                    <w:t>Proszę zaznaczyć właściwe znakiem x.</w:t>
                  </w: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9678" w:type="dxa"/>
                  <w:gridSpan w:val="8"/>
                  <w:shd w:val="clear" w:color="auto" w:fill="auto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  <w:t>Nazwa i adres wnioskodawcy (osoby prowadzącej):</w:t>
                  </w: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1417" w:type="dxa"/>
                  <w:shd w:val="clear" w:color="auto" w:fill="auto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>Nazwa:</w:t>
                  </w:r>
                </w:p>
              </w:tc>
              <w:tc>
                <w:tcPr>
                  <w:tcW w:w="8261" w:type="dxa"/>
                  <w:gridSpan w:val="7"/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1417" w:type="dxa"/>
                  <w:shd w:val="clear" w:color="auto" w:fill="auto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>Kod pocztowy:</w:t>
                  </w:r>
                </w:p>
              </w:tc>
              <w:tc>
                <w:tcPr>
                  <w:tcW w:w="2552" w:type="dxa"/>
                  <w:gridSpan w:val="2"/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>Miejscowość:</w:t>
                  </w:r>
                </w:p>
              </w:tc>
              <w:tc>
                <w:tcPr>
                  <w:tcW w:w="4575" w:type="dxa"/>
                  <w:gridSpan w:val="4"/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1417" w:type="dxa"/>
                  <w:shd w:val="clear" w:color="auto" w:fill="auto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>Ulica:</w:t>
                  </w:r>
                </w:p>
              </w:tc>
              <w:tc>
                <w:tcPr>
                  <w:tcW w:w="3686" w:type="dxa"/>
                  <w:gridSpan w:val="3"/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>Nr domu:</w:t>
                  </w:r>
                </w:p>
              </w:tc>
              <w:tc>
                <w:tcPr>
                  <w:tcW w:w="1417" w:type="dxa"/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>Nr lokalu:</w:t>
                  </w:r>
                </w:p>
              </w:tc>
              <w:tc>
                <w:tcPr>
                  <w:tcW w:w="1458" w:type="dxa"/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9678" w:type="dxa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  <w:t xml:space="preserve">Dane osoby reprezentującej organ prowadzący szkoły / placówki: </w:t>
                  </w: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826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2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>Pełniona funkcja:</w:t>
                  </w:r>
                </w:p>
              </w:tc>
              <w:tc>
                <w:tcPr>
                  <w:tcW w:w="7240" w:type="dxa"/>
                  <w:gridSpan w:val="6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</w:tbl>
          <w:p w:rsidR="004B46D4" w:rsidRPr="00FC6F46" w:rsidRDefault="004B46D4" w:rsidP="004B46D4">
            <w:pPr>
              <w:spacing w:after="0" w:line="240" w:lineRule="auto"/>
              <w:rPr>
                <w:rFonts w:ascii="Silka Medium" w:hAnsi="Silka Medium" w:cs="Arial"/>
                <w:sz w:val="20"/>
                <w:szCs w:val="20"/>
              </w:rPr>
            </w:pPr>
            <w:r w:rsidRPr="00FC6F46">
              <w:rPr>
                <w:rFonts w:ascii="Silka Medium" w:hAnsi="Silka Medium" w:cs="Arial"/>
                <w:sz w:val="20"/>
                <w:szCs w:val="20"/>
              </w:rPr>
              <w:t xml:space="preserve">                     </w:t>
            </w:r>
          </w:p>
          <w:p w:rsidR="004B46D4" w:rsidRPr="00FC6F46" w:rsidRDefault="004B46D4" w:rsidP="004B46D4">
            <w:pPr>
              <w:numPr>
                <w:ilvl w:val="0"/>
                <w:numId w:val="14"/>
              </w:numPr>
              <w:spacing w:after="0"/>
              <w:rPr>
                <w:rFonts w:ascii="Silka Medium" w:hAnsi="Silka Medium" w:cs="Arial"/>
                <w:sz w:val="20"/>
                <w:szCs w:val="20"/>
              </w:rPr>
            </w:pPr>
            <w:r w:rsidRPr="00FC6F46">
              <w:rPr>
                <w:rFonts w:ascii="Silka Medium" w:hAnsi="Silka Medium" w:cs="Arial"/>
                <w:b/>
                <w:sz w:val="20"/>
                <w:szCs w:val="20"/>
              </w:rPr>
              <w:t>Informacje o placówce:</w:t>
            </w:r>
          </w:p>
          <w:tbl>
            <w:tblPr>
              <w:tblW w:w="96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3"/>
              <w:gridCol w:w="389"/>
              <w:gridCol w:w="391"/>
              <w:gridCol w:w="524"/>
              <w:gridCol w:w="1637"/>
              <w:gridCol w:w="347"/>
              <w:gridCol w:w="737"/>
              <w:gridCol w:w="53"/>
              <w:gridCol w:w="850"/>
              <w:gridCol w:w="527"/>
              <w:gridCol w:w="42"/>
              <w:gridCol w:w="512"/>
              <w:gridCol w:w="336"/>
              <w:gridCol w:w="850"/>
              <w:gridCol w:w="1460"/>
            </w:tblGrid>
            <w:tr w:rsidR="004B46D4" w:rsidRPr="00FC6F46" w:rsidTr="00AA4904">
              <w:trPr>
                <w:trHeight w:val="1191"/>
                <w:jc w:val="center"/>
              </w:trPr>
              <w:tc>
                <w:tcPr>
                  <w:tcW w:w="9678" w:type="dxa"/>
                  <w:gridSpan w:val="15"/>
                  <w:shd w:val="clear" w:color="auto" w:fill="auto"/>
                  <w:vAlign w:val="center"/>
                </w:tcPr>
                <w:p w:rsidR="004B46D4" w:rsidRPr="00FC6F46" w:rsidRDefault="004B46D4" w:rsidP="004B46D4">
                  <w:pPr>
                    <w:spacing w:after="0"/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  <w:t>Typ placówki:</w:t>
                  </w:r>
                  <w:r w:rsidRPr="00FC6F46">
                    <w:rPr>
                      <w:rFonts w:ascii="Silka Medium" w:hAnsi="Silka Medium" w:cs="Arial"/>
                      <w:sz w:val="20"/>
                      <w:szCs w:val="20"/>
                    </w:rPr>
                    <w:t xml:space="preserve">  szkoła podstawowa </w:t>
                  </w:r>
                  <w:r w:rsidRPr="00FC6F46">
                    <w:rPr>
                      <w:rFonts w:ascii="Silka Medium" w:hAnsi="Silka Medium" w:cs="Arial"/>
                      <w:sz w:val="20"/>
                      <w:szCs w:val="20"/>
                      <w:shd w:val="clear" w:color="auto" w:fill="F2F2F2"/>
                    </w:rPr>
                    <w:t>□</w:t>
                  </w:r>
                  <w:r w:rsidRPr="00FC6F46">
                    <w:rPr>
                      <w:rFonts w:ascii="Silka Medium" w:hAnsi="Silka Medium" w:cs="Arial"/>
                      <w:sz w:val="20"/>
                      <w:szCs w:val="20"/>
                    </w:rPr>
                    <w:t xml:space="preserve">  szkoła podstawowa z oddziałami przedszkolnymi </w:t>
                  </w:r>
                  <w:r w:rsidRPr="00FC6F46">
                    <w:rPr>
                      <w:rFonts w:ascii="Silka Medium" w:hAnsi="Silka Medium" w:cs="Arial"/>
                      <w:sz w:val="20"/>
                      <w:szCs w:val="20"/>
                      <w:shd w:val="clear" w:color="auto" w:fill="F2F2F2"/>
                    </w:rPr>
                    <w:t>□</w:t>
                  </w:r>
                  <w:r w:rsidRPr="00FC6F46">
                    <w:rPr>
                      <w:rFonts w:ascii="Silka Medium" w:hAnsi="Silka Medium" w:cs="Arial"/>
                      <w:sz w:val="20"/>
                      <w:szCs w:val="20"/>
                    </w:rPr>
                    <w:t xml:space="preserve">       </w:t>
                  </w:r>
                  <w:r w:rsidRPr="00FC6F46">
                    <w:rPr>
                      <w:rFonts w:ascii="Silka Medium" w:hAnsi="Silka Medium" w:cs="Arial"/>
                      <w:sz w:val="20"/>
                      <w:szCs w:val="20"/>
                      <w:shd w:val="clear" w:color="auto" w:fill="FFFFFF"/>
                    </w:rPr>
                    <w:t xml:space="preserve">przedszkole </w:t>
                  </w:r>
                  <w:r w:rsidRPr="00FC6F46">
                    <w:rPr>
                      <w:rFonts w:ascii="Silka Medium" w:hAnsi="Silka Medium" w:cs="Arial"/>
                      <w:sz w:val="20"/>
                      <w:szCs w:val="20"/>
                      <w:shd w:val="clear" w:color="auto" w:fill="F2F2F2"/>
                    </w:rPr>
                    <w:t xml:space="preserve">□  </w:t>
                  </w:r>
                  <w:r w:rsidRPr="00FC6F46">
                    <w:rPr>
                      <w:rFonts w:ascii="Silka Medium" w:hAnsi="Silka Medium" w:cs="Arial"/>
                      <w:sz w:val="20"/>
                      <w:szCs w:val="20"/>
                      <w:shd w:val="clear" w:color="auto" w:fill="FFFFFF"/>
                    </w:rPr>
                    <w:t xml:space="preserve">inna forma wychowania przedszkolnego </w:t>
                  </w:r>
                  <w:r w:rsidRPr="00FC6F46">
                    <w:rPr>
                      <w:rFonts w:ascii="Silka Medium" w:hAnsi="Silka Medium" w:cs="Arial"/>
                      <w:sz w:val="20"/>
                      <w:szCs w:val="20"/>
                      <w:shd w:val="clear" w:color="auto" w:fill="F2F2F2"/>
                    </w:rPr>
                    <w:t>□</w:t>
                  </w:r>
                  <w:r w:rsidRPr="00FC6F46">
                    <w:rPr>
                      <w:rFonts w:ascii="Silka Medium" w:hAnsi="Silka Medium" w:cs="Arial"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</w:p>
                <w:p w:rsidR="004B46D4" w:rsidRPr="00FC6F46" w:rsidRDefault="004B46D4" w:rsidP="004B46D4">
                  <w:pPr>
                    <w:spacing w:after="0"/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  <w:t>Charakter placówki:</w:t>
                  </w:r>
                  <w:r w:rsidRPr="00FC6F46">
                    <w:rPr>
                      <w:rFonts w:ascii="Silka Medium" w:hAnsi="Silka Medium" w:cs="Arial"/>
                      <w:sz w:val="20"/>
                      <w:szCs w:val="20"/>
                    </w:rPr>
                    <w:t xml:space="preserve">       publiczny  </w:t>
                  </w:r>
                  <w:r w:rsidRPr="00FC6F46">
                    <w:rPr>
                      <w:rFonts w:ascii="Silka Medium" w:hAnsi="Silka Medium" w:cs="Arial"/>
                      <w:sz w:val="20"/>
                      <w:szCs w:val="20"/>
                      <w:shd w:val="clear" w:color="auto" w:fill="F2F2F2"/>
                    </w:rPr>
                    <w:t>□</w:t>
                  </w:r>
                  <w:r w:rsidRPr="00FC6F46">
                    <w:rPr>
                      <w:rFonts w:ascii="Silka Medium" w:hAnsi="Silka Medium" w:cs="Arial"/>
                      <w:sz w:val="20"/>
                      <w:szCs w:val="20"/>
                    </w:rPr>
                    <w:t xml:space="preserve">       niepubliczny  </w:t>
                  </w:r>
                  <w:r w:rsidRPr="00FC6F46">
                    <w:rPr>
                      <w:rFonts w:ascii="Silka Medium" w:hAnsi="Silka Medium" w:cs="Arial"/>
                      <w:sz w:val="20"/>
                      <w:szCs w:val="20"/>
                      <w:shd w:val="clear" w:color="auto" w:fill="F2F2F2"/>
                    </w:rPr>
                    <w:t>□</w:t>
                  </w:r>
                </w:p>
                <w:p w:rsidR="004B46D4" w:rsidRPr="00FC6F46" w:rsidRDefault="004B46D4" w:rsidP="004B46D4">
                  <w:pPr>
                    <w:spacing w:after="0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  <w:t>Forma kształcenia:</w:t>
                  </w:r>
                  <w:r w:rsidRPr="00FC6F46">
                    <w:rPr>
                      <w:rFonts w:ascii="Silka Medium" w:hAnsi="Silka Medium" w:cs="Arial"/>
                      <w:sz w:val="20"/>
                      <w:szCs w:val="20"/>
                    </w:rPr>
                    <w:t xml:space="preserve">       dzienna    </w:t>
                  </w:r>
                  <w:r w:rsidRPr="00FC6F46">
                    <w:rPr>
                      <w:rFonts w:ascii="Silka Medium" w:hAnsi="Silka Medium" w:cs="Arial"/>
                      <w:sz w:val="20"/>
                      <w:szCs w:val="20"/>
                      <w:shd w:val="clear" w:color="auto" w:fill="F2F2F2"/>
                    </w:rPr>
                    <w:t>□</w:t>
                  </w:r>
                  <w:r w:rsidRPr="00FC6F46">
                    <w:rPr>
                      <w:rFonts w:ascii="Silka Medium" w:hAnsi="Silka Medium" w:cs="Arial"/>
                      <w:sz w:val="20"/>
                      <w:szCs w:val="20"/>
                    </w:rPr>
                    <w:t xml:space="preserve">       stacjonarna   </w:t>
                  </w:r>
                  <w:r w:rsidRPr="00FC6F46">
                    <w:rPr>
                      <w:rFonts w:ascii="Silka Medium" w:hAnsi="Silka Medium" w:cs="Arial"/>
                      <w:sz w:val="20"/>
                      <w:szCs w:val="20"/>
                      <w:shd w:val="clear" w:color="auto" w:fill="F2F2F2"/>
                    </w:rPr>
                    <w:t>□</w:t>
                  </w:r>
                  <w:r w:rsidRPr="00FC6F46">
                    <w:rPr>
                      <w:rFonts w:ascii="Silka Medium" w:hAnsi="Silka Medium" w:cs="Arial"/>
                      <w:sz w:val="20"/>
                      <w:szCs w:val="20"/>
                    </w:rPr>
                    <w:t xml:space="preserve">       zaoczna  </w:t>
                  </w:r>
                  <w:r w:rsidRPr="00FC6F46">
                    <w:rPr>
                      <w:rFonts w:ascii="Silka Medium" w:hAnsi="Silka Medium" w:cs="Arial"/>
                      <w:sz w:val="20"/>
                      <w:szCs w:val="20"/>
                      <w:shd w:val="clear" w:color="auto" w:fill="F2F2F2"/>
                    </w:rPr>
                    <w:t>□</w:t>
                  </w:r>
                </w:p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</w:pPr>
                  <w:r w:rsidRPr="00FC6F46">
                    <w:rPr>
                      <w:rFonts w:ascii="Silka Medium" w:hAnsi="Silka Medium" w:cs="Arial"/>
                      <w:sz w:val="14"/>
                      <w:szCs w:val="14"/>
                    </w:rPr>
                    <w:t>Proszę zaznaczyć właściwe znakiem x.</w:t>
                  </w: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1412" w:type="dxa"/>
                  <w:gridSpan w:val="2"/>
                  <w:shd w:val="clear" w:color="auto" w:fill="auto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>Nazwa:</w:t>
                  </w:r>
                </w:p>
              </w:tc>
              <w:tc>
                <w:tcPr>
                  <w:tcW w:w="8266" w:type="dxa"/>
                  <w:gridSpan w:val="13"/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tabs>
                      <w:tab w:val="left" w:pos="1760"/>
                    </w:tabs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1412" w:type="dxa"/>
                  <w:gridSpan w:val="2"/>
                  <w:shd w:val="clear" w:color="auto" w:fill="auto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>Kod pocztowy:</w:t>
                  </w:r>
                </w:p>
              </w:tc>
              <w:tc>
                <w:tcPr>
                  <w:tcW w:w="2552" w:type="dxa"/>
                  <w:gridSpan w:val="3"/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1137" w:type="dxa"/>
                  <w:gridSpan w:val="3"/>
                  <w:shd w:val="clear" w:color="auto" w:fill="auto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>Miejscowość:</w:t>
                  </w:r>
                </w:p>
              </w:tc>
              <w:tc>
                <w:tcPr>
                  <w:tcW w:w="4577" w:type="dxa"/>
                  <w:gridSpan w:val="7"/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tabs>
                      <w:tab w:val="left" w:pos="1760"/>
                    </w:tabs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1412" w:type="dxa"/>
                  <w:gridSpan w:val="2"/>
                  <w:shd w:val="clear" w:color="auto" w:fill="auto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>Ulica:</w:t>
                  </w:r>
                </w:p>
              </w:tc>
              <w:tc>
                <w:tcPr>
                  <w:tcW w:w="3689" w:type="dxa"/>
                  <w:gridSpan w:val="6"/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tabs>
                      <w:tab w:val="left" w:pos="3120"/>
                    </w:tabs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>Nr domu:</w:t>
                  </w:r>
                </w:p>
              </w:tc>
              <w:tc>
                <w:tcPr>
                  <w:tcW w:w="1417" w:type="dxa"/>
                  <w:gridSpan w:val="4"/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>Nr lokalu:</w:t>
                  </w:r>
                </w:p>
              </w:tc>
              <w:tc>
                <w:tcPr>
                  <w:tcW w:w="1460" w:type="dxa"/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9678" w:type="dxa"/>
                  <w:gridSpan w:val="15"/>
                  <w:shd w:val="clear" w:color="auto" w:fill="auto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  <w:t>Zaświadczenie o wpisie szkoły do ewidencji szkół prowadzonej przez Burmistrza Miasta Białogardu:</w:t>
                  </w: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1803" w:type="dxa"/>
                  <w:gridSpan w:val="3"/>
                  <w:shd w:val="clear" w:color="auto" w:fill="auto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>Numer zaświadczenia:</w:t>
                  </w:r>
                </w:p>
              </w:tc>
              <w:tc>
                <w:tcPr>
                  <w:tcW w:w="3298" w:type="dxa"/>
                  <w:gridSpan w:val="5"/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9" w:type="dxa"/>
                  <w:gridSpan w:val="3"/>
                  <w:shd w:val="clear" w:color="auto" w:fill="auto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>Data wydania:</w:t>
                  </w:r>
                </w:p>
              </w:tc>
              <w:tc>
                <w:tcPr>
                  <w:tcW w:w="3158" w:type="dxa"/>
                  <w:gridSpan w:val="4"/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</w:tr>
            <w:tr w:rsidR="004B46D4" w:rsidRPr="00FC6F46" w:rsidTr="00AA4904">
              <w:trPr>
                <w:trHeight w:val="567"/>
                <w:jc w:val="center"/>
              </w:trPr>
              <w:tc>
                <w:tcPr>
                  <w:tcW w:w="9678" w:type="dxa"/>
                  <w:gridSpan w:val="15"/>
                  <w:shd w:val="clear" w:color="auto" w:fill="auto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  <w:t>Decyzja nadająca uprawnienia szkoły publicznej/zezwolenie na prowadzenie publicznego podmiotu oświatowego*:</w:t>
                  </w: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1803" w:type="dxa"/>
                  <w:gridSpan w:val="3"/>
                  <w:shd w:val="clear" w:color="auto" w:fill="auto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>Numer decyzji:</w:t>
                  </w:r>
                </w:p>
              </w:tc>
              <w:tc>
                <w:tcPr>
                  <w:tcW w:w="3298" w:type="dxa"/>
                  <w:gridSpan w:val="5"/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7" w:type="dxa"/>
                  <w:gridSpan w:val="2"/>
                  <w:shd w:val="clear" w:color="auto" w:fill="auto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>Data wydania:</w:t>
                  </w:r>
                </w:p>
              </w:tc>
              <w:tc>
                <w:tcPr>
                  <w:tcW w:w="3200" w:type="dxa"/>
                  <w:gridSpan w:val="5"/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9678" w:type="dxa"/>
                  <w:gridSpan w:val="15"/>
                  <w:shd w:val="clear" w:color="auto" w:fill="auto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  <w:t xml:space="preserve">Rachunek bankowy właściwy do przekazania należnej dotacji: </w:t>
                  </w: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1412" w:type="dxa"/>
                  <w:gridSpan w:val="2"/>
                  <w:shd w:val="clear" w:color="auto" w:fill="auto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>Nazwa banku:</w:t>
                  </w:r>
                </w:p>
              </w:tc>
              <w:tc>
                <w:tcPr>
                  <w:tcW w:w="8266" w:type="dxa"/>
                  <w:gridSpan w:val="13"/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1412" w:type="dxa"/>
                  <w:gridSpan w:val="2"/>
                  <w:shd w:val="clear" w:color="auto" w:fill="auto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>Numer rachunku bankowego:</w:t>
                  </w:r>
                </w:p>
              </w:tc>
              <w:tc>
                <w:tcPr>
                  <w:tcW w:w="8266" w:type="dxa"/>
                  <w:gridSpan w:val="13"/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1023" w:type="dxa"/>
                  <w:vMerge w:val="restart"/>
                  <w:shd w:val="clear" w:color="auto" w:fill="auto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  <w:t>Kontakt:</w:t>
                  </w:r>
                </w:p>
              </w:tc>
              <w:tc>
                <w:tcPr>
                  <w:tcW w:w="1304" w:type="dxa"/>
                  <w:gridSpan w:val="3"/>
                  <w:shd w:val="clear" w:color="auto" w:fill="auto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>tel. stacjonarny:</w:t>
                  </w:r>
                </w:p>
              </w:tc>
              <w:tc>
                <w:tcPr>
                  <w:tcW w:w="1984" w:type="dxa"/>
                  <w:gridSpan w:val="2"/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>fax:</w:t>
                  </w:r>
                </w:p>
              </w:tc>
              <w:tc>
                <w:tcPr>
                  <w:tcW w:w="1984" w:type="dxa"/>
                  <w:gridSpan w:val="5"/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6" w:type="dxa"/>
                  <w:gridSpan w:val="3"/>
                  <w:shd w:val="clear" w:color="auto" w:fill="auto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>Adres strony internetowej:</w:t>
                  </w: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1023" w:type="dxa"/>
                  <w:vMerge/>
                  <w:shd w:val="clear" w:color="auto" w:fill="auto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1304" w:type="dxa"/>
                  <w:gridSpan w:val="3"/>
                  <w:shd w:val="clear" w:color="auto" w:fill="auto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>tel. komórkowy:</w:t>
                  </w:r>
                </w:p>
              </w:tc>
              <w:tc>
                <w:tcPr>
                  <w:tcW w:w="1984" w:type="dxa"/>
                  <w:gridSpan w:val="2"/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>e-mail:</w:t>
                  </w:r>
                </w:p>
              </w:tc>
              <w:tc>
                <w:tcPr>
                  <w:tcW w:w="1984" w:type="dxa"/>
                  <w:gridSpan w:val="5"/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6" w:type="dxa"/>
                  <w:gridSpan w:val="3"/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</w:tbl>
          <w:p w:rsidR="004B46D4" w:rsidRPr="00FC6F46" w:rsidRDefault="004B46D4" w:rsidP="004B46D4">
            <w:pPr>
              <w:numPr>
                <w:ilvl w:val="0"/>
                <w:numId w:val="17"/>
              </w:numPr>
              <w:spacing w:after="0" w:line="240" w:lineRule="auto"/>
              <w:ind w:left="851" w:hanging="131"/>
              <w:rPr>
                <w:rFonts w:ascii="Silka Medium" w:hAnsi="Silka Medium" w:cs="Arial"/>
                <w:b/>
                <w:sz w:val="20"/>
                <w:szCs w:val="20"/>
                <w:vertAlign w:val="superscript"/>
              </w:rPr>
            </w:pPr>
            <w:r w:rsidRPr="00FC6F46">
              <w:rPr>
                <w:rFonts w:ascii="Silka Medium" w:hAnsi="Silka Medium" w:cs="Arial"/>
                <w:sz w:val="18"/>
                <w:szCs w:val="18"/>
              </w:rPr>
              <w:t>Niepotrzebne skreślić</w:t>
            </w:r>
          </w:p>
          <w:p w:rsidR="004B46D4" w:rsidRPr="00FC6F46" w:rsidRDefault="004B46D4" w:rsidP="004B46D4">
            <w:pPr>
              <w:spacing w:after="0" w:line="240" w:lineRule="auto"/>
              <w:ind w:left="851"/>
              <w:rPr>
                <w:rFonts w:ascii="Silka Medium" w:hAnsi="Silka Medium" w:cs="Arial"/>
                <w:b/>
                <w:sz w:val="20"/>
                <w:szCs w:val="20"/>
                <w:vertAlign w:val="superscript"/>
              </w:rPr>
            </w:pPr>
          </w:p>
          <w:p w:rsidR="00AA4904" w:rsidRPr="00FC6F46" w:rsidRDefault="00AA4904" w:rsidP="00AA4904">
            <w:pPr>
              <w:pStyle w:val="Akapitzlist"/>
              <w:spacing w:after="0" w:line="240" w:lineRule="auto"/>
              <w:ind w:left="1004"/>
              <w:rPr>
                <w:rFonts w:ascii="Silka Medium" w:hAnsi="Silka Medium" w:cs="Arial"/>
                <w:b/>
                <w:sz w:val="20"/>
                <w:szCs w:val="20"/>
              </w:rPr>
            </w:pPr>
          </w:p>
          <w:p w:rsidR="004B46D4" w:rsidRPr="00FC6F46" w:rsidRDefault="004B46D4" w:rsidP="00AA490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09" w:hanging="425"/>
              <w:rPr>
                <w:rFonts w:ascii="Silka Medium" w:hAnsi="Silka Medium" w:cs="Arial"/>
                <w:b/>
                <w:sz w:val="20"/>
                <w:szCs w:val="20"/>
              </w:rPr>
            </w:pPr>
            <w:r w:rsidRPr="00FC6F46">
              <w:rPr>
                <w:rFonts w:ascii="Silka Medium" w:hAnsi="Silka Medium" w:cs="Arial"/>
                <w:b/>
                <w:sz w:val="20"/>
                <w:szCs w:val="20"/>
              </w:rPr>
              <w:t xml:space="preserve">Dane o </w:t>
            </w:r>
            <w:r w:rsidRPr="00FC6F46">
              <w:rPr>
                <w:rFonts w:ascii="Silka Medium" w:hAnsi="Silka Medium" w:cs="Arial"/>
                <w:b/>
                <w:sz w:val="20"/>
                <w:szCs w:val="20"/>
                <w:u w:val="single"/>
              </w:rPr>
              <w:t>planowanej</w:t>
            </w:r>
            <w:r w:rsidRPr="00FC6F46">
              <w:rPr>
                <w:rFonts w:ascii="Silka Medium" w:hAnsi="Silka Medium" w:cs="Arial"/>
                <w:b/>
                <w:sz w:val="20"/>
                <w:szCs w:val="20"/>
              </w:rPr>
              <w:t xml:space="preserve"> liczbie dzieci w przedszkolu/oddziale przedszkolnym szkoły</w:t>
            </w:r>
            <w:r w:rsidR="00AA4904" w:rsidRPr="00FC6F46">
              <w:rPr>
                <w:rFonts w:ascii="Silka Medium" w:hAnsi="Silka Medium" w:cs="Arial"/>
                <w:b/>
                <w:sz w:val="20"/>
                <w:szCs w:val="20"/>
              </w:rPr>
              <w:t xml:space="preserve"> </w:t>
            </w:r>
            <w:r w:rsidRPr="00FC6F46">
              <w:rPr>
                <w:rFonts w:ascii="Silka Medium" w:hAnsi="Silka Medium" w:cs="Arial"/>
                <w:b/>
                <w:sz w:val="20"/>
                <w:szCs w:val="20"/>
              </w:rPr>
              <w:t>podstawowej/ innej formie wychowania przedszkolnego:</w:t>
            </w:r>
          </w:p>
          <w:tbl>
            <w:tblPr>
              <w:tblW w:w="96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95"/>
              <w:gridCol w:w="3575"/>
              <w:gridCol w:w="846"/>
              <w:gridCol w:w="9"/>
              <w:gridCol w:w="907"/>
              <w:gridCol w:w="907"/>
              <w:gridCol w:w="907"/>
              <w:gridCol w:w="913"/>
              <w:gridCol w:w="6"/>
            </w:tblGrid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9665" w:type="dxa"/>
                  <w:gridSpan w:val="9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  <w:t xml:space="preserve">1. Planowana liczba dzieci w okresie </w:t>
                  </w:r>
                  <w:r w:rsidRPr="00FC6F46">
                    <w:rPr>
                      <w:rFonts w:ascii="Silka Medium" w:hAnsi="Silka Medium" w:cs="Arial"/>
                      <w:b/>
                      <w:sz w:val="20"/>
                      <w:szCs w:val="20"/>
                      <w:u w:val="single"/>
                    </w:rPr>
                    <w:t>styczeń – sierpień</w:t>
                  </w:r>
                  <w:r w:rsidRPr="00FC6F46"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  <w:t xml:space="preserve"> danego roku:</w:t>
                  </w: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6025" w:type="dxa"/>
                  <w:gridSpan w:val="4"/>
                  <w:tcBorders>
                    <w:right w:val="single" w:sz="4" w:space="0" w:color="auto"/>
                  </w:tcBorders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>Planowana liczba wszystkich dzieci:</w:t>
                  </w:r>
                </w:p>
              </w:tc>
              <w:tc>
                <w:tcPr>
                  <w:tcW w:w="3640" w:type="dxa"/>
                  <w:gridSpan w:val="5"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8"/>
                      <w:szCs w:val="18"/>
                    </w:rPr>
                  </w:pPr>
                </w:p>
              </w:tc>
            </w:tr>
            <w:tr w:rsidR="004B46D4" w:rsidRPr="00FC6F46" w:rsidTr="00AA4904">
              <w:trPr>
                <w:trHeight w:val="283"/>
                <w:jc w:val="center"/>
              </w:trPr>
              <w:tc>
                <w:tcPr>
                  <w:tcW w:w="159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 xml:space="preserve">w tym </w:t>
                  </w:r>
                </w:p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>planowana</w:t>
                  </w: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br/>
                    <w:t>liczba dzieci niepełnosprawnych</w:t>
                  </w:r>
                </w:p>
              </w:tc>
              <w:tc>
                <w:tcPr>
                  <w:tcW w:w="3575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 xml:space="preserve">Rodzaj niepełnosprawności </w:t>
                  </w:r>
                </w:p>
              </w:tc>
              <w:tc>
                <w:tcPr>
                  <w:tcW w:w="855" w:type="dxa"/>
                  <w:gridSpan w:val="2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 xml:space="preserve">Waga </w:t>
                  </w:r>
                </w:p>
              </w:tc>
              <w:tc>
                <w:tcPr>
                  <w:tcW w:w="3640" w:type="dxa"/>
                  <w:gridSpan w:val="5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>Liczba dzieci (wg roku urodzenia)</w:t>
                  </w:r>
                </w:p>
              </w:tc>
            </w:tr>
            <w:tr w:rsidR="004B46D4" w:rsidRPr="00FC6F46" w:rsidTr="00AA4904">
              <w:trPr>
                <w:gridAfter w:val="1"/>
                <w:wAfter w:w="6" w:type="dxa"/>
                <w:trHeight w:val="340"/>
                <w:jc w:val="center"/>
              </w:trPr>
              <w:tc>
                <w:tcPr>
                  <w:tcW w:w="1595" w:type="dxa"/>
                  <w:vMerge/>
                  <w:tcBorders>
                    <w:right w:val="single" w:sz="4" w:space="0" w:color="auto"/>
                  </w:tcBorders>
                </w:tcPr>
                <w:p w:rsidR="004B46D4" w:rsidRPr="00FC6F46" w:rsidRDefault="004B46D4" w:rsidP="004B46D4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75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gridSpan w:val="2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vAlign w:val="bottom"/>
                </w:tcPr>
                <w:p w:rsidR="004B46D4" w:rsidRPr="00FC6F46" w:rsidRDefault="004B46D4" w:rsidP="004B46D4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>20…… r.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vAlign w:val="bottom"/>
                </w:tcPr>
                <w:p w:rsidR="004B46D4" w:rsidRPr="00FC6F46" w:rsidRDefault="004B46D4" w:rsidP="004B46D4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>20…… r.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vAlign w:val="bottom"/>
                </w:tcPr>
                <w:p w:rsidR="004B46D4" w:rsidRPr="00FC6F46" w:rsidRDefault="004B46D4" w:rsidP="004B46D4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>20…… r.</w:t>
                  </w:r>
                </w:p>
              </w:tc>
              <w:tc>
                <w:tcPr>
                  <w:tcW w:w="913" w:type="dxa"/>
                  <w:tcBorders>
                    <w:left w:val="single" w:sz="4" w:space="0" w:color="auto"/>
                  </w:tcBorders>
                  <w:vAlign w:val="bottom"/>
                </w:tcPr>
                <w:p w:rsidR="004B46D4" w:rsidRPr="00FC6F46" w:rsidRDefault="004B46D4" w:rsidP="004B46D4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>20…… r.</w:t>
                  </w:r>
                </w:p>
              </w:tc>
            </w:tr>
            <w:tr w:rsidR="004B46D4" w:rsidRPr="00FC6F46" w:rsidTr="00AA4904">
              <w:trPr>
                <w:gridAfter w:val="1"/>
                <w:wAfter w:w="6" w:type="dxa"/>
                <w:trHeight w:val="340"/>
                <w:jc w:val="center"/>
              </w:trPr>
              <w:tc>
                <w:tcPr>
                  <w:tcW w:w="1595" w:type="dxa"/>
                  <w:vMerge/>
                  <w:tcBorders>
                    <w:right w:val="single" w:sz="4" w:space="0" w:color="auto"/>
                  </w:tcBorders>
                </w:tcPr>
                <w:p w:rsidR="004B46D4" w:rsidRPr="00FC6F46" w:rsidRDefault="004B46D4" w:rsidP="004B46D4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5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</w:tr>
            <w:tr w:rsidR="004B46D4" w:rsidRPr="00FC6F46" w:rsidTr="00AA4904">
              <w:trPr>
                <w:gridAfter w:val="1"/>
                <w:wAfter w:w="6" w:type="dxa"/>
                <w:trHeight w:val="340"/>
                <w:jc w:val="center"/>
              </w:trPr>
              <w:tc>
                <w:tcPr>
                  <w:tcW w:w="1595" w:type="dxa"/>
                  <w:vMerge/>
                  <w:tcBorders>
                    <w:right w:val="single" w:sz="4" w:space="0" w:color="auto"/>
                  </w:tcBorders>
                </w:tcPr>
                <w:p w:rsidR="004B46D4" w:rsidRPr="00FC6F46" w:rsidRDefault="004B46D4" w:rsidP="004B46D4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5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both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both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both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both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both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both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</w:tr>
            <w:tr w:rsidR="004B46D4" w:rsidRPr="00FC6F46" w:rsidTr="00AA4904">
              <w:trPr>
                <w:gridAfter w:val="1"/>
                <w:wAfter w:w="6" w:type="dxa"/>
                <w:trHeight w:val="340"/>
                <w:jc w:val="center"/>
              </w:trPr>
              <w:tc>
                <w:tcPr>
                  <w:tcW w:w="1595" w:type="dxa"/>
                  <w:vMerge/>
                  <w:tcBorders>
                    <w:right w:val="single" w:sz="4" w:space="0" w:color="auto"/>
                  </w:tcBorders>
                </w:tcPr>
                <w:p w:rsidR="004B46D4" w:rsidRPr="00FC6F46" w:rsidRDefault="004B46D4" w:rsidP="004B46D4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5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</w:tr>
            <w:tr w:rsidR="004B46D4" w:rsidRPr="00FC6F46" w:rsidTr="00AA4904">
              <w:trPr>
                <w:gridAfter w:val="1"/>
                <w:wAfter w:w="6" w:type="dxa"/>
                <w:trHeight w:val="340"/>
                <w:jc w:val="center"/>
              </w:trPr>
              <w:tc>
                <w:tcPr>
                  <w:tcW w:w="1595" w:type="dxa"/>
                  <w:vMerge/>
                  <w:tcBorders>
                    <w:right w:val="single" w:sz="4" w:space="0" w:color="auto"/>
                  </w:tcBorders>
                </w:tcPr>
                <w:p w:rsidR="004B46D4" w:rsidRPr="00FC6F46" w:rsidRDefault="004B46D4" w:rsidP="004B46D4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5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</w:tr>
            <w:tr w:rsidR="004B46D4" w:rsidRPr="00FC6F46" w:rsidTr="00AA4904">
              <w:trPr>
                <w:gridAfter w:val="1"/>
                <w:wAfter w:w="6" w:type="dxa"/>
                <w:trHeight w:val="340"/>
                <w:jc w:val="center"/>
              </w:trPr>
              <w:tc>
                <w:tcPr>
                  <w:tcW w:w="1595" w:type="dxa"/>
                  <w:vMerge/>
                  <w:tcBorders>
                    <w:right w:val="single" w:sz="4" w:space="0" w:color="auto"/>
                  </w:tcBorders>
                </w:tcPr>
                <w:p w:rsidR="004B46D4" w:rsidRPr="00FC6F46" w:rsidRDefault="004B46D4" w:rsidP="004B46D4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5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1595" w:type="dxa"/>
                  <w:vMerge w:val="restart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>w tym</w:t>
                  </w:r>
                </w:p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8"/>
                      <w:szCs w:val="18"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>planowana</w:t>
                  </w: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br/>
                    <w:t>liczba dzieci</w:t>
                  </w: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br/>
                    <w:t xml:space="preserve">z innych gmin </w:t>
                  </w:r>
                </w:p>
              </w:tc>
              <w:tc>
                <w:tcPr>
                  <w:tcW w:w="442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>Nazwa gminy</w:t>
                  </w:r>
                </w:p>
              </w:tc>
              <w:tc>
                <w:tcPr>
                  <w:tcW w:w="3649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ind w:left="-79"/>
                    <w:jc w:val="center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>Liczba dzieci</w:t>
                  </w: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1595" w:type="dxa"/>
                  <w:vMerge/>
                </w:tcPr>
                <w:p w:rsidR="004B46D4" w:rsidRPr="00FC6F46" w:rsidRDefault="004B46D4" w:rsidP="004B46D4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4421" w:type="dxa"/>
                  <w:gridSpan w:val="2"/>
                  <w:shd w:val="clear" w:color="auto" w:fill="F2F2F2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3649" w:type="dxa"/>
                  <w:gridSpan w:val="6"/>
                  <w:shd w:val="clear" w:color="auto" w:fill="F2F2F2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1595" w:type="dxa"/>
                  <w:vMerge/>
                </w:tcPr>
                <w:p w:rsidR="004B46D4" w:rsidRPr="00FC6F46" w:rsidRDefault="004B46D4" w:rsidP="004B46D4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4421" w:type="dxa"/>
                  <w:gridSpan w:val="2"/>
                  <w:shd w:val="clear" w:color="auto" w:fill="F2F2F2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3649" w:type="dxa"/>
                  <w:gridSpan w:val="6"/>
                  <w:shd w:val="clear" w:color="auto" w:fill="F2F2F2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1595" w:type="dxa"/>
                  <w:vMerge/>
                </w:tcPr>
                <w:p w:rsidR="004B46D4" w:rsidRPr="00FC6F46" w:rsidRDefault="004B46D4" w:rsidP="004B46D4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4421" w:type="dxa"/>
                  <w:gridSpan w:val="2"/>
                  <w:shd w:val="clear" w:color="auto" w:fill="F2F2F2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3649" w:type="dxa"/>
                  <w:gridSpan w:val="6"/>
                  <w:shd w:val="clear" w:color="auto" w:fill="F2F2F2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1595" w:type="dxa"/>
                  <w:vMerge/>
                </w:tcPr>
                <w:p w:rsidR="004B46D4" w:rsidRPr="00FC6F46" w:rsidRDefault="004B46D4" w:rsidP="004B46D4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4421" w:type="dxa"/>
                  <w:gridSpan w:val="2"/>
                  <w:shd w:val="clear" w:color="auto" w:fill="F2F2F2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3649" w:type="dxa"/>
                  <w:gridSpan w:val="6"/>
                  <w:shd w:val="clear" w:color="auto" w:fill="F2F2F2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1595" w:type="dxa"/>
                  <w:vMerge/>
                </w:tcPr>
                <w:p w:rsidR="004B46D4" w:rsidRPr="00FC6F46" w:rsidRDefault="004B46D4" w:rsidP="004B46D4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4421" w:type="dxa"/>
                  <w:gridSpan w:val="2"/>
                  <w:shd w:val="clear" w:color="auto" w:fill="F2F2F2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3649" w:type="dxa"/>
                  <w:gridSpan w:val="6"/>
                  <w:shd w:val="clear" w:color="auto" w:fill="F2F2F2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1595" w:type="dxa"/>
                  <w:vMerge/>
                </w:tcPr>
                <w:p w:rsidR="004B46D4" w:rsidRPr="00FC6F46" w:rsidRDefault="004B46D4" w:rsidP="004B46D4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4421" w:type="dxa"/>
                  <w:gridSpan w:val="2"/>
                  <w:shd w:val="clear" w:color="auto" w:fill="F2F2F2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3649" w:type="dxa"/>
                  <w:gridSpan w:val="6"/>
                  <w:shd w:val="clear" w:color="auto" w:fill="F2F2F2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6025" w:type="dxa"/>
                  <w:gridSpan w:val="4"/>
                  <w:vAlign w:val="center"/>
                </w:tcPr>
                <w:p w:rsidR="004B46D4" w:rsidRPr="00FC6F46" w:rsidRDefault="004B46D4" w:rsidP="004B46D4">
                  <w:pPr>
                    <w:tabs>
                      <w:tab w:val="left" w:pos="5108"/>
                    </w:tabs>
                    <w:spacing w:after="0" w:line="240" w:lineRule="auto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>Planowana liczba dzieci objętych wczesnym wspomaganiem rozwoju:</w:t>
                  </w:r>
                </w:p>
              </w:tc>
              <w:tc>
                <w:tcPr>
                  <w:tcW w:w="3640" w:type="dxa"/>
                  <w:gridSpan w:val="5"/>
                  <w:shd w:val="clear" w:color="auto" w:fill="F2F2F2"/>
                </w:tcPr>
                <w:p w:rsidR="004B46D4" w:rsidRPr="00FC6F46" w:rsidRDefault="004B46D4" w:rsidP="004B46D4">
                  <w:pPr>
                    <w:tabs>
                      <w:tab w:val="left" w:pos="856"/>
                      <w:tab w:val="right" w:pos="3505"/>
                    </w:tabs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ab/>
                  </w: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ab/>
                  </w: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6025" w:type="dxa"/>
                  <w:gridSpan w:val="4"/>
                  <w:vAlign w:val="center"/>
                </w:tcPr>
                <w:p w:rsidR="004B46D4" w:rsidRPr="00FC6F46" w:rsidRDefault="004B46D4" w:rsidP="004B46D4">
                  <w:pPr>
                    <w:tabs>
                      <w:tab w:val="left" w:pos="5108"/>
                    </w:tabs>
                    <w:spacing w:after="0" w:line="240" w:lineRule="auto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>Planowana liczba uczestników zajęć rewalidacyjno-wychowawczych:</w:t>
                  </w:r>
                </w:p>
              </w:tc>
              <w:tc>
                <w:tcPr>
                  <w:tcW w:w="3640" w:type="dxa"/>
                  <w:gridSpan w:val="5"/>
                  <w:shd w:val="clear" w:color="auto" w:fill="F2F2F2"/>
                </w:tcPr>
                <w:p w:rsidR="004B46D4" w:rsidRPr="00FC6F46" w:rsidRDefault="004B46D4" w:rsidP="004B46D4">
                  <w:pPr>
                    <w:tabs>
                      <w:tab w:val="left" w:pos="856"/>
                      <w:tab w:val="right" w:pos="3505"/>
                    </w:tabs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</w:tr>
          </w:tbl>
          <w:p w:rsidR="004B46D4" w:rsidRPr="00FC6F46" w:rsidRDefault="004B46D4" w:rsidP="004B46D4">
            <w:pPr>
              <w:spacing w:after="0" w:line="240" w:lineRule="auto"/>
              <w:rPr>
                <w:rFonts w:ascii="Silka Medium" w:hAnsi="Silka Medium" w:cs="Arial"/>
                <w:b/>
              </w:rPr>
            </w:pPr>
          </w:p>
          <w:p w:rsidR="00AA4904" w:rsidRPr="00FC6F46" w:rsidRDefault="00AA4904" w:rsidP="004B46D4">
            <w:pPr>
              <w:spacing w:after="0" w:line="240" w:lineRule="auto"/>
              <w:rPr>
                <w:rFonts w:ascii="Silka Medium" w:hAnsi="Silka Medium" w:cs="Arial"/>
                <w:b/>
              </w:rPr>
            </w:pPr>
          </w:p>
          <w:p w:rsidR="00AA4904" w:rsidRPr="00FC6F46" w:rsidRDefault="00AA4904" w:rsidP="004B46D4">
            <w:pPr>
              <w:spacing w:after="0" w:line="240" w:lineRule="auto"/>
              <w:rPr>
                <w:rFonts w:ascii="Silka Medium" w:hAnsi="Silka Medium" w:cs="Arial"/>
                <w:b/>
              </w:rPr>
            </w:pPr>
          </w:p>
          <w:tbl>
            <w:tblPr>
              <w:tblW w:w="96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97"/>
              <w:gridCol w:w="3573"/>
              <w:gridCol w:w="846"/>
              <w:gridCol w:w="9"/>
              <w:gridCol w:w="907"/>
              <w:gridCol w:w="907"/>
              <w:gridCol w:w="907"/>
              <w:gridCol w:w="913"/>
              <w:gridCol w:w="6"/>
            </w:tblGrid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9665" w:type="dxa"/>
                  <w:gridSpan w:val="9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ind w:left="181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  <w:t xml:space="preserve">2. Planowana liczba dzieci w okresie </w:t>
                  </w:r>
                  <w:r w:rsidRPr="00FC6F46">
                    <w:rPr>
                      <w:rFonts w:ascii="Silka Medium" w:hAnsi="Silka Medium" w:cs="Arial"/>
                      <w:b/>
                      <w:sz w:val="20"/>
                      <w:szCs w:val="20"/>
                      <w:u w:val="single"/>
                    </w:rPr>
                    <w:t>wrzesień – grudzień</w:t>
                  </w:r>
                  <w:r w:rsidRPr="00FC6F46"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  <w:t xml:space="preserve"> danego roku:</w:t>
                  </w: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6025" w:type="dxa"/>
                  <w:gridSpan w:val="4"/>
                  <w:tcBorders>
                    <w:right w:val="single" w:sz="4" w:space="0" w:color="auto"/>
                  </w:tcBorders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>Planowana liczba wszystkich dzieci:</w:t>
                  </w:r>
                </w:p>
              </w:tc>
              <w:tc>
                <w:tcPr>
                  <w:tcW w:w="3640" w:type="dxa"/>
                  <w:gridSpan w:val="5"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8"/>
                      <w:szCs w:val="18"/>
                    </w:rPr>
                  </w:pPr>
                </w:p>
              </w:tc>
            </w:tr>
            <w:tr w:rsidR="004B46D4" w:rsidRPr="00FC6F46" w:rsidTr="00AA4904">
              <w:trPr>
                <w:trHeight w:val="283"/>
                <w:jc w:val="center"/>
              </w:trPr>
              <w:tc>
                <w:tcPr>
                  <w:tcW w:w="159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 xml:space="preserve">w tym </w:t>
                  </w:r>
                </w:p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>planowana</w:t>
                  </w: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br/>
                    <w:t>liczba dzieci niepełnosprawnych</w:t>
                  </w:r>
                </w:p>
              </w:tc>
              <w:tc>
                <w:tcPr>
                  <w:tcW w:w="3573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 xml:space="preserve">Rodzaj niepełnosprawności </w:t>
                  </w:r>
                </w:p>
              </w:tc>
              <w:tc>
                <w:tcPr>
                  <w:tcW w:w="855" w:type="dxa"/>
                  <w:gridSpan w:val="2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 xml:space="preserve">Waga </w:t>
                  </w:r>
                </w:p>
              </w:tc>
              <w:tc>
                <w:tcPr>
                  <w:tcW w:w="3640" w:type="dxa"/>
                  <w:gridSpan w:val="5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>Liczba dzieci (wg roku urodzenia)</w:t>
                  </w:r>
                </w:p>
              </w:tc>
            </w:tr>
            <w:tr w:rsidR="004B46D4" w:rsidRPr="00FC6F46" w:rsidTr="00AA4904">
              <w:trPr>
                <w:gridAfter w:val="1"/>
                <w:wAfter w:w="6" w:type="dxa"/>
                <w:trHeight w:val="340"/>
                <w:jc w:val="center"/>
              </w:trPr>
              <w:tc>
                <w:tcPr>
                  <w:tcW w:w="1597" w:type="dxa"/>
                  <w:vMerge/>
                  <w:tcBorders>
                    <w:right w:val="single" w:sz="4" w:space="0" w:color="auto"/>
                  </w:tcBorders>
                </w:tcPr>
                <w:p w:rsidR="004B46D4" w:rsidRPr="00FC6F46" w:rsidRDefault="004B46D4" w:rsidP="004B46D4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73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gridSpan w:val="2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vAlign w:val="bottom"/>
                </w:tcPr>
                <w:p w:rsidR="004B46D4" w:rsidRPr="00FC6F46" w:rsidRDefault="004B46D4" w:rsidP="004B46D4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>20…… r.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vAlign w:val="bottom"/>
                </w:tcPr>
                <w:p w:rsidR="004B46D4" w:rsidRPr="00FC6F46" w:rsidRDefault="004B46D4" w:rsidP="004B46D4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>20…… r.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vAlign w:val="bottom"/>
                </w:tcPr>
                <w:p w:rsidR="004B46D4" w:rsidRPr="00FC6F46" w:rsidRDefault="004B46D4" w:rsidP="004B46D4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>20…… r.</w:t>
                  </w:r>
                </w:p>
              </w:tc>
              <w:tc>
                <w:tcPr>
                  <w:tcW w:w="913" w:type="dxa"/>
                  <w:tcBorders>
                    <w:left w:val="single" w:sz="4" w:space="0" w:color="auto"/>
                  </w:tcBorders>
                  <w:vAlign w:val="bottom"/>
                </w:tcPr>
                <w:p w:rsidR="004B46D4" w:rsidRPr="00FC6F46" w:rsidRDefault="004B46D4" w:rsidP="004B46D4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>20…… r.</w:t>
                  </w:r>
                </w:p>
              </w:tc>
            </w:tr>
            <w:tr w:rsidR="004B46D4" w:rsidRPr="00FC6F46" w:rsidTr="00AA4904">
              <w:trPr>
                <w:gridAfter w:val="1"/>
                <w:wAfter w:w="6" w:type="dxa"/>
                <w:trHeight w:val="340"/>
                <w:jc w:val="center"/>
              </w:trPr>
              <w:tc>
                <w:tcPr>
                  <w:tcW w:w="1597" w:type="dxa"/>
                  <w:vMerge/>
                  <w:tcBorders>
                    <w:right w:val="single" w:sz="4" w:space="0" w:color="auto"/>
                  </w:tcBorders>
                </w:tcPr>
                <w:p w:rsidR="004B46D4" w:rsidRPr="00FC6F46" w:rsidRDefault="004B46D4" w:rsidP="004B46D4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3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</w:tr>
            <w:tr w:rsidR="004B46D4" w:rsidRPr="00FC6F46" w:rsidTr="00AA4904">
              <w:trPr>
                <w:gridAfter w:val="1"/>
                <w:wAfter w:w="6" w:type="dxa"/>
                <w:trHeight w:val="340"/>
                <w:jc w:val="center"/>
              </w:trPr>
              <w:tc>
                <w:tcPr>
                  <w:tcW w:w="1597" w:type="dxa"/>
                  <w:vMerge/>
                  <w:tcBorders>
                    <w:right w:val="single" w:sz="4" w:space="0" w:color="auto"/>
                  </w:tcBorders>
                </w:tcPr>
                <w:p w:rsidR="004B46D4" w:rsidRPr="00FC6F46" w:rsidRDefault="004B46D4" w:rsidP="004B46D4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3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both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both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both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both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both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both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</w:tr>
            <w:tr w:rsidR="004B46D4" w:rsidRPr="00FC6F46" w:rsidTr="00AA4904">
              <w:trPr>
                <w:gridAfter w:val="1"/>
                <w:wAfter w:w="6" w:type="dxa"/>
                <w:trHeight w:val="340"/>
                <w:jc w:val="center"/>
              </w:trPr>
              <w:tc>
                <w:tcPr>
                  <w:tcW w:w="1597" w:type="dxa"/>
                  <w:vMerge/>
                  <w:tcBorders>
                    <w:right w:val="single" w:sz="4" w:space="0" w:color="auto"/>
                  </w:tcBorders>
                </w:tcPr>
                <w:p w:rsidR="004B46D4" w:rsidRPr="00FC6F46" w:rsidRDefault="004B46D4" w:rsidP="004B46D4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3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</w:tr>
            <w:tr w:rsidR="004B46D4" w:rsidRPr="00FC6F46" w:rsidTr="00AA4904">
              <w:trPr>
                <w:gridAfter w:val="1"/>
                <w:wAfter w:w="6" w:type="dxa"/>
                <w:trHeight w:val="340"/>
                <w:jc w:val="center"/>
              </w:trPr>
              <w:tc>
                <w:tcPr>
                  <w:tcW w:w="1597" w:type="dxa"/>
                  <w:vMerge/>
                  <w:tcBorders>
                    <w:right w:val="single" w:sz="4" w:space="0" w:color="auto"/>
                  </w:tcBorders>
                </w:tcPr>
                <w:p w:rsidR="004B46D4" w:rsidRPr="00FC6F46" w:rsidRDefault="004B46D4" w:rsidP="004B46D4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3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</w:tr>
            <w:tr w:rsidR="004B46D4" w:rsidRPr="00FC6F46" w:rsidTr="00AA4904">
              <w:trPr>
                <w:gridAfter w:val="1"/>
                <w:wAfter w:w="6" w:type="dxa"/>
                <w:trHeight w:val="340"/>
                <w:jc w:val="center"/>
              </w:trPr>
              <w:tc>
                <w:tcPr>
                  <w:tcW w:w="1597" w:type="dxa"/>
                  <w:vMerge/>
                  <w:tcBorders>
                    <w:right w:val="single" w:sz="4" w:space="0" w:color="auto"/>
                  </w:tcBorders>
                </w:tcPr>
                <w:p w:rsidR="004B46D4" w:rsidRPr="00FC6F46" w:rsidRDefault="004B46D4" w:rsidP="004B46D4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3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1597" w:type="dxa"/>
                  <w:vMerge w:val="restart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>w tym</w:t>
                  </w:r>
                </w:p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8"/>
                      <w:szCs w:val="18"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>planowana</w:t>
                  </w: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br/>
                    <w:t>liczba dzieci</w:t>
                  </w: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br/>
                    <w:t xml:space="preserve">z innych gmin </w:t>
                  </w:r>
                </w:p>
              </w:tc>
              <w:tc>
                <w:tcPr>
                  <w:tcW w:w="441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>Nazwa gminy</w:t>
                  </w:r>
                </w:p>
              </w:tc>
              <w:tc>
                <w:tcPr>
                  <w:tcW w:w="3649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ind w:left="-79"/>
                    <w:jc w:val="center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>Liczba dzieci</w:t>
                  </w: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1597" w:type="dxa"/>
                  <w:vMerge/>
                </w:tcPr>
                <w:p w:rsidR="004B46D4" w:rsidRPr="00FC6F46" w:rsidRDefault="004B46D4" w:rsidP="004B46D4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4419" w:type="dxa"/>
                  <w:gridSpan w:val="2"/>
                  <w:shd w:val="clear" w:color="auto" w:fill="F2F2F2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3649" w:type="dxa"/>
                  <w:gridSpan w:val="6"/>
                  <w:shd w:val="clear" w:color="auto" w:fill="F2F2F2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1597" w:type="dxa"/>
                  <w:vMerge/>
                </w:tcPr>
                <w:p w:rsidR="004B46D4" w:rsidRPr="00FC6F46" w:rsidRDefault="004B46D4" w:rsidP="004B46D4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4419" w:type="dxa"/>
                  <w:gridSpan w:val="2"/>
                  <w:shd w:val="clear" w:color="auto" w:fill="F2F2F2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3649" w:type="dxa"/>
                  <w:gridSpan w:val="6"/>
                  <w:shd w:val="clear" w:color="auto" w:fill="F2F2F2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1597" w:type="dxa"/>
                  <w:vMerge/>
                </w:tcPr>
                <w:p w:rsidR="004B46D4" w:rsidRPr="00FC6F46" w:rsidRDefault="004B46D4" w:rsidP="004B46D4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4419" w:type="dxa"/>
                  <w:gridSpan w:val="2"/>
                  <w:shd w:val="clear" w:color="auto" w:fill="F2F2F2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3649" w:type="dxa"/>
                  <w:gridSpan w:val="6"/>
                  <w:shd w:val="clear" w:color="auto" w:fill="F2F2F2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1597" w:type="dxa"/>
                  <w:vMerge/>
                </w:tcPr>
                <w:p w:rsidR="004B46D4" w:rsidRPr="00FC6F46" w:rsidRDefault="004B46D4" w:rsidP="004B46D4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4419" w:type="dxa"/>
                  <w:gridSpan w:val="2"/>
                  <w:shd w:val="clear" w:color="auto" w:fill="F2F2F2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3649" w:type="dxa"/>
                  <w:gridSpan w:val="6"/>
                  <w:shd w:val="clear" w:color="auto" w:fill="F2F2F2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1597" w:type="dxa"/>
                  <w:vMerge/>
                </w:tcPr>
                <w:p w:rsidR="004B46D4" w:rsidRPr="00FC6F46" w:rsidRDefault="004B46D4" w:rsidP="004B46D4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4419" w:type="dxa"/>
                  <w:gridSpan w:val="2"/>
                  <w:shd w:val="clear" w:color="auto" w:fill="F2F2F2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3649" w:type="dxa"/>
                  <w:gridSpan w:val="6"/>
                  <w:shd w:val="clear" w:color="auto" w:fill="F2F2F2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1597" w:type="dxa"/>
                  <w:vMerge/>
                </w:tcPr>
                <w:p w:rsidR="004B46D4" w:rsidRPr="00FC6F46" w:rsidRDefault="004B46D4" w:rsidP="004B46D4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4419" w:type="dxa"/>
                  <w:gridSpan w:val="2"/>
                  <w:shd w:val="clear" w:color="auto" w:fill="F2F2F2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3649" w:type="dxa"/>
                  <w:gridSpan w:val="6"/>
                  <w:shd w:val="clear" w:color="auto" w:fill="F2F2F2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6025" w:type="dxa"/>
                  <w:gridSpan w:val="4"/>
                  <w:vAlign w:val="center"/>
                </w:tcPr>
                <w:p w:rsidR="004B46D4" w:rsidRPr="00FC6F46" w:rsidRDefault="004B46D4" w:rsidP="004B46D4">
                  <w:pPr>
                    <w:tabs>
                      <w:tab w:val="left" w:pos="5108"/>
                    </w:tabs>
                    <w:spacing w:after="0" w:line="240" w:lineRule="auto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>Planowana liczba dzieci objętych wczesnym wspomaganiem rozwoju:</w:t>
                  </w:r>
                </w:p>
              </w:tc>
              <w:tc>
                <w:tcPr>
                  <w:tcW w:w="3640" w:type="dxa"/>
                  <w:gridSpan w:val="5"/>
                  <w:shd w:val="clear" w:color="auto" w:fill="F2F2F2"/>
                </w:tcPr>
                <w:p w:rsidR="004B46D4" w:rsidRPr="00FC6F46" w:rsidRDefault="004B46D4" w:rsidP="004B46D4">
                  <w:pPr>
                    <w:tabs>
                      <w:tab w:val="left" w:pos="856"/>
                      <w:tab w:val="right" w:pos="3505"/>
                    </w:tabs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ab/>
                  </w: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ab/>
                  </w: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6025" w:type="dxa"/>
                  <w:gridSpan w:val="4"/>
                  <w:vAlign w:val="center"/>
                </w:tcPr>
                <w:p w:rsidR="004B46D4" w:rsidRPr="00FC6F46" w:rsidRDefault="004B46D4" w:rsidP="004B46D4">
                  <w:pPr>
                    <w:tabs>
                      <w:tab w:val="left" w:pos="5108"/>
                    </w:tabs>
                    <w:spacing w:after="0" w:line="240" w:lineRule="auto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>Planowana liczba uczestników zajęć rewalidacyjno-wychowawczych:</w:t>
                  </w:r>
                </w:p>
              </w:tc>
              <w:tc>
                <w:tcPr>
                  <w:tcW w:w="3640" w:type="dxa"/>
                  <w:gridSpan w:val="5"/>
                  <w:shd w:val="clear" w:color="auto" w:fill="F2F2F2"/>
                </w:tcPr>
                <w:p w:rsidR="004B46D4" w:rsidRPr="00FC6F46" w:rsidRDefault="004B46D4" w:rsidP="004B46D4">
                  <w:pPr>
                    <w:tabs>
                      <w:tab w:val="left" w:pos="856"/>
                      <w:tab w:val="right" w:pos="3505"/>
                    </w:tabs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</w:tr>
          </w:tbl>
          <w:p w:rsidR="004B46D4" w:rsidRPr="00FC6F46" w:rsidRDefault="004B46D4" w:rsidP="004B46D4">
            <w:pPr>
              <w:pStyle w:val="Akapitzlist"/>
              <w:spacing w:after="0" w:line="240" w:lineRule="auto"/>
              <w:ind w:left="-142" w:right="-22"/>
              <w:rPr>
                <w:rFonts w:ascii="Silka Medium" w:hAnsi="Silka Medium" w:cs="Arial"/>
                <w:sz w:val="18"/>
                <w:szCs w:val="18"/>
              </w:rPr>
            </w:pPr>
          </w:p>
          <w:p w:rsidR="00AA4904" w:rsidRPr="00FC6F46" w:rsidRDefault="00AA4904" w:rsidP="00AA4904">
            <w:pPr>
              <w:spacing w:after="0"/>
              <w:rPr>
                <w:rFonts w:ascii="Silka Medium" w:hAnsi="Silka Medium" w:cs="Arial"/>
                <w:b/>
                <w:sz w:val="20"/>
                <w:szCs w:val="20"/>
              </w:rPr>
            </w:pPr>
          </w:p>
          <w:p w:rsidR="00AA4904" w:rsidRPr="00FC6F46" w:rsidRDefault="00AA4904" w:rsidP="00AA4904">
            <w:pPr>
              <w:spacing w:after="0"/>
              <w:rPr>
                <w:rFonts w:ascii="Silka Medium" w:hAnsi="Silka Medium" w:cs="Arial"/>
                <w:b/>
                <w:sz w:val="20"/>
                <w:szCs w:val="20"/>
              </w:rPr>
            </w:pPr>
          </w:p>
          <w:p w:rsidR="00AA4904" w:rsidRPr="00FC6F46" w:rsidRDefault="00AA4904" w:rsidP="00AA4904">
            <w:pPr>
              <w:spacing w:after="0"/>
              <w:rPr>
                <w:rFonts w:ascii="Silka Medium" w:hAnsi="Silka Medium" w:cs="Arial"/>
                <w:b/>
                <w:sz w:val="20"/>
                <w:szCs w:val="20"/>
              </w:rPr>
            </w:pPr>
          </w:p>
          <w:p w:rsidR="00AA4904" w:rsidRPr="00FC6F46" w:rsidRDefault="00AA4904" w:rsidP="00AA4904">
            <w:pPr>
              <w:spacing w:after="0"/>
              <w:rPr>
                <w:rFonts w:ascii="Silka Medium" w:hAnsi="Silka Medium" w:cs="Arial"/>
                <w:b/>
                <w:sz w:val="20"/>
                <w:szCs w:val="20"/>
              </w:rPr>
            </w:pPr>
          </w:p>
          <w:p w:rsidR="00AA4904" w:rsidRPr="00FC6F46" w:rsidRDefault="00AA4904" w:rsidP="00AA4904">
            <w:pPr>
              <w:spacing w:after="0"/>
              <w:rPr>
                <w:rFonts w:ascii="Silka Medium" w:hAnsi="Silka Medium" w:cs="Arial"/>
                <w:b/>
                <w:sz w:val="20"/>
                <w:szCs w:val="20"/>
              </w:rPr>
            </w:pPr>
          </w:p>
          <w:p w:rsidR="00AA4904" w:rsidRPr="00FC6F46" w:rsidRDefault="00AA4904" w:rsidP="00AA4904">
            <w:pPr>
              <w:spacing w:after="0"/>
              <w:rPr>
                <w:rFonts w:ascii="Silka Medium" w:hAnsi="Silka Medium" w:cs="Arial"/>
                <w:b/>
                <w:sz w:val="20"/>
                <w:szCs w:val="20"/>
              </w:rPr>
            </w:pPr>
          </w:p>
          <w:p w:rsidR="004B46D4" w:rsidRPr="00FC6F46" w:rsidRDefault="004B46D4" w:rsidP="004B46D4">
            <w:pPr>
              <w:numPr>
                <w:ilvl w:val="0"/>
                <w:numId w:val="16"/>
              </w:numPr>
              <w:spacing w:after="0"/>
              <w:rPr>
                <w:rFonts w:ascii="Silka Medium" w:hAnsi="Silka Medium" w:cs="Arial"/>
                <w:b/>
                <w:sz w:val="20"/>
                <w:szCs w:val="20"/>
              </w:rPr>
            </w:pPr>
            <w:r w:rsidRPr="00FC6F46">
              <w:rPr>
                <w:rFonts w:ascii="Silka Medium" w:hAnsi="Silka Medium" w:cs="Arial"/>
                <w:b/>
                <w:sz w:val="20"/>
                <w:szCs w:val="20"/>
              </w:rPr>
              <w:t xml:space="preserve">Dane o </w:t>
            </w:r>
            <w:r w:rsidRPr="00FC6F46">
              <w:rPr>
                <w:rFonts w:ascii="Silka Medium" w:hAnsi="Silka Medium" w:cs="Arial"/>
                <w:b/>
                <w:sz w:val="20"/>
                <w:szCs w:val="20"/>
                <w:u w:val="single"/>
              </w:rPr>
              <w:t>planowanej</w:t>
            </w:r>
            <w:r w:rsidRPr="00FC6F46">
              <w:rPr>
                <w:rFonts w:ascii="Silka Medium" w:hAnsi="Silka Medium" w:cs="Arial"/>
                <w:b/>
                <w:sz w:val="20"/>
                <w:szCs w:val="20"/>
              </w:rPr>
              <w:t xml:space="preserve"> liczbie uczniów w szkole podstawowej:</w:t>
            </w:r>
          </w:p>
          <w:tbl>
            <w:tblPr>
              <w:tblW w:w="96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4433"/>
              <w:gridCol w:w="1213"/>
              <w:gridCol w:w="1213"/>
              <w:gridCol w:w="1215"/>
            </w:tblGrid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9664" w:type="dxa"/>
                  <w:gridSpan w:val="5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  <w:t xml:space="preserve">1. Planowana liczba uczniów w okresie </w:t>
                  </w:r>
                  <w:r w:rsidRPr="00FC6F46">
                    <w:rPr>
                      <w:rFonts w:ascii="Silka Medium" w:hAnsi="Silka Medium" w:cs="Arial"/>
                      <w:b/>
                      <w:sz w:val="20"/>
                      <w:szCs w:val="20"/>
                      <w:u w:val="single"/>
                    </w:rPr>
                    <w:t>styczeń – sierpień</w:t>
                  </w:r>
                  <w:r w:rsidRPr="00FC6F46"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  <w:t xml:space="preserve"> danego roku:</w:t>
                  </w: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602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4B46D4" w:rsidRPr="00FC6F46" w:rsidRDefault="004B46D4" w:rsidP="004B46D4">
                  <w:pPr>
                    <w:tabs>
                      <w:tab w:val="left" w:pos="1607"/>
                      <w:tab w:val="left" w:pos="2133"/>
                      <w:tab w:val="center" w:pos="2999"/>
                    </w:tabs>
                    <w:spacing w:after="0" w:line="240" w:lineRule="auto"/>
                    <w:rPr>
                      <w:rFonts w:ascii="Silka Medium" w:hAnsi="Silka Medium" w:cs="Arial"/>
                      <w:b/>
                      <w:sz w:val="18"/>
                      <w:szCs w:val="18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>Planowana liczba wszystkich uczniów:</w:t>
                  </w:r>
                </w:p>
              </w:tc>
              <w:tc>
                <w:tcPr>
                  <w:tcW w:w="3641" w:type="dxa"/>
                  <w:gridSpan w:val="3"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8"/>
                      <w:szCs w:val="18"/>
                    </w:rPr>
                  </w:pP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6023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4B46D4" w:rsidRPr="00FC6F46" w:rsidRDefault="004B46D4" w:rsidP="004B46D4">
                  <w:pPr>
                    <w:tabs>
                      <w:tab w:val="left" w:pos="1607"/>
                      <w:tab w:val="left" w:pos="2133"/>
                      <w:tab w:val="center" w:pos="2999"/>
                    </w:tabs>
                    <w:spacing w:after="0" w:line="240" w:lineRule="auto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>Planowana liczba uczniów klas pierwszych, drugich i trzecich szkoły podstawowej:</w:t>
                  </w:r>
                </w:p>
              </w:tc>
              <w:tc>
                <w:tcPr>
                  <w:tcW w:w="1213" w:type="dxa"/>
                  <w:tcBorders>
                    <w:right w:val="single" w:sz="4" w:space="0" w:color="auto"/>
                  </w:tcBorders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18"/>
                      <w:szCs w:val="18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8"/>
                      <w:szCs w:val="18"/>
                    </w:rPr>
                    <w:t>kl. I</w:t>
                  </w:r>
                </w:p>
              </w:tc>
              <w:tc>
                <w:tcPr>
                  <w:tcW w:w="1213" w:type="dxa"/>
                  <w:tcBorders>
                    <w:right w:val="single" w:sz="4" w:space="0" w:color="auto"/>
                  </w:tcBorders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18"/>
                      <w:szCs w:val="18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8"/>
                      <w:szCs w:val="18"/>
                    </w:rPr>
                    <w:t>kl. II</w:t>
                  </w:r>
                </w:p>
              </w:tc>
              <w:tc>
                <w:tcPr>
                  <w:tcW w:w="1215" w:type="dxa"/>
                  <w:tcBorders>
                    <w:right w:val="single" w:sz="4" w:space="0" w:color="auto"/>
                  </w:tcBorders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18"/>
                      <w:szCs w:val="18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8"/>
                      <w:szCs w:val="18"/>
                    </w:rPr>
                    <w:t>kl. III</w:t>
                  </w: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602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B46D4" w:rsidRPr="00FC6F46" w:rsidRDefault="004B46D4" w:rsidP="004B46D4">
                  <w:pPr>
                    <w:tabs>
                      <w:tab w:val="left" w:pos="1607"/>
                      <w:tab w:val="left" w:pos="2133"/>
                      <w:tab w:val="center" w:pos="2999"/>
                    </w:tabs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5" w:type="dxa"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8"/>
                      <w:szCs w:val="18"/>
                    </w:rPr>
                  </w:pPr>
                </w:p>
              </w:tc>
            </w:tr>
            <w:tr w:rsidR="004B46D4" w:rsidRPr="00FC6F46" w:rsidTr="00AA4904">
              <w:trPr>
                <w:trHeight w:val="397"/>
                <w:jc w:val="center"/>
              </w:trPr>
              <w:tc>
                <w:tcPr>
                  <w:tcW w:w="6023" w:type="dxa"/>
                  <w:gridSpan w:val="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 xml:space="preserve">Informacja o planowanej średniej liczebności klas </w:t>
                  </w: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  <w:u w:val="single"/>
                    </w:rPr>
                    <w:t>małych szkół</w:t>
                  </w: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 xml:space="preserve"> podstawowych dla dzieci i młodzieży:</w:t>
                  </w:r>
                </w:p>
              </w:tc>
              <w:tc>
                <w:tcPr>
                  <w:tcW w:w="3641" w:type="dxa"/>
                  <w:gridSpan w:val="3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1590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 xml:space="preserve">w tym </w:t>
                  </w:r>
                </w:p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>planowana</w:t>
                  </w: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br/>
                    <w:t>liczba uczniów niepełnosprawnych</w:t>
                  </w:r>
                </w:p>
              </w:tc>
              <w:tc>
                <w:tcPr>
                  <w:tcW w:w="4433" w:type="dxa"/>
                  <w:tcBorders>
                    <w:left w:val="single" w:sz="4" w:space="0" w:color="auto"/>
                  </w:tcBorders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 xml:space="preserve">Rodzaj niepełnosprawności </w:t>
                  </w:r>
                </w:p>
              </w:tc>
              <w:tc>
                <w:tcPr>
                  <w:tcW w:w="1213" w:type="dxa"/>
                  <w:tcBorders>
                    <w:left w:val="single" w:sz="4" w:space="0" w:color="auto"/>
                  </w:tcBorders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 xml:space="preserve">Waga </w:t>
                  </w:r>
                </w:p>
              </w:tc>
              <w:tc>
                <w:tcPr>
                  <w:tcW w:w="2428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>Liczba uczniów</w:t>
                  </w: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1590" w:type="dxa"/>
                  <w:vMerge/>
                  <w:tcBorders>
                    <w:right w:val="single" w:sz="4" w:space="0" w:color="auto"/>
                  </w:tcBorders>
                </w:tcPr>
                <w:p w:rsidR="004B46D4" w:rsidRPr="00FC6F46" w:rsidRDefault="004B46D4" w:rsidP="004B46D4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33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3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28" w:type="dxa"/>
                  <w:gridSpan w:val="2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1590" w:type="dxa"/>
                  <w:vMerge/>
                  <w:tcBorders>
                    <w:right w:val="single" w:sz="4" w:space="0" w:color="auto"/>
                  </w:tcBorders>
                </w:tcPr>
                <w:p w:rsidR="004B46D4" w:rsidRPr="00FC6F46" w:rsidRDefault="004B46D4" w:rsidP="004B46D4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33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both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3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both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28" w:type="dxa"/>
                  <w:gridSpan w:val="2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both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1590" w:type="dxa"/>
                  <w:vMerge/>
                  <w:tcBorders>
                    <w:right w:val="single" w:sz="4" w:space="0" w:color="auto"/>
                  </w:tcBorders>
                </w:tcPr>
                <w:p w:rsidR="004B46D4" w:rsidRPr="00FC6F46" w:rsidRDefault="004B46D4" w:rsidP="004B46D4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33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3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28" w:type="dxa"/>
                  <w:gridSpan w:val="2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1590" w:type="dxa"/>
                  <w:vMerge/>
                  <w:tcBorders>
                    <w:right w:val="single" w:sz="4" w:space="0" w:color="auto"/>
                  </w:tcBorders>
                </w:tcPr>
                <w:p w:rsidR="004B46D4" w:rsidRPr="00FC6F46" w:rsidRDefault="004B46D4" w:rsidP="004B46D4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33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28" w:type="dxa"/>
                  <w:gridSpan w:val="2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1590" w:type="dxa"/>
                  <w:vMerge/>
                  <w:tcBorders>
                    <w:right w:val="single" w:sz="4" w:space="0" w:color="auto"/>
                  </w:tcBorders>
                </w:tcPr>
                <w:p w:rsidR="004B46D4" w:rsidRPr="00FC6F46" w:rsidRDefault="004B46D4" w:rsidP="004B46D4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33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28" w:type="dxa"/>
                  <w:gridSpan w:val="2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</w:tr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7236" w:type="dxa"/>
                  <w:gridSpan w:val="3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>Planowana liczba uczestników zajęć rewalidacyjno-wychowawczych:</w:t>
                  </w:r>
                </w:p>
              </w:tc>
              <w:tc>
                <w:tcPr>
                  <w:tcW w:w="2428" w:type="dxa"/>
                  <w:gridSpan w:val="2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</w:tr>
          </w:tbl>
          <w:p w:rsidR="004B46D4" w:rsidRPr="00FC6F46" w:rsidRDefault="004B46D4" w:rsidP="004B46D4">
            <w:pPr>
              <w:spacing w:after="0" w:line="240" w:lineRule="auto"/>
              <w:rPr>
                <w:rFonts w:ascii="Silka Medium" w:hAnsi="Silka Medium" w:cs="Arial"/>
                <w:b/>
                <w:sz w:val="20"/>
                <w:szCs w:val="20"/>
                <w:u w:val="single"/>
              </w:rPr>
            </w:pPr>
          </w:p>
          <w:tbl>
            <w:tblPr>
              <w:tblW w:w="97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4433"/>
              <w:gridCol w:w="1213"/>
              <w:gridCol w:w="1213"/>
              <w:gridCol w:w="1215"/>
              <w:gridCol w:w="42"/>
            </w:tblGrid>
            <w:tr w:rsidR="004B46D4" w:rsidRPr="00FC6F46" w:rsidTr="00AA4904">
              <w:trPr>
                <w:trHeight w:val="340"/>
                <w:jc w:val="center"/>
              </w:trPr>
              <w:tc>
                <w:tcPr>
                  <w:tcW w:w="9706" w:type="dxa"/>
                  <w:gridSpan w:val="6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  <w:t xml:space="preserve">2. Planowana liczba uczniów w okresie </w:t>
                  </w:r>
                  <w:r w:rsidRPr="00FC6F46">
                    <w:rPr>
                      <w:rFonts w:ascii="Silka Medium" w:hAnsi="Silka Medium" w:cs="Arial"/>
                      <w:b/>
                      <w:sz w:val="20"/>
                      <w:szCs w:val="20"/>
                      <w:u w:val="single"/>
                    </w:rPr>
                    <w:t>wrzesień – grudzień</w:t>
                  </w:r>
                  <w:r w:rsidRPr="00FC6F46"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  <w:t xml:space="preserve"> danego roku:</w:t>
                  </w:r>
                </w:p>
              </w:tc>
            </w:tr>
            <w:tr w:rsidR="004B46D4" w:rsidRPr="00FC6F46" w:rsidTr="00AA4904">
              <w:trPr>
                <w:gridAfter w:val="1"/>
                <w:wAfter w:w="42" w:type="dxa"/>
                <w:trHeight w:val="340"/>
                <w:jc w:val="center"/>
              </w:trPr>
              <w:tc>
                <w:tcPr>
                  <w:tcW w:w="602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4B46D4" w:rsidRPr="00FC6F46" w:rsidRDefault="004B46D4" w:rsidP="004B46D4">
                  <w:pPr>
                    <w:tabs>
                      <w:tab w:val="left" w:pos="1607"/>
                      <w:tab w:val="left" w:pos="2133"/>
                      <w:tab w:val="center" w:pos="2999"/>
                    </w:tabs>
                    <w:spacing w:after="0" w:line="240" w:lineRule="auto"/>
                    <w:rPr>
                      <w:rFonts w:ascii="Silka Medium" w:hAnsi="Silka Medium" w:cs="Arial"/>
                      <w:b/>
                      <w:sz w:val="18"/>
                      <w:szCs w:val="18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>Planowana liczba wszystkich uczniów:</w:t>
                  </w:r>
                </w:p>
              </w:tc>
              <w:tc>
                <w:tcPr>
                  <w:tcW w:w="3641" w:type="dxa"/>
                  <w:gridSpan w:val="3"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8"/>
                      <w:szCs w:val="18"/>
                    </w:rPr>
                  </w:pPr>
                </w:p>
              </w:tc>
            </w:tr>
            <w:tr w:rsidR="004B46D4" w:rsidRPr="00FC6F46" w:rsidTr="00AA4904">
              <w:trPr>
                <w:gridAfter w:val="1"/>
                <w:wAfter w:w="42" w:type="dxa"/>
                <w:trHeight w:val="340"/>
                <w:jc w:val="center"/>
              </w:trPr>
              <w:tc>
                <w:tcPr>
                  <w:tcW w:w="6023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4B46D4" w:rsidRPr="00FC6F46" w:rsidRDefault="004B46D4" w:rsidP="004B46D4">
                  <w:pPr>
                    <w:tabs>
                      <w:tab w:val="left" w:pos="1607"/>
                      <w:tab w:val="left" w:pos="2133"/>
                      <w:tab w:val="center" w:pos="2999"/>
                    </w:tabs>
                    <w:spacing w:after="0" w:line="240" w:lineRule="auto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>Planowana liczba uczniów klas pierwszych, drugich i trzecich szkoły podstawowej:</w:t>
                  </w:r>
                </w:p>
              </w:tc>
              <w:tc>
                <w:tcPr>
                  <w:tcW w:w="1213" w:type="dxa"/>
                  <w:tcBorders>
                    <w:right w:val="single" w:sz="4" w:space="0" w:color="auto"/>
                  </w:tcBorders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18"/>
                      <w:szCs w:val="18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8"/>
                      <w:szCs w:val="18"/>
                    </w:rPr>
                    <w:t>kl. I</w:t>
                  </w:r>
                </w:p>
              </w:tc>
              <w:tc>
                <w:tcPr>
                  <w:tcW w:w="1213" w:type="dxa"/>
                  <w:tcBorders>
                    <w:right w:val="single" w:sz="4" w:space="0" w:color="auto"/>
                  </w:tcBorders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18"/>
                      <w:szCs w:val="18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8"/>
                      <w:szCs w:val="18"/>
                    </w:rPr>
                    <w:t>kl. II</w:t>
                  </w:r>
                </w:p>
              </w:tc>
              <w:tc>
                <w:tcPr>
                  <w:tcW w:w="1215" w:type="dxa"/>
                  <w:tcBorders>
                    <w:right w:val="single" w:sz="4" w:space="0" w:color="auto"/>
                  </w:tcBorders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18"/>
                      <w:szCs w:val="18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8"/>
                      <w:szCs w:val="18"/>
                    </w:rPr>
                    <w:t>kl. III</w:t>
                  </w:r>
                </w:p>
              </w:tc>
            </w:tr>
            <w:tr w:rsidR="004B46D4" w:rsidRPr="00FC6F46" w:rsidTr="00AA4904">
              <w:trPr>
                <w:gridAfter w:val="1"/>
                <w:wAfter w:w="42" w:type="dxa"/>
                <w:trHeight w:val="340"/>
                <w:jc w:val="center"/>
              </w:trPr>
              <w:tc>
                <w:tcPr>
                  <w:tcW w:w="602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B46D4" w:rsidRPr="00FC6F46" w:rsidRDefault="004B46D4" w:rsidP="004B46D4">
                  <w:pPr>
                    <w:tabs>
                      <w:tab w:val="left" w:pos="1607"/>
                      <w:tab w:val="left" w:pos="2133"/>
                      <w:tab w:val="center" w:pos="2999"/>
                    </w:tabs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5" w:type="dxa"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8"/>
                      <w:szCs w:val="18"/>
                    </w:rPr>
                  </w:pPr>
                </w:p>
              </w:tc>
            </w:tr>
            <w:tr w:rsidR="004B46D4" w:rsidRPr="00FC6F46" w:rsidTr="00AA4904">
              <w:trPr>
                <w:gridAfter w:val="1"/>
                <w:wAfter w:w="42" w:type="dxa"/>
                <w:trHeight w:val="397"/>
                <w:jc w:val="center"/>
              </w:trPr>
              <w:tc>
                <w:tcPr>
                  <w:tcW w:w="6023" w:type="dxa"/>
                  <w:gridSpan w:val="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 xml:space="preserve">Informacja o planowanej średniej liczebności klas </w:t>
                  </w: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  <w:u w:val="single"/>
                    </w:rPr>
                    <w:t>małych szkół</w:t>
                  </w: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 xml:space="preserve"> podstawowych dla dzieci i młodzieży:</w:t>
                  </w:r>
                </w:p>
              </w:tc>
              <w:tc>
                <w:tcPr>
                  <w:tcW w:w="3641" w:type="dxa"/>
                  <w:gridSpan w:val="3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</w:tr>
            <w:tr w:rsidR="004B46D4" w:rsidRPr="00FC6F46" w:rsidTr="00AA4904">
              <w:trPr>
                <w:gridAfter w:val="1"/>
                <w:wAfter w:w="42" w:type="dxa"/>
                <w:trHeight w:val="340"/>
                <w:jc w:val="center"/>
              </w:trPr>
              <w:tc>
                <w:tcPr>
                  <w:tcW w:w="1590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 xml:space="preserve">w tym </w:t>
                  </w:r>
                </w:p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>planowana</w:t>
                  </w: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br/>
                    <w:t>liczba uczniów niepełnosprawnych</w:t>
                  </w:r>
                </w:p>
              </w:tc>
              <w:tc>
                <w:tcPr>
                  <w:tcW w:w="4433" w:type="dxa"/>
                  <w:tcBorders>
                    <w:left w:val="single" w:sz="4" w:space="0" w:color="auto"/>
                  </w:tcBorders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 xml:space="preserve">Rodzaj niepełnosprawności </w:t>
                  </w:r>
                </w:p>
              </w:tc>
              <w:tc>
                <w:tcPr>
                  <w:tcW w:w="1213" w:type="dxa"/>
                  <w:tcBorders>
                    <w:left w:val="single" w:sz="4" w:space="0" w:color="auto"/>
                  </w:tcBorders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 xml:space="preserve">Waga </w:t>
                  </w:r>
                </w:p>
              </w:tc>
              <w:tc>
                <w:tcPr>
                  <w:tcW w:w="2428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>Liczba uczniów</w:t>
                  </w:r>
                </w:p>
              </w:tc>
            </w:tr>
            <w:tr w:rsidR="004B46D4" w:rsidRPr="00FC6F46" w:rsidTr="00AA4904">
              <w:trPr>
                <w:gridAfter w:val="1"/>
                <w:wAfter w:w="42" w:type="dxa"/>
                <w:trHeight w:val="340"/>
                <w:jc w:val="center"/>
              </w:trPr>
              <w:tc>
                <w:tcPr>
                  <w:tcW w:w="1590" w:type="dxa"/>
                  <w:vMerge/>
                  <w:tcBorders>
                    <w:right w:val="single" w:sz="4" w:space="0" w:color="auto"/>
                  </w:tcBorders>
                </w:tcPr>
                <w:p w:rsidR="004B46D4" w:rsidRPr="00FC6F46" w:rsidRDefault="004B46D4" w:rsidP="004B46D4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33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3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28" w:type="dxa"/>
                  <w:gridSpan w:val="2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</w:tr>
            <w:tr w:rsidR="004B46D4" w:rsidRPr="00FC6F46" w:rsidTr="00AA4904">
              <w:trPr>
                <w:gridAfter w:val="1"/>
                <w:wAfter w:w="42" w:type="dxa"/>
                <w:trHeight w:val="340"/>
                <w:jc w:val="center"/>
              </w:trPr>
              <w:tc>
                <w:tcPr>
                  <w:tcW w:w="1590" w:type="dxa"/>
                  <w:vMerge/>
                  <w:tcBorders>
                    <w:right w:val="single" w:sz="4" w:space="0" w:color="auto"/>
                  </w:tcBorders>
                </w:tcPr>
                <w:p w:rsidR="004B46D4" w:rsidRPr="00FC6F46" w:rsidRDefault="004B46D4" w:rsidP="004B46D4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33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both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3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both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28" w:type="dxa"/>
                  <w:gridSpan w:val="2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jc w:val="both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</w:tr>
            <w:tr w:rsidR="004B46D4" w:rsidRPr="00FC6F46" w:rsidTr="00AA4904">
              <w:trPr>
                <w:gridAfter w:val="1"/>
                <w:wAfter w:w="42" w:type="dxa"/>
                <w:trHeight w:val="340"/>
                <w:jc w:val="center"/>
              </w:trPr>
              <w:tc>
                <w:tcPr>
                  <w:tcW w:w="1590" w:type="dxa"/>
                  <w:vMerge/>
                  <w:tcBorders>
                    <w:right w:val="single" w:sz="4" w:space="0" w:color="auto"/>
                  </w:tcBorders>
                </w:tcPr>
                <w:p w:rsidR="004B46D4" w:rsidRPr="00FC6F46" w:rsidRDefault="004B46D4" w:rsidP="004B46D4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33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3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28" w:type="dxa"/>
                  <w:gridSpan w:val="2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</w:tr>
            <w:tr w:rsidR="004B46D4" w:rsidRPr="00FC6F46" w:rsidTr="00AA4904">
              <w:trPr>
                <w:gridAfter w:val="1"/>
                <w:wAfter w:w="42" w:type="dxa"/>
                <w:trHeight w:val="340"/>
                <w:jc w:val="center"/>
              </w:trPr>
              <w:tc>
                <w:tcPr>
                  <w:tcW w:w="1590" w:type="dxa"/>
                  <w:vMerge/>
                  <w:tcBorders>
                    <w:right w:val="single" w:sz="4" w:space="0" w:color="auto"/>
                  </w:tcBorders>
                </w:tcPr>
                <w:p w:rsidR="004B46D4" w:rsidRPr="00FC6F46" w:rsidRDefault="004B46D4" w:rsidP="004B46D4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33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28" w:type="dxa"/>
                  <w:gridSpan w:val="2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</w:tr>
            <w:tr w:rsidR="004B46D4" w:rsidRPr="00FC6F46" w:rsidTr="00AA4904">
              <w:trPr>
                <w:gridAfter w:val="1"/>
                <w:wAfter w:w="42" w:type="dxa"/>
                <w:trHeight w:val="340"/>
                <w:jc w:val="center"/>
              </w:trPr>
              <w:tc>
                <w:tcPr>
                  <w:tcW w:w="1590" w:type="dxa"/>
                  <w:vMerge/>
                  <w:tcBorders>
                    <w:right w:val="single" w:sz="4" w:space="0" w:color="auto"/>
                  </w:tcBorders>
                </w:tcPr>
                <w:p w:rsidR="004B46D4" w:rsidRPr="00FC6F46" w:rsidRDefault="004B46D4" w:rsidP="004B46D4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33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28" w:type="dxa"/>
                  <w:gridSpan w:val="2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</w:tr>
            <w:tr w:rsidR="004B46D4" w:rsidRPr="00FC6F46" w:rsidTr="00AA4904">
              <w:trPr>
                <w:gridAfter w:val="1"/>
                <w:wAfter w:w="42" w:type="dxa"/>
                <w:trHeight w:val="340"/>
                <w:jc w:val="center"/>
              </w:trPr>
              <w:tc>
                <w:tcPr>
                  <w:tcW w:w="7236" w:type="dxa"/>
                  <w:gridSpan w:val="3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>Planowana liczba uczestników zajęć rewalidacyjno-wychowawczych:</w:t>
                  </w:r>
                </w:p>
              </w:tc>
              <w:tc>
                <w:tcPr>
                  <w:tcW w:w="2428" w:type="dxa"/>
                  <w:gridSpan w:val="2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4B46D4" w:rsidRPr="00FC6F46" w:rsidRDefault="004B46D4" w:rsidP="004B46D4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</w:p>
              </w:tc>
            </w:tr>
          </w:tbl>
          <w:p w:rsidR="004B46D4" w:rsidRPr="00FC6F46" w:rsidRDefault="004B46D4" w:rsidP="004B46D4">
            <w:pPr>
              <w:spacing w:after="0" w:line="240" w:lineRule="auto"/>
              <w:rPr>
                <w:rFonts w:ascii="Silka Medium" w:hAnsi="Silka Medium" w:cs="Arial"/>
                <w:b/>
                <w:sz w:val="20"/>
                <w:szCs w:val="20"/>
              </w:rPr>
            </w:pPr>
          </w:p>
          <w:p w:rsidR="004B46D4" w:rsidRPr="00FC6F46" w:rsidRDefault="004B46D4" w:rsidP="004B46D4">
            <w:pPr>
              <w:numPr>
                <w:ilvl w:val="0"/>
                <w:numId w:val="15"/>
              </w:numPr>
              <w:spacing w:after="0" w:line="240" w:lineRule="auto"/>
              <w:rPr>
                <w:rFonts w:ascii="Silka Medium" w:hAnsi="Silka Medium" w:cs="Arial"/>
                <w:b/>
                <w:sz w:val="20"/>
                <w:szCs w:val="20"/>
              </w:rPr>
            </w:pPr>
            <w:r w:rsidRPr="00FC6F46">
              <w:rPr>
                <w:rFonts w:ascii="Silka Medium" w:hAnsi="Silka Medium" w:cs="Arial"/>
                <w:b/>
                <w:sz w:val="20"/>
                <w:szCs w:val="20"/>
              </w:rPr>
              <w:t xml:space="preserve">Oświadczenie i podpis osoby reprezentującej organ prowadzący </w:t>
            </w:r>
          </w:p>
          <w:tbl>
            <w:tblPr>
              <w:tblW w:w="97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4B46D4" w:rsidRPr="00FC6F46" w:rsidTr="00AA4904">
              <w:trPr>
                <w:trHeight w:val="2616"/>
                <w:jc w:val="center"/>
              </w:trPr>
              <w:tc>
                <w:tcPr>
                  <w:tcW w:w="9720" w:type="dxa"/>
                </w:tcPr>
                <w:p w:rsidR="004B46D4" w:rsidRPr="00FC6F46" w:rsidRDefault="004B46D4" w:rsidP="004B46D4">
                  <w:pPr>
                    <w:spacing w:after="0" w:line="240" w:lineRule="auto"/>
                    <w:ind w:left="180"/>
                    <w:jc w:val="both"/>
                    <w:rPr>
                      <w:rFonts w:ascii="Silka Medium" w:hAnsi="Silka Medium" w:cs="Arial"/>
                    </w:rPr>
                  </w:pPr>
                </w:p>
                <w:p w:rsidR="004B46D4" w:rsidRPr="00FC6F46" w:rsidRDefault="004B46D4" w:rsidP="004B46D4">
                  <w:pPr>
                    <w:spacing w:after="0" w:line="240" w:lineRule="auto"/>
                    <w:jc w:val="both"/>
                    <w:rPr>
                      <w:rFonts w:ascii="Silka Medium" w:hAnsi="Silka Medium" w:cs="Arial"/>
                    </w:rPr>
                  </w:pPr>
                  <w:r w:rsidRPr="00FC6F46">
                    <w:rPr>
                      <w:rFonts w:ascii="Silka Medium" w:hAnsi="Silka Medium" w:cs="Arial"/>
                    </w:rPr>
                    <w:t xml:space="preserve">Oświadczam, że wszystkie podane przeze mnie dane są zgodne ze stanem faktycznym. </w:t>
                  </w:r>
                </w:p>
                <w:p w:rsidR="004B46D4" w:rsidRPr="00FC6F46" w:rsidRDefault="004B46D4" w:rsidP="004B46D4">
                  <w:pPr>
                    <w:spacing w:after="0" w:line="240" w:lineRule="auto"/>
                    <w:jc w:val="both"/>
                    <w:rPr>
                      <w:rFonts w:ascii="Silka Medium" w:hAnsi="Silka Medium" w:cs="Arial"/>
                    </w:rPr>
                  </w:pPr>
                </w:p>
                <w:p w:rsidR="004B46D4" w:rsidRPr="00FC6F46" w:rsidRDefault="004B46D4" w:rsidP="004B46D4">
                  <w:pPr>
                    <w:spacing w:after="0" w:line="240" w:lineRule="auto"/>
                    <w:jc w:val="both"/>
                    <w:rPr>
                      <w:rFonts w:ascii="Silka Medium" w:hAnsi="Silka Medium" w:cs="Arial"/>
                    </w:rPr>
                  </w:pPr>
                  <w:r w:rsidRPr="00FC6F46">
                    <w:rPr>
                      <w:rFonts w:ascii="Silka Medium" w:hAnsi="Silka Medium" w:cs="Arial"/>
                    </w:rPr>
                    <w:t>Oświadczam, że znane są mi przepisy o odpowiedzialności za naruszenie dyscypliny finansów publicznych, o których mowa w ustawie z dnia 17 grudnia 2004 r. o odpowiedzialności za naruszenie dyscypliny finansów publicznych (Dz. U. z 2018 r. poz. 1440).</w:t>
                  </w:r>
                </w:p>
                <w:p w:rsidR="004B46D4" w:rsidRPr="00FC6F46" w:rsidRDefault="004B46D4" w:rsidP="004B46D4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</w:rPr>
                  </w:pPr>
                </w:p>
                <w:p w:rsidR="004B46D4" w:rsidRPr="00FC6F46" w:rsidRDefault="004B46D4" w:rsidP="004B46D4">
                  <w:pPr>
                    <w:spacing w:after="0" w:line="240" w:lineRule="auto"/>
                    <w:ind w:left="180"/>
                    <w:jc w:val="both"/>
                    <w:rPr>
                      <w:rFonts w:ascii="Silka Medium" w:hAnsi="Silka Medium" w:cs="Arial"/>
                    </w:rPr>
                  </w:pPr>
                </w:p>
                <w:p w:rsidR="004B46D4" w:rsidRPr="00FC6F46" w:rsidRDefault="004B46D4" w:rsidP="004B46D4">
                  <w:pPr>
                    <w:spacing w:after="0" w:line="240" w:lineRule="auto"/>
                    <w:ind w:left="180"/>
                    <w:jc w:val="both"/>
                    <w:rPr>
                      <w:rFonts w:ascii="Silka Medium" w:hAnsi="Silka Medium" w:cs="Arial"/>
                    </w:rPr>
                  </w:pPr>
                </w:p>
                <w:p w:rsidR="004B46D4" w:rsidRPr="00FC6F46" w:rsidRDefault="004B46D4" w:rsidP="004B46D4">
                  <w:pPr>
                    <w:spacing w:after="0" w:line="240" w:lineRule="auto"/>
                    <w:ind w:left="180"/>
                    <w:jc w:val="both"/>
                    <w:rPr>
                      <w:rFonts w:ascii="Silka Medium" w:hAnsi="Silka Medium" w:cs="Arial"/>
                      <w:color w:val="F2F2F2"/>
                      <w:shd w:val="clear" w:color="auto" w:fill="D9D9D9"/>
                    </w:rPr>
                  </w:pPr>
                  <w:r w:rsidRPr="00FC6F46">
                    <w:rPr>
                      <w:rFonts w:ascii="Silka Medium" w:hAnsi="Silka Medium" w:cs="Arial"/>
                      <w:color w:val="F2F2F2"/>
                      <w:shd w:val="clear" w:color="auto" w:fill="F2F2F2"/>
                    </w:rPr>
                    <w:t xml:space="preserve">                                 .            </w:t>
                  </w:r>
                  <w:r w:rsidRPr="00FC6F46">
                    <w:rPr>
                      <w:rFonts w:ascii="Silka Medium" w:hAnsi="Silka Medium" w:cs="Arial"/>
                      <w:color w:val="F2F2F2"/>
                      <w:shd w:val="clear" w:color="auto" w:fill="FFFFFF"/>
                    </w:rPr>
                    <w:t xml:space="preserve">                                                  </w:t>
                  </w:r>
                  <w:r w:rsidRPr="00FC6F46">
                    <w:rPr>
                      <w:rFonts w:ascii="Silka Medium" w:hAnsi="Silka Medium" w:cs="Arial"/>
                      <w:color w:val="F2F2F2"/>
                      <w:shd w:val="clear" w:color="auto" w:fill="F2F2F2"/>
                    </w:rPr>
                    <w:t xml:space="preserve">                                              .</w:t>
                  </w:r>
                  <w:r w:rsidRPr="00FC6F46">
                    <w:rPr>
                      <w:rFonts w:ascii="Silka Medium" w:hAnsi="Silka Medium" w:cs="Arial"/>
                      <w:color w:val="F2F2F2"/>
                      <w:shd w:val="clear" w:color="auto" w:fill="D9D9D9"/>
                    </w:rPr>
                    <w:t xml:space="preserve">                    </w:t>
                  </w:r>
                  <w:r w:rsidRPr="00FC6F46">
                    <w:rPr>
                      <w:rFonts w:ascii="Silka Medium" w:hAnsi="Silka Medium" w:cs="Arial"/>
                      <w:color w:val="F2F2F2"/>
                      <w:u w:val="single"/>
                      <w:shd w:val="clear" w:color="auto" w:fill="D9D9D9"/>
                    </w:rPr>
                    <w:t xml:space="preserve">   </w:t>
                  </w:r>
                  <w:r w:rsidRPr="00FC6F46">
                    <w:rPr>
                      <w:rFonts w:ascii="Silka Medium" w:hAnsi="Silka Medium" w:cs="Arial"/>
                      <w:color w:val="F2F2F2"/>
                      <w:u w:val="single"/>
                      <w:shd w:val="pct15" w:color="auto" w:fill="D9D9D9"/>
                    </w:rPr>
                    <w:t xml:space="preserve">                                             </w:t>
                  </w:r>
                  <w:r w:rsidRPr="00FC6F46">
                    <w:rPr>
                      <w:rFonts w:ascii="Silka Medium" w:hAnsi="Silka Medium" w:cs="Arial"/>
                      <w:color w:val="F2F2F2"/>
                      <w:shd w:val="clear" w:color="auto" w:fill="D9D9D9"/>
                    </w:rPr>
                    <w:t xml:space="preserve">                   </w:t>
                  </w:r>
                </w:p>
                <w:p w:rsidR="004B46D4" w:rsidRPr="00FC6F46" w:rsidRDefault="004B46D4" w:rsidP="004B46D4">
                  <w:pPr>
                    <w:spacing w:after="0" w:line="240" w:lineRule="auto"/>
                    <w:ind w:left="180"/>
                    <w:jc w:val="both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FC6F46">
                    <w:rPr>
                      <w:rFonts w:ascii="Silka Medium" w:hAnsi="Silka Medium" w:cs="Arial"/>
                      <w:sz w:val="16"/>
                      <w:szCs w:val="16"/>
                    </w:rPr>
                    <w:t xml:space="preserve">               Miejscowość i data                                                                                                 Czytelny podpis i pieczątka</w:t>
                  </w:r>
                </w:p>
              </w:tc>
            </w:tr>
          </w:tbl>
          <w:p w:rsidR="004B46D4" w:rsidRPr="00FC6F46" w:rsidRDefault="004B46D4" w:rsidP="004B46D4">
            <w:pPr>
              <w:spacing w:after="0" w:line="240" w:lineRule="auto"/>
              <w:jc w:val="both"/>
              <w:rPr>
                <w:rFonts w:ascii="Silka Medium" w:hAnsi="Silka Medium" w:cs="Arial"/>
                <w:b/>
                <w:u w:val="single"/>
              </w:rPr>
            </w:pPr>
          </w:p>
          <w:p w:rsidR="00AA4904" w:rsidRPr="00FC6F46" w:rsidRDefault="00AA4904" w:rsidP="004B46D4">
            <w:pPr>
              <w:spacing w:after="0" w:line="240" w:lineRule="auto"/>
              <w:jc w:val="both"/>
              <w:rPr>
                <w:rFonts w:ascii="Silka Medium" w:hAnsi="Silka Medium" w:cs="Arial"/>
                <w:b/>
                <w:u w:val="single"/>
              </w:rPr>
            </w:pPr>
          </w:p>
          <w:p w:rsidR="00AA4904" w:rsidRPr="00FC6F46" w:rsidRDefault="00AA4904" w:rsidP="004B46D4">
            <w:pPr>
              <w:spacing w:after="0" w:line="240" w:lineRule="auto"/>
              <w:jc w:val="both"/>
              <w:rPr>
                <w:rFonts w:ascii="Silka Medium" w:hAnsi="Silka Medium" w:cs="Arial"/>
                <w:b/>
                <w:u w:val="single"/>
              </w:rPr>
            </w:pPr>
          </w:p>
          <w:p w:rsidR="004B46D4" w:rsidRPr="00FC6F46" w:rsidRDefault="004B46D4" w:rsidP="004B46D4">
            <w:pPr>
              <w:spacing w:after="0"/>
              <w:jc w:val="both"/>
              <w:rPr>
                <w:rFonts w:ascii="Silka Medium" w:hAnsi="Silka Medium" w:cs="Arial"/>
                <w:b/>
                <w:u w:val="single"/>
              </w:rPr>
            </w:pPr>
            <w:r w:rsidRPr="00FC6F46">
              <w:rPr>
                <w:rFonts w:ascii="Silka Medium" w:hAnsi="Silka Medium" w:cs="Arial"/>
                <w:b/>
                <w:u w:val="single"/>
              </w:rPr>
              <w:t xml:space="preserve">Pouczenie: </w:t>
            </w:r>
          </w:p>
          <w:p w:rsidR="004B46D4" w:rsidRPr="00FC6F46" w:rsidRDefault="004B46D4" w:rsidP="004B46D4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/>
              <w:ind w:left="284" w:hanging="284"/>
              <w:jc w:val="both"/>
              <w:rPr>
                <w:rFonts w:ascii="Silka Medium" w:hAnsi="Silka Medium" w:cs="Arial"/>
              </w:rPr>
            </w:pPr>
            <w:r w:rsidRPr="00FC6F46">
              <w:rPr>
                <w:rFonts w:ascii="Silka Medium" w:hAnsi="Silka Medium" w:cs="Arial"/>
              </w:rPr>
              <w:t>Wniosek powinien być wypełniony czytelnie i zawierać zgodne z wpisem do ewidencji dane.</w:t>
            </w:r>
          </w:p>
          <w:p w:rsidR="001A2E66" w:rsidRPr="00FC6F46" w:rsidRDefault="004B46D4" w:rsidP="004B46D4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/>
              <w:ind w:left="284" w:hanging="284"/>
              <w:jc w:val="both"/>
              <w:rPr>
                <w:rFonts w:ascii="Silka Medium" w:hAnsi="Silka Medium" w:cs="Arial"/>
              </w:rPr>
            </w:pPr>
            <w:r w:rsidRPr="00FC6F46">
              <w:rPr>
                <w:rFonts w:ascii="Silka Medium" w:hAnsi="Silka Medium" w:cs="Arial"/>
              </w:rPr>
              <w:t xml:space="preserve">W przypadku zmiany jakichkolwiek danych podanych we wniosku należy niezwłocznie poinformować </w:t>
            </w:r>
          </w:p>
          <w:p w:rsidR="004B46D4" w:rsidRPr="00FC6F46" w:rsidRDefault="004B46D4" w:rsidP="001A2E66">
            <w:pPr>
              <w:spacing w:after="0"/>
              <w:ind w:left="284"/>
              <w:jc w:val="both"/>
              <w:rPr>
                <w:rFonts w:ascii="Silka Medium" w:hAnsi="Silka Medium" w:cs="Arial"/>
              </w:rPr>
            </w:pPr>
            <w:r w:rsidRPr="00FC6F46">
              <w:rPr>
                <w:rFonts w:ascii="Silka Medium" w:hAnsi="Silka Medium" w:cs="Arial"/>
              </w:rPr>
              <w:t>o tym Wydział Edukacji Urzędu Miasta Białogard.</w:t>
            </w:r>
          </w:p>
          <w:p w:rsidR="000E5361" w:rsidRPr="00FC6F46" w:rsidRDefault="000E5361" w:rsidP="000E5361">
            <w:pPr>
              <w:tabs>
                <w:tab w:val="left" w:pos="4536"/>
              </w:tabs>
              <w:suppressAutoHyphens/>
              <w:spacing w:after="240" w:line="18" w:lineRule="atLeast"/>
              <w:ind w:left="1440"/>
              <w:jc w:val="both"/>
              <w:rPr>
                <w:rFonts w:ascii="Silka Medium" w:eastAsia="Lucida Sans Unicode" w:hAnsi="Silka Medium" w:cs="Times New Roman"/>
                <w:kern w:val="1"/>
                <w:lang w:eastAsia="hi-IN" w:bidi="hi-IN"/>
              </w:rPr>
            </w:pPr>
          </w:p>
          <w:p w:rsidR="00E34A6D" w:rsidRPr="00FC6F46" w:rsidRDefault="00E34A6D" w:rsidP="00020A1C">
            <w:pPr>
              <w:spacing w:after="0" w:line="240" w:lineRule="auto"/>
              <w:jc w:val="both"/>
              <w:rPr>
                <w:rFonts w:ascii="Silka Medium" w:hAnsi="Silka Medium" w:cs="Times New Roman"/>
              </w:rPr>
            </w:pPr>
          </w:p>
        </w:tc>
      </w:tr>
    </w:tbl>
    <w:p w:rsidR="007F10B9" w:rsidRPr="00FC6F46" w:rsidRDefault="007F10B9" w:rsidP="001D4F97">
      <w:pPr>
        <w:tabs>
          <w:tab w:val="left" w:pos="4536"/>
        </w:tabs>
        <w:spacing w:line="18" w:lineRule="atLeast"/>
        <w:rPr>
          <w:rFonts w:ascii="Silka Medium" w:hAnsi="Silka Medium" w:cs="Times New Roman"/>
          <w:sz w:val="20"/>
          <w:szCs w:val="20"/>
        </w:rPr>
      </w:pPr>
    </w:p>
    <w:sectPr w:rsidR="007F10B9" w:rsidRPr="00FC6F46" w:rsidSect="00A276CF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0F9" w:rsidRDefault="007A20F9" w:rsidP="009C4999">
      <w:pPr>
        <w:spacing w:after="0" w:line="240" w:lineRule="auto"/>
      </w:pPr>
      <w:r>
        <w:separator/>
      </w:r>
    </w:p>
  </w:endnote>
  <w:endnote w:type="continuationSeparator" w:id="0">
    <w:p w:rsidR="007A20F9" w:rsidRDefault="007A20F9" w:rsidP="009C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lka Medium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0F9" w:rsidRDefault="007A20F9" w:rsidP="009C4999">
      <w:pPr>
        <w:spacing w:after="0" w:line="240" w:lineRule="auto"/>
      </w:pPr>
      <w:r>
        <w:separator/>
      </w:r>
    </w:p>
  </w:footnote>
  <w:footnote w:type="continuationSeparator" w:id="0">
    <w:p w:rsidR="007A20F9" w:rsidRDefault="007A20F9" w:rsidP="009C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1D33"/>
    <w:multiLevelType w:val="hybridMultilevel"/>
    <w:tmpl w:val="14600CB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13205551"/>
    <w:multiLevelType w:val="multilevel"/>
    <w:tmpl w:val="280C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C57AC"/>
    <w:multiLevelType w:val="multilevel"/>
    <w:tmpl w:val="280C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F133A"/>
    <w:multiLevelType w:val="multilevel"/>
    <w:tmpl w:val="B5F6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F49EA"/>
    <w:multiLevelType w:val="hybridMultilevel"/>
    <w:tmpl w:val="85B4AE3A"/>
    <w:lvl w:ilvl="0" w:tplc="6DE2DC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A7F46"/>
    <w:multiLevelType w:val="hybridMultilevel"/>
    <w:tmpl w:val="8668B046"/>
    <w:lvl w:ilvl="0" w:tplc="2978305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1BECA51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  <w:sz w:val="22"/>
        <w:szCs w:val="22"/>
      </w:rPr>
    </w:lvl>
    <w:lvl w:ilvl="2" w:tplc="0415000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7074B5B"/>
    <w:multiLevelType w:val="hybridMultilevel"/>
    <w:tmpl w:val="95BCC234"/>
    <w:lvl w:ilvl="0" w:tplc="04150017">
      <w:start w:val="1"/>
      <w:numFmt w:val="lowerLetter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456A27A5"/>
    <w:multiLevelType w:val="multilevel"/>
    <w:tmpl w:val="5BFE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9E051F"/>
    <w:multiLevelType w:val="hybridMultilevel"/>
    <w:tmpl w:val="4D564B90"/>
    <w:lvl w:ilvl="0" w:tplc="46FA6A9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0140C"/>
    <w:multiLevelType w:val="hybridMultilevel"/>
    <w:tmpl w:val="9F60935A"/>
    <w:lvl w:ilvl="0" w:tplc="9008F49C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52333"/>
    <w:multiLevelType w:val="hybridMultilevel"/>
    <w:tmpl w:val="031EED20"/>
    <w:lvl w:ilvl="0" w:tplc="D5D4E566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2C60365"/>
    <w:multiLevelType w:val="hybridMultilevel"/>
    <w:tmpl w:val="7640F27C"/>
    <w:lvl w:ilvl="0" w:tplc="2B025D38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8E03E1"/>
    <w:multiLevelType w:val="hybridMultilevel"/>
    <w:tmpl w:val="28A6E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E07C02"/>
    <w:multiLevelType w:val="hybridMultilevel"/>
    <w:tmpl w:val="A0F434FE"/>
    <w:lvl w:ilvl="0" w:tplc="0804E9F2">
      <w:start w:val="1"/>
      <w:numFmt w:val="decimal"/>
      <w:lvlText w:val="%1)"/>
      <w:lvlJc w:val="left"/>
      <w:pPr>
        <w:ind w:left="180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FDE58BA"/>
    <w:multiLevelType w:val="hybridMultilevel"/>
    <w:tmpl w:val="EF6823C2"/>
    <w:lvl w:ilvl="0" w:tplc="A1BAFDD2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04E2A9E"/>
    <w:multiLevelType w:val="multilevel"/>
    <w:tmpl w:val="E2D24FB4"/>
    <w:lvl w:ilvl="0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72D76F9D"/>
    <w:multiLevelType w:val="hybridMultilevel"/>
    <w:tmpl w:val="44E8E79C"/>
    <w:lvl w:ilvl="0" w:tplc="156E7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2"/>
  </w:num>
  <w:num w:numId="5">
    <w:abstractNumId w:val="15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11"/>
  </w:num>
  <w:num w:numId="11">
    <w:abstractNumId w:val="7"/>
  </w:num>
  <w:num w:numId="12">
    <w:abstractNumId w:val="3"/>
  </w:num>
  <w:num w:numId="13">
    <w:abstractNumId w:val="12"/>
  </w:num>
  <w:num w:numId="14">
    <w:abstractNumId w:val="8"/>
  </w:num>
  <w:num w:numId="15">
    <w:abstractNumId w:val="14"/>
  </w:num>
  <w:num w:numId="16">
    <w:abstractNumId w:val="10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64"/>
    <w:rsid w:val="00000F38"/>
    <w:rsid w:val="0000504A"/>
    <w:rsid w:val="00017208"/>
    <w:rsid w:val="00020A1C"/>
    <w:rsid w:val="000350B2"/>
    <w:rsid w:val="000371F5"/>
    <w:rsid w:val="00052EFD"/>
    <w:rsid w:val="00053581"/>
    <w:rsid w:val="00064FBB"/>
    <w:rsid w:val="000808E8"/>
    <w:rsid w:val="0008160A"/>
    <w:rsid w:val="0008512A"/>
    <w:rsid w:val="00090E6B"/>
    <w:rsid w:val="000959AA"/>
    <w:rsid w:val="000A1775"/>
    <w:rsid w:val="000A2EFC"/>
    <w:rsid w:val="000A3716"/>
    <w:rsid w:val="000C648E"/>
    <w:rsid w:val="000D32C3"/>
    <w:rsid w:val="000E0B1C"/>
    <w:rsid w:val="000E5361"/>
    <w:rsid w:val="00105D17"/>
    <w:rsid w:val="001159F9"/>
    <w:rsid w:val="00142491"/>
    <w:rsid w:val="0015275A"/>
    <w:rsid w:val="00155F7D"/>
    <w:rsid w:val="00161118"/>
    <w:rsid w:val="0016373A"/>
    <w:rsid w:val="00176ADD"/>
    <w:rsid w:val="00185F5E"/>
    <w:rsid w:val="00196665"/>
    <w:rsid w:val="001A2E66"/>
    <w:rsid w:val="001D0163"/>
    <w:rsid w:val="001D3DCC"/>
    <w:rsid w:val="001D4F97"/>
    <w:rsid w:val="001E05C6"/>
    <w:rsid w:val="001F38FB"/>
    <w:rsid w:val="002120CD"/>
    <w:rsid w:val="00231FF5"/>
    <w:rsid w:val="00244833"/>
    <w:rsid w:val="00255761"/>
    <w:rsid w:val="0027737A"/>
    <w:rsid w:val="00290042"/>
    <w:rsid w:val="002B6835"/>
    <w:rsid w:val="002C027C"/>
    <w:rsid w:val="002E0702"/>
    <w:rsid w:val="002E3E30"/>
    <w:rsid w:val="002F2E38"/>
    <w:rsid w:val="002F546D"/>
    <w:rsid w:val="00312960"/>
    <w:rsid w:val="00322756"/>
    <w:rsid w:val="003278BE"/>
    <w:rsid w:val="00335438"/>
    <w:rsid w:val="003454FF"/>
    <w:rsid w:val="00351AF6"/>
    <w:rsid w:val="00363B1A"/>
    <w:rsid w:val="0038005D"/>
    <w:rsid w:val="003A1444"/>
    <w:rsid w:val="003A1705"/>
    <w:rsid w:val="003A283E"/>
    <w:rsid w:val="003A2C49"/>
    <w:rsid w:val="003A5302"/>
    <w:rsid w:val="003A7A86"/>
    <w:rsid w:val="003C2A71"/>
    <w:rsid w:val="003E0A8C"/>
    <w:rsid w:val="003E0CD0"/>
    <w:rsid w:val="003F05F8"/>
    <w:rsid w:val="0040288B"/>
    <w:rsid w:val="0042180A"/>
    <w:rsid w:val="00422DAA"/>
    <w:rsid w:val="0043152B"/>
    <w:rsid w:val="004329F6"/>
    <w:rsid w:val="00436CE2"/>
    <w:rsid w:val="004520D4"/>
    <w:rsid w:val="00454F9A"/>
    <w:rsid w:val="00456F77"/>
    <w:rsid w:val="00461875"/>
    <w:rsid w:val="00463BAB"/>
    <w:rsid w:val="004662CF"/>
    <w:rsid w:val="00492290"/>
    <w:rsid w:val="004A5DCE"/>
    <w:rsid w:val="004A60BB"/>
    <w:rsid w:val="004B405B"/>
    <w:rsid w:val="004B46D4"/>
    <w:rsid w:val="004C483F"/>
    <w:rsid w:val="004C6699"/>
    <w:rsid w:val="004D0577"/>
    <w:rsid w:val="004D28CB"/>
    <w:rsid w:val="004D5E75"/>
    <w:rsid w:val="004D7803"/>
    <w:rsid w:val="004E68A2"/>
    <w:rsid w:val="004F115D"/>
    <w:rsid w:val="004F30BE"/>
    <w:rsid w:val="0050518F"/>
    <w:rsid w:val="005220BC"/>
    <w:rsid w:val="005237AA"/>
    <w:rsid w:val="005373E7"/>
    <w:rsid w:val="005405D7"/>
    <w:rsid w:val="00545B12"/>
    <w:rsid w:val="00547B6F"/>
    <w:rsid w:val="005672B0"/>
    <w:rsid w:val="00567EAB"/>
    <w:rsid w:val="00583509"/>
    <w:rsid w:val="005A2F96"/>
    <w:rsid w:val="005A4E6D"/>
    <w:rsid w:val="005A5643"/>
    <w:rsid w:val="005B2329"/>
    <w:rsid w:val="005B23AE"/>
    <w:rsid w:val="005C20BA"/>
    <w:rsid w:val="005C29B9"/>
    <w:rsid w:val="005D132C"/>
    <w:rsid w:val="005E2BB3"/>
    <w:rsid w:val="005F1F3D"/>
    <w:rsid w:val="005F3E76"/>
    <w:rsid w:val="006067C6"/>
    <w:rsid w:val="0061076F"/>
    <w:rsid w:val="00614CC2"/>
    <w:rsid w:val="00617A60"/>
    <w:rsid w:val="0062743E"/>
    <w:rsid w:val="00645F5D"/>
    <w:rsid w:val="0066798D"/>
    <w:rsid w:val="00686798"/>
    <w:rsid w:val="006B0387"/>
    <w:rsid w:val="006C3926"/>
    <w:rsid w:val="006C77C8"/>
    <w:rsid w:val="006D62E4"/>
    <w:rsid w:val="006E05D0"/>
    <w:rsid w:val="006F140D"/>
    <w:rsid w:val="007014EF"/>
    <w:rsid w:val="00715182"/>
    <w:rsid w:val="00725301"/>
    <w:rsid w:val="00741DA3"/>
    <w:rsid w:val="00755365"/>
    <w:rsid w:val="0078299B"/>
    <w:rsid w:val="00785243"/>
    <w:rsid w:val="00787B6F"/>
    <w:rsid w:val="00790F0A"/>
    <w:rsid w:val="007A0B46"/>
    <w:rsid w:val="007A20F9"/>
    <w:rsid w:val="007A51A1"/>
    <w:rsid w:val="007B6279"/>
    <w:rsid w:val="007C1F40"/>
    <w:rsid w:val="007C545B"/>
    <w:rsid w:val="007F10B9"/>
    <w:rsid w:val="00802767"/>
    <w:rsid w:val="00803C75"/>
    <w:rsid w:val="008057A2"/>
    <w:rsid w:val="00807B0E"/>
    <w:rsid w:val="008164DA"/>
    <w:rsid w:val="00842208"/>
    <w:rsid w:val="00854E37"/>
    <w:rsid w:val="00856F82"/>
    <w:rsid w:val="00866931"/>
    <w:rsid w:val="00867411"/>
    <w:rsid w:val="00881672"/>
    <w:rsid w:val="00894CD6"/>
    <w:rsid w:val="008A6553"/>
    <w:rsid w:val="008B2667"/>
    <w:rsid w:val="008B4F97"/>
    <w:rsid w:val="008D4D85"/>
    <w:rsid w:val="008F1FC1"/>
    <w:rsid w:val="008F2080"/>
    <w:rsid w:val="008F5D64"/>
    <w:rsid w:val="008F5FE1"/>
    <w:rsid w:val="008F6A45"/>
    <w:rsid w:val="00910DA6"/>
    <w:rsid w:val="00911643"/>
    <w:rsid w:val="009175F4"/>
    <w:rsid w:val="0094121C"/>
    <w:rsid w:val="00947085"/>
    <w:rsid w:val="00950536"/>
    <w:rsid w:val="00973A62"/>
    <w:rsid w:val="00975F37"/>
    <w:rsid w:val="009A1DB6"/>
    <w:rsid w:val="009A527E"/>
    <w:rsid w:val="009B790E"/>
    <w:rsid w:val="009C4999"/>
    <w:rsid w:val="009D4584"/>
    <w:rsid w:val="009D4DE9"/>
    <w:rsid w:val="009E681E"/>
    <w:rsid w:val="009E72C2"/>
    <w:rsid w:val="009F4D37"/>
    <w:rsid w:val="00A002E3"/>
    <w:rsid w:val="00A0053D"/>
    <w:rsid w:val="00A04D4F"/>
    <w:rsid w:val="00A121BE"/>
    <w:rsid w:val="00A14BD3"/>
    <w:rsid w:val="00A17305"/>
    <w:rsid w:val="00A276CF"/>
    <w:rsid w:val="00A365DD"/>
    <w:rsid w:val="00A61F4B"/>
    <w:rsid w:val="00A61F67"/>
    <w:rsid w:val="00A70C14"/>
    <w:rsid w:val="00A72530"/>
    <w:rsid w:val="00A96E5C"/>
    <w:rsid w:val="00A97517"/>
    <w:rsid w:val="00AA2500"/>
    <w:rsid w:val="00AA4904"/>
    <w:rsid w:val="00AB1058"/>
    <w:rsid w:val="00AC1781"/>
    <w:rsid w:val="00AC50FA"/>
    <w:rsid w:val="00AD73DD"/>
    <w:rsid w:val="00AF7F4B"/>
    <w:rsid w:val="00B04C29"/>
    <w:rsid w:val="00B13A41"/>
    <w:rsid w:val="00B22DC5"/>
    <w:rsid w:val="00B27DEB"/>
    <w:rsid w:val="00B35D85"/>
    <w:rsid w:val="00B61F31"/>
    <w:rsid w:val="00B84F09"/>
    <w:rsid w:val="00B91841"/>
    <w:rsid w:val="00BB1A8E"/>
    <w:rsid w:val="00BB3F2F"/>
    <w:rsid w:val="00BC0768"/>
    <w:rsid w:val="00BC07FD"/>
    <w:rsid w:val="00BC1798"/>
    <w:rsid w:val="00BC6795"/>
    <w:rsid w:val="00BD5DAC"/>
    <w:rsid w:val="00BD7092"/>
    <w:rsid w:val="00BE1DE8"/>
    <w:rsid w:val="00BF05CF"/>
    <w:rsid w:val="00C11117"/>
    <w:rsid w:val="00C31E18"/>
    <w:rsid w:val="00C33DDC"/>
    <w:rsid w:val="00C40983"/>
    <w:rsid w:val="00C465AD"/>
    <w:rsid w:val="00C57E51"/>
    <w:rsid w:val="00C8108A"/>
    <w:rsid w:val="00C876FB"/>
    <w:rsid w:val="00C90C2B"/>
    <w:rsid w:val="00C94887"/>
    <w:rsid w:val="00C97D86"/>
    <w:rsid w:val="00CA4CDD"/>
    <w:rsid w:val="00CB65C3"/>
    <w:rsid w:val="00D05173"/>
    <w:rsid w:val="00D302AF"/>
    <w:rsid w:val="00D319F0"/>
    <w:rsid w:val="00D363BD"/>
    <w:rsid w:val="00D3750E"/>
    <w:rsid w:val="00D6420B"/>
    <w:rsid w:val="00D82282"/>
    <w:rsid w:val="00D848D8"/>
    <w:rsid w:val="00D85DCD"/>
    <w:rsid w:val="00DA46F2"/>
    <w:rsid w:val="00DA52BA"/>
    <w:rsid w:val="00DB69B1"/>
    <w:rsid w:val="00DD3EFC"/>
    <w:rsid w:val="00DD6391"/>
    <w:rsid w:val="00DD66F7"/>
    <w:rsid w:val="00DE25F0"/>
    <w:rsid w:val="00DE706D"/>
    <w:rsid w:val="00DF4F8A"/>
    <w:rsid w:val="00E02226"/>
    <w:rsid w:val="00E15A1E"/>
    <w:rsid w:val="00E17A4B"/>
    <w:rsid w:val="00E34A6D"/>
    <w:rsid w:val="00E47E97"/>
    <w:rsid w:val="00E74E40"/>
    <w:rsid w:val="00E87529"/>
    <w:rsid w:val="00E95496"/>
    <w:rsid w:val="00E95AF3"/>
    <w:rsid w:val="00E97F90"/>
    <w:rsid w:val="00EC29F7"/>
    <w:rsid w:val="00ED024F"/>
    <w:rsid w:val="00EE3E64"/>
    <w:rsid w:val="00EF403E"/>
    <w:rsid w:val="00F16D9C"/>
    <w:rsid w:val="00F2201A"/>
    <w:rsid w:val="00F24FFD"/>
    <w:rsid w:val="00F347AD"/>
    <w:rsid w:val="00F40914"/>
    <w:rsid w:val="00F44063"/>
    <w:rsid w:val="00F50E1A"/>
    <w:rsid w:val="00F50EAF"/>
    <w:rsid w:val="00F510FE"/>
    <w:rsid w:val="00F80801"/>
    <w:rsid w:val="00FA0125"/>
    <w:rsid w:val="00FA4820"/>
    <w:rsid w:val="00FA5274"/>
    <w:rsid w:val="00FC553C"/>
    <w:rsid w:val="00FC6F46"/>
    <w:rsid w:val="00FD5974"/>
    <w:rsid w:val="00FE148A"/>
    <w:rsid w:val="00FE2866"/>
    <w:rsid w:val="00FE28FA"/>
    <w:rsid w:val="00FE7350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20B4"/>
  <w15:docId w15:val="{3019C8B3-C1D0-41E9-A18B-17E46CFE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E75"/>
  </w:style>
  <w:style w:type="paragraph" w:styleId="Stopka">
    <w:name w:val="footer"/>
    <w:basedOn w:val="Normalny"/>
    <w:link w:val="StopkaZnak"/>
    <w:uiPriority w:val="99"/>
    <w:semiHidden/>
    <w:unhideWhenUsed/>
    <w:rsid w:val="004D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E75"/>
  </w:style>
  <w:style w:type="paragraph" w:styleId="Akapitzlist">
    <w:name w:val="List Paragraph"/>
    <w:basedOn w:val="Normalny"/>
    <w:uiPriority w:val="34"/>
    <w:qFormat/>
    <w:rsid w:val="006679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D0163"/>
    <w:rPr>
      <w:b/>
      <w:bCs/>
    </w:rPr>
  </w:style>
  <w:style w:type="character" w:customStyle="1" w:styleId="t4m">
    <w:name w:val="t4_m"/>
    <w:basedOn w:val="Domylnaczcionkaakapitu"/>
    <w:rsid w:val="001D0163"/>
  </w:style>
  <w:style w:type="paragraph" w:styleId="NormalnyWeb">
    <w:name w:val="Normal (Web)"/>
    <w:basedOn w:val="Normalny"/>
    <w:uiPriority w:val="99"/>
    <w:unhideWhenUsed/>
    <w:rsid w:val="001D016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2EFD"/>
    <w:rPr>
      <w:color w:val="7BA566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C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C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C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C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1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F3E7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E76"/>
    <w:rPr>
      <w:rFonts w:ascii="Times New Roman" w:eastAsia="Arial Unicode MS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40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914"/>
    <w:rPr>
      <w:sz w:val="16"/>
      <w:szCs w:val="16"/>
    </w:rPr>
  </w:style>
  <w:style w:type="character" w:styleId="Uwydatnienie">
    <w:name w:val="Emphasis"/>
    <w:basedOn w:val="Domylnaczcionkaakapitu"/>
    <w:qFormat/>
    <w:rsid w:val="005B2329"/>
    <w:rPr>
      <w:i/>
      <w:iCs/>
    </w:rPr>
  </w:style>
  <w:style w:type="character" w:customStyle="1" w:styleId="alb">
    <w:name w:val="a_lb"/>
    <w:basedOn w:val="Domylnaczcionkaakapitu"/>
    <w:rsid w:val="005373E7"/>
  </w:style>
  <w:style w:type="character" w:customStyle="1" w:styleId="fn-ref">
    <w:name w:val="fn-ref"/>
    <w:basedOn w:val="Domylnaczcionkaakapitu"/>
    <w:rsid w:val="005373E7"/>
  </w:style>
  <w:style w:type="paragraph" w:customStyle="1" w:styleId="text-justify">
    <w:name w:val="text-justify"/>
    <w:basedOn w:val="Normalny"/>
    <w:rsid w:val="0053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373E7"/>
  </w:style>
  <w:style w:type="character" w:customStyle="1" w:styleId="text-justify1">
    <w:name w:val="text-justify1"/>
    <w:basedOn w:val="Domylnaczcionkaakapitu"/>
    <w:rsid w:val="005373E7"/>
  </w:style>
  <w:style w:type="paragraph" w:styleId="Tekstpodstawowy2">
    <w:name w:val="Body Text 2"/>
    <w:basedOn w:val="Normalny"/>
    <w:link w:val="Tekstpodstawowy2Znak"/>
    <w:uiPriority w:val="99"/>
    <w:unhideWhenUsed/>
    <w:rsid w:val="00EF40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F403E"/>
  </w:style>
  <w:style w:type="paragraph" w:customStyle="1" w:styleId="Akapitzlist1">
    <w:name w:val="Akapit z listą1"/>
    <w:basedOn w:val="Normalny"/>
    <w:rsid w:val="00C11117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1"/>
    <w:qFormat/>
    <w:rsid w:val="004B46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B46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3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96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9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8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1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8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6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2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27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3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2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0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9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Moje%20dokumenty\szablon%20karty%20us&#322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B1935-D89D-4403-9EAA-22A4F186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karty usług.dotx</Template>
  <TotalTime>285</TotalTime>
  <Pages>1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Miasto Białogard</dc:creator>
  <cp:keywords/>
  <dc:description/>
  <cp:lastModifiedBy>UMB</cp:lastModifiedBy>
  <cp:revision>8</cp:revision>
  <cp:lastPrinted>2019-11-22T12:38:00Z</cp:lastPrinted>
  <dcterms:created xsi:type="dcterms:W3CDTF">2019-10-08T07:30:00Z</dcterms:created>
  <dcterms:modified xsi:type="dcterms:W3CDTF">2020-01-08T11:14:00Z</dcterms:modified>
</cp:coreProperties>
</file>