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8553"/>
      </w:tblGrid>
      <w:tr w:rsidR="009D4584" w:rsidTr="00A72530">
        <w:trPr>
          <w:trHeight w:hRule="exact" w:val="850"/>
        </w:trPr>
        <w:tc>
          <w:tcPr>
            <w:tcW w:w="10632" w:type="dxa"/>
            <w:gridSpan w:val="2"/>
            <w:vAlign w:val="bottom"/>
          </w:tcPr>
          <w:p w:rsidR="009D4584" w:rsidRPr="00C4474F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</w:rPr>
            </w:pPr>
            <w:r w:rsidRPr="00C4474F">
              <w:rPr>
                <w:rFonts w:ascii="Silka Medium" w:hAnsi="Silka Medium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C4474F">
              <w:rPr>
                <w:rFonts w:ascii="Silka Medium" w:hAnsi="Silka Medium" w:cs="Times New Roman"/>
                <w:b/>
              </w:rPr>
              <w:t>URZĄD MIASTA BIAŁOGARD</w:t>
            </w:r>
          </w:p>
          <w:p w:rsidR="004C6699" w:rsidRPr="00C4474F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  <w:sz w:val="20"/>
                <w:szCs w:val="20"/>
              </w:rPr>
            </w:pPr>
            <w:r w:rsidRPr="00C4474F">
              <w:rPr>
                <w:rFonts w:ascii="Silka Medium" w:hAnsi="Silka Medium" w:cs="Times New Roman"/>
                <w:b/>
              </w:rPr>
              <w:t>ul. 1 Maja 18, 78-200 Białogard</w:t>
            </w:r>
          </w:p>
          <w:p w:rsidR="004C6699" w:rsidRPr="00C4474F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  <w:sz w:val="20"/>
                <w:szCs w:val="20"/>
              </w:rPr>
            </w:pPr>
            <w:r w:rsidRPr="00C4474F">
              <w:rPr>
                <w:rFonts w:ascii="Silka Medium" w:hAnsi="Silka Medium" w:cs="Times New Roman"/>
                <w:b/>
                <w:sz w:val="20"/>
                <w:szCs w:val="20"/>
              </w:rPr>
              <w:t>tel.</w:t>
            </w:r>
            <w:r w:rsidR="00461875" w:rsidRPr="00C4474F">
              <w:rPr>
                <w:rFonts w:ascii="Silka Medium" w:hAnsi="Silka Medium" w:cs="Times New Roman"/>
                <w:b/>
                <w:sz w:val="20"/>
                <w:szCs w:val="20"/>
              </w:rPr>
              <w:t xml:space="preserve"> </w:t>
            </w:r>
            <w:r w:rsidR="00D82282" w:rsidRPr="00C4474F">
              <w:rPr>
                <w:rFonts w:ascii="Silka Medium" w:hAnsi="Silka Medium" w:cs="Times New Roman"/>
                <w:b/>
                <w:sz w:val="20"/>
                <w:szCs w:val="20"/>
              </w:rPr>
              <w:t>(</w:t>
            </w:r>
            <w:r w:rsidR="004A60BB" w:rsidRPr="00C4474F">
              <w:rPr>
                <w:rFonts w:ascii="Silka Medium" w:hAnsi="Silka Medium" w:cs="Times New Roman"/>
                <w:b/>
                <w:sz w:val="20"/>
                <w:szCs w:val="20"/>
              </w:rPr>
              <w:t>94</w:t>
            </w:r>
            <w:r w:rsidR="00D82282" w:rsidRPr="00C4474F">
              <w:rPr>
                <w:rFonts w:ascii="Silka Medium" w:hAnsi="Silka Medium" w:cs="Times New Roman"/>
                <w:b/>
                <w:sz w:val="20"/>
                <w:szCs w:val="20"/>
              </w:rPr>
              <w:t>)</w:t>
            </w:r>
            <w:r w:rsidR="004A60BB" w:rsidRPr="00C4474F">
              <w:rPr>
                <w:rFonts w:ascii="Silka Medium" w:hAnsi="Silka Medium" w:cs="Times New Roman"/>
                <w:b/>
                <w:sz w:val="20"/>
                <w:szCs w:val="20"/>
              </w:rPr>
              <w:t xml:space="preserve"> 35</w:t>
            </w:r>
            <w:r w:rsidR="00D82282" w:rsidRPr="00C4474F">
              <w:rPr>
                <w:rFonts w:ascii="Silka Medium" w:hAnsi="Silka Medium" w:cs="Times New Roman"/>
                <w:b/>
                <w:sz w:val="20"/>
                <w:szCs w:val="20"/>
              </w:rPr>
              <w:t>7</w:t>
            </w:r>
            <w:r w:rsidR="004A60BB" w:rsidRPr="00C4474F">
              <w:rPr>
                <w:rFonts w:ascii="Silka Medium" w:hAnsi="Silka Medium" w:cs="Times New Roman"/>
                <w:b/>
                <w:sz w:val="20"/>
                <w:szCs w:val="20"/>
              </w:rPr>
              <w:t xml:space="preserve">9 </w:t>
            </w:r>
            <w:r w:rsidR="00D82282" w:rsidRPr="00C4474F">
              <w:rPr>
                <w:rFonts w:ascii="Silka Medium" w:hAnsi="Silka Medium" w:cs="Times New Roman"/>
                <w:b/>
                <w:sz w:val="20"/>
                <w:szCs w:val="20"/>
              </w:rPr>
              <w:t>191</w:t>
            </w:r>
          </w:p>
          <w:p w:rsidR="009D4584" w:rsidRPr="00C4474F" w:rsidRDefault="009D4584" w:rsidP="004D0577">
            <w:pPr>
              <w:spacing w:after="60" w:line="18" w:lineRule="atLeast"/>
              <w:ind w:right="1191"/>
              <w:jc w:val="center"/>
              <w:rPr>
                <w:rFonts w:ascii="Silka Medium" w:hAnsi="Silka Medium"/>
              </w:rPr>
            </w:pPr>
          </w:p>
        </w:tc>
      </w:tr>
      <w:tr w:rsidR="005A154B" w:rsidRPr="00973A62" w:rsidTr="00B6777D">
        <w:trPr>
          <w:trHeight w:val="1286"/>
        </w:trPr>
        <w:tc>
          <w:tcPr>
            <w:tcW w:w="2079" w:type="dxa"/>
            <w:shd w:val="clear" w:color="auto" w:fill="C6D9F1" w:themeFill="text2" w:themeFillTint="33"/>
            <w:vAlign w:val="bottom"/>
          </w:tcPr>
          <w:p w:rsidR="005A154B" w:rsidRPr="00E47E97" w:rsidRDefault="005A154B" w:rsidP="00741DA3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ED-</w:t>
            </w:r>
            <w:r w:rsidR="002B24F4">
              <w:rPr>
                <w:rFonts w:ascii="Times New Roman" w:hAnsi="Times New Roman" w:cs="Times New Roman"/>
                <w:b/>
              </w:rPr>
              <w:t>08</w:t>
            </w:r>
            <w:bookmarkStart w:id="0" w:name="_GoBack"/>
            <w:bookmarkEnd w:id="0"/>
          </w:p>
        </w:tc>
        <w:tc>
          <w:tcPr>
            <w:tcW w:w="8553" w:type="dxa"/>
            <w:vAlign w:val="center"/>
          </w:tcPr>
          <w:p w:rsidR="005A154B" w:rsidRPr="00C4474F" w:rsidRDefault="005A154B" w:rsidP="00A10072">
            <w:pPr>
              <w:spacing w:after="0"/>
              <w:jc w:val="center"/>
              <w:rPr>
                <w:rFonts w:ascii="Silka Medium" w:hAnsi="Silka Medium" w:cs="Arial"/>
                <w:b/>
                <w:sz w:val="20"/>
                <w:szCs w:val="20"/>
              </w:rPr>
            </w:pPr>
            <w:r w:rsidRPr="00C4474F">
              <w:rPr>
                <w:rFonts w:ascii="Silka Medium" w:hAnsi="Silka Medium" w:cs="Arial"/>
                <w:b/>
                <w:sz w:val="20"/>
                <w:szCs w:val="20"/>
              </w:rPr>
              <w:t xml:space="preserve">INFORMACJA O FAKTYCZNEJ LICZBIE UCZNIÓW SZKOŁY WEDŁUG STANU NA PIERWSZY DZIEŃ ROBOCZY MIESIĄCA, NA KTÓRY UDZIELANA JEST DOTACJA </w:t>
            </w:r>
          </w:p>
          <w:p w:rsidR="005A154B" w:rsidRPr="00C4474F" w:rsidRDefault="005A154B" w:rsidP="004D0577">
            <w:pPr>
              <w:spacing w:after="120" w:line="18" w:lineRule="atLeast"/>
              <w:jc w:val="center"/>
              <w:rPr>
                <w:rFonts w:ascii="Silka Medium" w:hAnsi="Silka Medium"/>
                <w:b/>
                <w:color w:val="FF0000"/>
                <w:sz w:val="16"/>
                <w:szCs w:val="16"/>
              </w:rPr>
            </w:pPr>
            <w:r w:rsidRPr="00C4474F">
              <w:rPr>
                <w:rFonts w:ascii="Silka Medium" w:hAnsi="Silka Medium" w:cs="Arial"/>
                <w:b/>
                <w:sz w:val="20"/>
                <w:szCs w:val="20"/>
              </w:rPr>
              <w:t xml:space="preserve">MIESIĄC </w:t>
            </w:r>
            <w:r w:rsidRPr="00C4474F">
              <w:rPr>
                <w:rFonts w:ascii="Silka Medium" w:hAnsi="Silka Medium" w:cs="Arial"/>
                <w:b/>
                <w:sz w:val="20"/>
                <w:szCs w:val="20"/>
                <w:shd w:val="clear" w:color="auto" w:fill="F2F2F2"/>
              </w:rPr>
              <w:t xml:space="preserve"> </w:t>
            </w:r>
            <w:r w:rsidRPr="00C4474F">
              <w:rPr>
                <w:rFonts w:ascii="Silka Medium" w:hAnsi="Silka Medium" w:cs="Arial"/>
                <w:sz w:val="18"/>
                <w:szCs w:val="18"/>
                <w:shd w:val="clear" w:color="auto" w:fill="F2F2F2"/>
              </w:rPr>
              <w:t xml:space="preserve">                             </w:t>
            </w:r>
            <w:r w:rsidRPr="00C4474F">
              <w:rPr>
                <w:rFonts w:ascii="Silka Medium" w:hAnsi="Silka Medium" w:cs="Arial"/>
                <w:b/>
                <w:sz w:val="20"/>
                <w:szCs w:val="20"/>
                <w:shd w:val="clear" w:color="auto" w:fill="F2F2F2"/>
              </w:rPr>
              <w:t xml:space="preserve">  </w:t>
            </w:r>
            <w:r w:rsidRPr="00C4474F">
              <w:rPr>
                <w:rFonts w:ascii="Silka Medium" w:hAnsi="Silka Medium" w:cs="Arial"/>
                <w:b/>
                <w:sz w:val="20"/>
                <w:szCs w:val="20"/>
              </w:rPr>
              <w:t xml:space="preserve">ROK  </w:t>
            </w:r>
            <w:r w:rsidRPr="00C4474F">
              <w:rPr>
                <w:rFonts w:ascii="Silka Medium" w:hAnsi="Silka Medium" w:cs="Arial"/>
                <w:sz w:val="16"/>
                <w:szCs w:val="16"/>
                <w:shd w:val="clear" w:color="auto" w:fill="F2F2F2"/>
              </w:rPr>
              <w:t xml:space="preserve">                </w:t>
            </w:r>
            <w:r w:rsidRPr="00C4474F">
              <w:rPr>
                <w:rFonts w:ascii="Silka Medium" w:hAnsi="Silka Medium" w:cs="Arial"/>
                <w:color w:val="F2F2F2"/>
                <w:sz w:val="16"/>
                <w:szCs w:val="16"/>
                <w:shd w:val="clear" w:color="auto" w:fill="F2F2F2"/>
              </w:rPr>
              <w:t xml:space="preserve">     ..</w:t>
            </w:r>
          </w:p>
        </w:tc>
      </w:tr>
      <w:tr w:rsidR="004D0577" w:rsidTr="00A72530">
        <w:trPr>
          <w:trHeight w:val="11520"/>
        </w:trPr>
        <w:tc>
          <w:tcPr>
            <w:tcW w:w="10632" w:type="dxa"/>
            <w:gridSpan w:val="2"/>
          </w:tcPr>
          <w:p w:rsidR="00A10072" w:rsidRPr="00C4474F" w:rsidRDefault="00A10072" w:rsidP="00A10072">
            <w:pPr>
              <w:pStyle w:val="Bezodstpw"/>
              <w:ind w:left="6372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C4474F">
              <w:rPr>
                <w:rFonts w:ascii="Silka Medium" w:hAnsi="Silka Medium" w:cs="Arial"/>
                <w:sz w:val="16"/>
                <w:szCs w:val="16"/>
              </w:rPr>
              <w:t>Załącznik nr 3</w:t>
            </w:r>
          </w:p>
          <w:p w:rsidR="00A10072" w:rsidRPr="00C4474F" w:rsidRDefault="00A10072" w:rsidP="00A10072">
            <w:pPr>
              <w:pStyle w:val="Bezodstpw"/>
              <w:ind w:left="6372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C4474F">
              <w:rPr>
                <w:rFonts w:ascii="Silka Medium" w:hAnsi="Silka Medium" w:cs="Arial"/>
                <w:sz w:val="16"/>
                <w:szCs w:val="16"/>
              </w:rPr>
              <w:t>do uchwały Nr XII/94/2019</w:t>
            </w:r>
          </w:p>
          <w:p w:rsidR="00A10072" w:rsidRPr="00C4474F" w:rsidRDefault="00A10072" w:rsidP="00A10072">
            <w:pPr>
              <w:pStyle w:val="Bezodstpw"/>
              <w:ind w:left="6372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C4474F">
              <w:rPr>
                <w:rFonts w:ascii="Silka Medium" w:hAnsi="Silka Medium" w:cs="Arial"/>
                <w:sz w:val="16"/>
                <w:szCs w:val="16"/>
              </w:rPr>
              <w:t xml:space="preserve">Rady Miejskiej Białogardu </w:t>
            </w:r>
          </w:p>
          <w:p w:rsidR="00A10072" w:rsidRPr="00C4474F" w:rsidRDefault="00A10072" w:rsidP="00A10072">
            <w:pPr>
              <w:pStyle w:val="Bezodstpw"/>
              <w:ind w:left="6372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C4474F">
              <w:rPr>
                <w:rFonts w:ascii="Silka Medium" w:hAnsi="Silka Medium" w:cs="Arial"/>
                <w:sz w:val="16"/>
                <w:szCs w:val="16"/>
              </w:rPr>
              <w:t>z dnia 28 sierpnia 2019 r.</w:t>
            </w:r>
          </w:p>
          <w:p w:rsidR="004B46D4" w:rsidRPr="00C4474F" w:rsidRDefault="007B6279" w:rsidP="004B46D4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  <w:r w:rsidRPr="00C4474F">
              <w:rPr>
                <w:rFonts w:ascii="Silka Medium" w:hAnsi="Silka Medium" w:cs="Arial"/>
                <w:sz w:val="18"/>
                <w:szCs w:val="18"/>
              </w:rPr>
              <w:t xml:space="preserve">   </w:t>
            </w:r>
            <w:r w:rsidR="004B46D4" w:rsidRPr="00C4474F">
              <w:rPr>
                <w:rFonts w:ascii="Silka Medium" w:hAnsi="Silka Medium" w:cs="Arial"/>
                <w:sz w:val="18"/>
                <w:szCs w:val="18"/>
              </w:rPr>
              <w:t>………………………………………</w:t>
            </w:r>
          </w:p>
          <w:p w:rsidR="00AA4904" w:rsidRDefault="004B46D4" w:rsidP="007B6279">
            <w:pPr>
              <w:spacing w:after="0" w:line="240" w:lineRule="auto"/>
              <w:ind w:left="-180" w:firstLine="180"/>
              <w:rPr>
                <w:rFonts w:ascii="Silka Medium" w:hAnsi="Silka Medium" w:cs="Arial"/>
                <w:sz w:val="16"/>
                <w:szCs w:val="16"/>
              </w:rPr>
            </w:pPr>
            <w:r w:rsidRPr="00C4474F">
              <w:rPr>
                <w:rFonts w:ascii="Silka Medium" w:hAnsi="Silka Medium" w:cs="Arial"/>
                <w:sz w:val="16"/>
                <w:szCs w:val="16"/>
              </w:rPr>
              <w:t xml:space="preserve">   data wpływu – wypełnia organ dotujący</w:t>
            </w:r>
          </w:p>
          <w:p w:rsidR="00C4474F" w:rsidRPr="00C4474F" w:rsidRDefault="00C4474F" w:rsidP="007B6279">
            <w:pPr>
              <w:spacing w:after="0" w:line="240" w:lineRule="auto"/>
              <w:ind w:left="-180" w:firstLine="180"/>
              <w:rPr>
                <w:rFonts w:ascii="Silka Medium" w:hAnsi="Silka Medium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12"/>
              <w:tblOverlap w:val="never"/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77"/>
            </w:tblGrid>
            <w:tr w:rsidR="001A2E66" w:rsidRPr="00C4474F" w:rsidTr="00AA4904">
              <w:trPr>
                <w:trHeight w:val="863"/>
              </w:trPr>
              <w:tc>
                <w:tcPr>
                  <w:tcW w:w="9677" w:type="dxa"/>
                </w:tcPr>
                <w:p w:rsidR="00A10072" w:rsidRPr="00C4474F" w:rsidRDefault="00A10072" w:rsidP="00A10072">
                  <w:pPr>
                    <w:spacing w:after="0" w:line="240" w:lineRule="auto"/>
                    <w:ind w:left="105" w:hanging="137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C4474F">
                    <w:rPr>
                      <w:rFonts w:ascii="Silka Medium" w:hAnsi="Silka Medium" w:cs="Arial"/>
                      <w:sz w:val="16"/>
                      <w:szCs w:val="16"/>
                    </w:rPr>
                    <w:t>1.Formularz jest przeznaczony dla osób fizycznych oraz osób prawnych prowadzących na terenie miasta Białogard jednostki  oświatowe.</w:t>
                  </w:r>
                </w:p>
                <w:p w:rsidR="00A10072" w:rsidRPr="00C4474F" w:rsidRDefault="00A10072" w:rsidP="00A10072">
                  <w:pPr>
                    <w:spacing w:after="0" w:line="240" w:lineRule="auto"/>
                    <w:ind w:left="105" w:hanging="137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C4474F">
                    <w:rPr>
                      <w:rFonts w:ascii="Silka Medium" w:hAnsi="Silka Medium" w:cs="Arial"/>
                      <w:sz w:val="16"/>
                      <w:szCs w:val="16"/>
                    </w:rPr>
                    <w:t xml:space="preserve">2.Podstawa prawna: art. 38 ust. 1 ustawy z dnia 27 października 2017 r. o finansowaniu zadań oświatowych (Dz. U. poz. 2203,                      </w:t>
                  </w:r>
                  <w:r w:rsidR="00C4474F">
                    <w:rPr>
                      <w:rFonts w:ascii="Silka Medium" w:hAnsi="Silka Medium" w:cs="Arial"/>
                      <w:sz w:val="16"/>
                      <w:szCs w:val="16"/>
                    </w:rPr>
                    <w:t xml:space="preserve">                                       </w:t>
                  </w:r>
                  <w:r w:rsidRPr="00C4474F">
                    <w:rPr>
                      <w:rFonts w:ascii="Silka Medium" w:hAnsi="Silka Medium" w:cs="Arial"/>
                      <w:sz w:val="16"/>
                      <w:szCs w:val="16"/>
                    </w:rPr>
                    <w:t xml:space="preserve">z późn. zm.). </w:t>
                  </w:r>
                </w:p>
                <w:p w:rsidR="00A10072" w:rsidRPr="00C4474F" w:rsidRDefault="00A10072" w:rsidP="00A10072">
                  <w:pPr>
                    <w:spacing w:after="0" w:line="240" w:lineRule="auto"/>
                    <w:ind w:left="-32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C4474F">
                    <w:rPr>
                      <w:rFonts w:ascii="Silka Medium" w:hAnsi="Silka Medium" w:cs="Arial"/>
                      <w:sz w:val="16"/>
                      <w:szCs w:val="16"/>
                    </w:rPr>
                    <w:t>3. Miejsce złożenia wniosku: Biuro Obsługi Interesanta Urzędu Miasta Białogard</w:t>
                  </w:r>
                </w:p>
                <w:p w:rsidR="001A2E66" w:rsidRPr="00C4474F" w:rsidRDefault="00A10072" w:rsidP="00A10072">
                  <w:pPr>
                    <w:tabs>
                      <w:tab w:val="left" w:pos="6752"/>
                    </w:tabs>
                    <w:spacing w:after="0" w:line="240" w:lineRule="auto"/>
                    <w:ind w:left="-32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C4474F">
                    <w:rPr>
                      <w:rFonts w:ascii="Silka Medium" w:hAnsi="Silka Medium" w:cs="Arial"/>
                      <w:sz w:val="16"/>
                      <w:szCs w:val="16"/>
                    </w:rPr>
                    <w:t>4.Termin złożenia informacji: do 10. dnia każdego miesiąca.</w:t>
                  </w:r>
                </w:p>
              </w:tc>
            </w:tr>
          </w:tbl>
          <w:p w:rsidR="004B46D4" w:rsidRPr="00C4474F" w:rsidRDefault="004B46D4" w:rsidP="004B46D4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  <w:p w:rsidR="00A10072" w:rsidRPr="00C4474F" w:rsidRDefault="00A10072" w:rsidP="00A10072">
            <w:pPr>
              <w:numPr>
                <w:ilvl w:val="0"/>
                <w:numId w:val="18"/>
              </w:numPr>
              <w:spacing w:after="0"/>
              <w:ind w:left="567" w:hanging="283"/>
              <w:rPr>
                <w:rFonts w:ascii="Silka Medium" w:hAnsi="Silka Medium" w:cs="Arial"/>
                <w:b/>
              </w:rPr>
            </w:pPr>
            <w:r w:rsidRPr="00C4474F">
              <w:rPr>
                <w:rFonts w:ascii="Silka Medium" w:hAnsi="Silka Medium" w:cs="Arial"/>
                <w:b/>
              </w:rPr>
              <w:t xml:space="preserve">Informacje o organie prowadzącym:  </w:t>
            </w:r>
          </w:p>
          <w:tbl>
            <w:tblPr>
              <w:tblW w:w="96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41"/>
              <w:gridCol w:w="1276"/>
              <w:gridCol w:w="1232"/>
              <w:gridCol w:w="1303"/>
              <w:gridCol w:w="694"/>
              <w:gridCol w:w="1451"/>
              <w:gridCol w:w="850"/>
              <w:gridCol w:w="1417"/>
              <w:gridCol w:w="6"/>
            </w:tblGrid>
            <w:tr w:rsidR="00A10072" w:rsidRPr="00C4474F" w:rsidTr="00A10072">
              <w:trPr>
                <w:trHeight w:val="199"/>
                <w:jc w:val="center"/>
              </w:trPr>
              <w:tc>
                <w:tcPr>
                  <w:tcW w:w="9678" w:type="dxa"/>
                  <w:gridSpan w:val="10"/>
                  <w:shd w:val="clear" w:color="auto" w:fill="auto"/>
                  <w:vAlign w:val="center"/>
                </w:tcPr>
                <w:p w:rsidR="00A10072" w:rsidRPr="00C4474F" w:rsidRDefault="00A10072" w:rsidP="00A10072">
                  <w:pPr>
                    <w:spacing w:after="0"/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Wnioskodawca: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   osoba prawna 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   osoba fizyczna 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</w:p>
                <w:p w:rsidR="00A10072" w:rsidRPr="00C4474F" w:rsidRDefault="00A10072" w:rsidP="00A10072">
                  <w:pPr>
                    <w:spacing w:after="0"/>
                    <w:ind w:left="1386" w:hanging="1386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Typ placówki: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  <w:shd w:val="clear" w:color="auto" w:fill="FFFFFF"/>
                    </w:rPr>
                    <w:t xml:space="preserve">szkoła podstawowa 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szkoła podstawowa z oddziałami przedszkolnymi 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</w:t>
                  </w:r>
                </w:p>
                <w:p w:rsidR="00A10072" w:rsidRPr="00C4474F" w:rsidRDefault="00A10072" w:rsidP="00A10072">
                  <w:pPr>
                    <w:spacing w:after="0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Charakter placówki: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publiczny 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niepubliczny 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</w:p>
                <w:p w:rsidR="00A10072" w:rsidRPr="00C4474F" w:rsidRDefault="00A10072" w:rsidP="00A10072">
                  <w:pPr>
                    <w:spacing w:after="0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Forma kształcenia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:      dzienna 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stacjonarna 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       zaoczna 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  <w:shd w:val="clear" w:color="auto" w:fill="F2F2F2"/>
                    </w:rPr>
                    <w:t>□</w:t>
                  </w:r>
                </w:p>
                <w:p w:rsidR="00A10072" w:rsidRPr="00C4474F" w:rsidRDefault="00A10072" w:rsidP="00A10072">
                  <w:pPr>
                    <w:spacing w:after="0"/>
                    <w:rPr>
                      <w:rFonts w:ascii="Silka Medium" w:hAnsi="Silka Medium" w:cs="Arial"/>
                    </w:rPr>
                  </w:pP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>Proszę zaznaczyć właściwe znakiem x.</w:t>
                  </w: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9678" w:type="dxa"/>
                  <w:gridSpan w:val="10"/>
                  <w:shd w:val="clear" w:color="auto" w:fill="auto"/>
                  <w:vAlign w:val="center"/>
                </w:tcPr>
                <w:p w:rsidR="00A10072" w:rsidRPr="00C4474F" w:rsidRDefault="00A10072" w:rsidP="00A10072">
                  <w:pPr>
                    <w:tabs>
                      <w:tab w:val="left" w:pos="7540"/>
                    </w:tabs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Nazwa i adres wnioskodawcy (osoby prowadzącej):</w:t>
                  </w: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1408" w:type="dxa"/>
                  <w:shd w:val="clear" w:color="auto" w:fill="auto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>Nazwa:</w:t>
                  </w:r>
                </w:p>
              </w:tc>
              <w:tc>
                <w:tcPr>
                  <w:tcW w:w="8270" w:type="dxa"/>
                  <w:gridSpan w:val="9"/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10072" w:rsidRPr="00C4474F" w:rsidTr="00C4474F">
              <w:trPr>
                <w:trHeight w:val="340"/>
                <w:jc w:val="center"/>
              </w:trPr>
              <w:tc>
                <w:tcPr>
                  <w:tcW w:w="1408" w:type="dxa"/>
                  <w:shd w:val="clear" w:color="auto" w:fill="auto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>Kod pocztowy:</w:t>
                  </w:r>
                </w:p>
              </w:tc>
              <w:tc>
                <w:tcPr>
                  <w:tcW w:w="2549" w:type="dxa"/>
                  <w:gridSpan w:val="3"/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>Miejscowość:</w:t>
                  </w:r>
                </w:p>
              </w:tc>
              <w:tc>
                <w:tcPr>
                  <w:tcW w:w="4418" w:type="dxa"/>
                  <w:gridSpan w:val="5"/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10072" w:rsidRPr="00C4474F" w:rsidTr="00C4474F">
              <w:trPr>
                <w:gridAfter w:val="1"/>
                <w:wAfter w:w="6" w:type="dxa"/>
                <w:trHeight w:val="340"/>
                <w:jc w:val="center"/>
              </w:trPr>
              <w:tc>
                <w:tcPr>
                  <w:tcW w:w="1408" w:type="dxa"/>
                  <w:shd w:val="clear" w:color="auto" w:fill="auto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>Ulica:</w:t>
                  </w:r>
                </w:p>
              </w:tc>
              <w:tc>
                <w:tcPr>
                  <w:tcW w:w="3852" w:type="dxa"/>
                  <w:gridSpan w:val="4"/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>Nr domu:</w:t>
                  </w:r>
                </w:p>
              </w:tc>
              <w:tc>
                <w:tcPr>
                  <w:tcW w:w="1451" w:type="dxa"/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>Nr lokalu:</w:t>
                  </w:r>
                </w:p>
              </w:tc>
              <w:tc>
                <w:tcPr>
                  <w:tcW w:w="1417" w:type="dxa"/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9678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Dane osoby reprezentującej organ prowadzący szkoły / placówki: </w:t>
                  </w: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>Imię i nazwisko:</w:t>
                  </w:r>
                </w:p>
              </w:tc>
              <w:tc>
                <w:tcPr>
                  <w:tcW w:w="82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2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>Tytuł prawny i pełniona funkcja:</w:t>
                  </w:r>
                </w:p>
              </w:tc>
              <w:tc>
                <w:tcPr>
                  <w:tcW w:w="6953" w:type="dxa"/>
                  <w:gridSpan w:val="7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0072" w:rsidRPr="00C4474F" w:rsidRDefault="00A10072" w:rsidP="00A10072">
            <w:pPr>
              <w:spacing w:after="0" w:line="240" w:lineRule="auto"/>
              <w:rPr>
                <w:rFonts w:ascii="Silka Medium" w:hAnsi="Silka Medium" w:cs="Arial"/>
              </w:rPr>
            </w:pPr>
          </w:p>
          <w:p w:rsidR="00A10072" w:rsidRPr="00C4474F" w:rsidRDefault="00A10072" w:rsidP="00A10072">
            <w:pPr>
              <w:numPr>
                <w:ilvl w:val="0"/>
                <w:numId w:val="18"/>
              </w:numPr>
              <w:spacing w:after="0"/>
              <w:ind w:left="567" w:hanging="283"/>
              <w:rPr>
                <w:rFonts w:ascii="Silka Medium" w:hAnsi="Silka Medium" w:cs="Arial"/>
              </w:rPr>
            </w:pPr>
            <w:r w:rsidRPr="00C4474F">
              <w:rPr>
                <w:rFonts w:ascii="Silka Medium" w:hAnsi="Silka Medium" w:cs="Arial"/>
                <w:b/>
              </w:rPr>
              <w:t>Informacje o faktycznej liczbie uczniów:</w:t>
            </w:r>
          </w:p>
          <w:tbl>
            <w:tblPr>
              <w:tblW w:w="96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9"/>
              <w:gridCol w:w="4425"/>
              <w:gridCol w:w="1212"/>
              <w:gridCol w:w="1212"/>
              <w:gridCol w:w="1213"/>
            </w:tblGrid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9661" w:type="dxa"/>
                  <w:gridSpan w:val="5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ind w:left="181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1. Faktyczna liczba uczniów w szkole podstawowej:</w:t>
                  </w: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602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Liczba wszystkich uczniów:</w:t>
                  </w:r>
                </w:p>
              </w:tc>
              <w:tc>
                <w:tcPr>
                  <w:tcW w:w="3637" w:type="dxa"/>
                  <w:gridSpan w:val="3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602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Średnia liczebność klas </w:t>
                  </w: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  <w:u w:val="single"/>
                    </w:rPr>
                    <w:t>małej szkoły</w:t>
                  </w: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 podstawowej:</w:t>
                  </w:r>
                </w:p>
              </w:tc>
              <w:tc>
                <w:tcPr>
                  <w:tcW w:w="3637" w:type="dxa"/>
                  <w:gridSpan w:val="3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6024" w:type="dxa"/>
                  <w:gridSpan w:val="2"/>
                  <w:vMerge w:val="restart"/>
                  <w:vAlign w:val="center"/>
                </w:tcPr>
                <w:p w:rsidR="00C4474F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Faktyczna liczba uczniów klas pierwszych, drugich </w:t>
                  </w:r>
                </w:p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 xml:space="preserve">i trzecich szkoły podstawowej: </w:t>
                  </w: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kl. I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kl. II</w:t>
                  </w:r>
                </w:p>
              </w:tc>
              <w:tc>
                <w:tcPr>
                  <w:tcW w:w="121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kl. III</w:t>
                  </w: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6024" w:type="dxa"/>
                  <w:gridSpan w:val="2"/>
                  <w:vMerge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159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t xml:space="preserve">w tym 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br/>
                    <w:t>liczba uczniów posiadających orzeczenie</w:t>
                  </w:r>
                  <w:r w:rsidRPr="00C4474F">
                    <w:rPr>
                      <w:rFonts w:ascii="Silka Medium" w:hAnsi="Silka Medium" w:cs="Arial"/>
                      <w:sz w:val="20"/>
                      <w:szCs w:val="20"/>
                    </w:rPr>
                    <w:br/>
                    <w:t xml:space="preserve">o potrzebie kształcenia specjalnego </w:t>
                  </w:r>
                </w:p>
              </w:tc>
              <w:tc>
                <w:tcPr>
                  <w:tcW w:w="4425" w:type="dxa"/>
                  <w:tcBorders>
                    <w:left w:val="single" w:sz="4" w:space="0" w:color="auto"/>
                  </w:tcBorders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Rodzaj niepełnosprawności</w:t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242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Liczba uczniów</w:t>
                  </w: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1599" w:type="dxa"/>
                  <w:vMerge/>
                  <w:tcBorders>
                    <w:right w:val="single" w:sz="4" w:space="0" w:color="auto"/>
                  </w:tcBorders>
                </w:tcPr>
                <w:p w:rsidR="00A10072" w:rsidRPr="00C4474F" w:rsidRDefault="00A10072" w:rsidP="00A10072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5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1599" w:type="dxa"/>
                  <w:vMerge/>
                  <w:tcBorders>
                    <w:right w:val="single" w:sz="4" w:space="0" w:color="auto"/>
                  </w:tcBorders>
                </w:tcPr>
                <w:p w:rsidR="00A10072" w:rsidRPr="00C4474F" w:rsidRDefault="00A10072" w:rsidP="00A10072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5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1599" w:type="dxa"/>
                  <w:vMerge/>
                  <w:tcBorders>
                    <w:right w:val="single" w:sz="4" w:space="0" w:color="auto"/>
                  </w:tcBorders>
                </w:tcPr>
                <w:p w:rsidR="00A10072" w:rsidRPr="00C4474F" w:rsidRDefault="00A10072" w:rsidP="00A10072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5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1599" w:type="dxa"/>
                  <w:vMerge/>
                  <w:tcBorders>
                    <w:right w:val="single" w:sz="4" w:space="0" w:color="auto"/>
                  </w:tcBorders>
                </w:tcPr>
                <w:p w:rsidR="00A10072" w:rsidRPr="00C4474F" w:rsidRDefault="00A10072" w:rsidP="00A10072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5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1599" w:type="dxa"/>
                  <w:vMerge/>
                  <w:tcBorders>
                    <w:right w:val="single" w:sz="4" w:space="0" w:color="auto"/>
                  </w:tcBorders>
                </w:tcPr>
                <w:p w:rsidR="00A10072" w:rsidRPr="00C4474F" w:rsidRDefault="00A10072" w:rsidP="00A10072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25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7236" w:type="dxa"/>
                  <w:gridSpan w:val="3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Faktyczna liczba uczestników zajęć rewalidacyjno-wychowawczych:</w:t>
                  </w:r>
                </w:p>
              </w:tc>
              <w:tc>
                <w:tcPr>
                  <w:tcW w:w="242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7236" w:type="dxa"/>
                  <w:gridSpan w:val="3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sz w:val="20"/>
                      <w:szCs w:val="20"/>
                    </w:rPr>
                    <w:t>Liczba uczniów szkoły przyjętych po pierwszym dniu roboczym poprzedniego miesiąca:</w:t>
                  </w:r>
                </w:p>
              </w:tc>
              <w:tc>
                <w:tcPr>
                  <w:tcW w:w="242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  <w:sz w:val="20"/>
                      <w:szCs w:val="20"/>
                    </w:rPr>
                  </w:pPr>
                </w:p>
              </w:tc>
            </w:tr>
            <w:tr w:rsidR="00A10072" w:rsidRPr="00C4474F" w:rsidTr="00A10072">
              <w:trPr>
                <w:trHeight w:val="340"/>
                <w:jc w:val="center"/>
              </w:trPr>
              <w:tc>
                <w:tcPr>
                  <w:tcW w:w="7236" w:type="dxa"/>
                  <w:gridSpan w:val="3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jc w:val="both"/>
                    <w:rPr>
                      <w:rFonts w:ascii="Silka Medium" w:hAnsi="Silka Medium" w:cs="Arial"/>
                      <w:b/>
                      <w:bCs/>
                      <w:sz w:val="20"/>
                      <w:szCs w:val="20"/>
                    </w:rPr>
                  </w:pPr>
                  <w:r w:rsidRPr="00C4474F">
                    <w:rPr>
                      <w:rFonts w:ascii="Silka Medium" w:hAnsi="Silka Medium" w:cs="Arial"/>
                      <w:b/>
                      <w:bCs/>
                      <w:sz w:val="20"/>
                      <w:szCs w:val="20"/>
                    </w:rPr>
                    <w:t>Faktyczna liczba uczniów szkoły, o której mowa w art. 26 ust. 2, spełniających warunek uczestniczenia w co najmniej 50% obowiązkowych zajęć edukacyjnych w poprzednim miesiącu:</w:t>
                  </w:r>
                </w:p>
              </w:tc>
              <w:tc>
                <w:tcPr>
                  <w:tcW w:w="2425" w:type="dxa"/>
                  <w:gridSpan w:val="2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A10072" w:rsidRPr="00C4474F" w:rsidRDefault="00A10072" w:rsidP="00A10072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</w:tbl>
          <w:p w:rsidR="00A10072" w:rsidRPr="00C4474F" w:rsidRDefault="00A10072" w:rsidP="00A10072">
            <w:pPr>
              <w:spacing w:after="0" w:line="240" w:lineRule="auto"/>
              <w:ind w:left="720"/>
              <w:rPr>
                <w:rFonts w:ascii="Silka Medium" w:hAnsi="Silka Medium" w:cs="Arial"/>
                <w:b/>
                <w:u w:val="single"/>
              </w:rPr>
            </w:pPr>
          </w:p>
          <w:p w:rsidR="00A10072" w:rsidRPr="00C4474F" w:rsidRDefault="00A10072" w:rsidP="00A10072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  <w:p w:rsidR="00A10072" w:rsidRPr="00C4474F" w:rsidRDefault="00A10072" w:rsidP="00A10072">
            <w:pPr>
              <w:spacing w:after="0" w:line="240" w:lineRule="auto"/>
              <w:ind w:left="720"/>
              <w:rPr>
                <w:rFonts w:ascii="Silka Medium" w:hAnsi="Silka Medium" w:cs="Arial"/>
                <w:b/>
                <w:u w:val="single"/>
              </w:rPr>
            </w:pPr>
          </w:p>
          <w:p w:rsidR="00A10072" w:rsidRPr="00C4474F" w:rsidRDefault="00A10072" w:rsidP="00A10072">
            <w:pPr>
              <w:spacing w:after="0" w:line="240" w:lineRule="auto"/>
              <w:rPr>
                <w:rFonts w:ascii="Silka Medium" w:hAnsi="Silka Medium" w:cs="Arial"/>
              </w:rPr>
            </w:pPr>
          </w:p>
          <w:p w:rsidR="00A10072" w:rsidRPr="00C4474F" w:rsidRDefault="00A10072" w:rsidP="00A10072">
            <w:pPr>
              <w:numPr>
                <w:ilvl w:val="0"/>
                <w:numId w:val="18"/>
              </w:numPr>
              <w:spacing w:after="0" w:line="240" w:lineRule="auto"/>
              <w:ind w:left="709" w:hanging="425"/>
              <w:rPr>
                <w:rFonts w:ascii="Silka Medium" w:hAnsi="Silka Medium" w:cs="Arial"/>
              </w:rPr>
            </w:pPr>
            <w:r w:rsidRPr="00C4474F">
              <w:rPr>
                <w:rFonts w:ascii="Silka Medium" w:hAnsi="Silka Medium" w:cs="Arial"/>
                <w:b/>
              </w:rPr>
              <w:t>Oświadczenie i podpis osoby reprezentującej organ prowadzący</w:t>
            </w:r>
          </w:p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A10072" w:rsidRPr="00C4474F" w:rsidTr="00A10072">
              <w:trPr>
                <w:trHeight w:val="2616"/>
                <w:jc w:val="center"/>
              </w:trPr>
              <w:tc>
                <w:tcPr>
                  <w:tcW w:w="9720" w:type="dxa"/>
                </w:tcPr>
                <w:p w:rsidR="00A10072" w:rsidRPr="00C4474F" w:rsidRDefault="00A10072" w:rsidP="00A10072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</w:p>
                <w:p w:rsidR="00A10072" w:rsidRPr="00C4474F" w:rsidRDefault="00A10072" w:rsidP="00A10072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  <w:r w:rsidRPr="00C4474F">
                    <w:rPr>
                      <w:rFonts w:ascii="Silka Medium" w:hAnsi="Silka Medium" w:cs="Arial"/>
                    </w:rPr>
                    <w:t xml:space="preserve">Oświadczam, że wszystkie podane przeze mnie dane są zgodne ze stanem faktycznym. </w:t>
                  </w:r>
                </w:p>
                <w:p w:rsidR="00A10072" w:rsidRPr="00C4474F" w:rsidRDefault="00A10072" w:rsidP="00A10072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</w:p>
                <w:p w:rsidR="00A10072" w:rsidRPr="00C4474F" w:rsidRDefault="00A10072" w:rsidP="00A10072">
                  <w:pPr>
                    <w:spacing w:after="0" w:line="240" w:lineRule="auto"/>
                    <w:ind w:firstLine="180"/>
                    <w:jc w:val="both"/>
                    <w:rPr>
                      <w:rFonts w:ascii="Silka Medium" w:hAnsi="Silka Medium" w:cs="Arial"/>
                    </w:rPr>
                  </w:pPr>
                  <w:r w:rsidRPr="00C4474F">
                    <w:rPr>
                      <w:rFonts w:ascii="Silka Medium" w:hAnsi="Silka Medium" w:cs="Arial"/>
                    </w:rPr>
                    <w:t>Oświadczam, że znane są mi przepisy o odpowiedzialności za naruszenie dyscypliny finansów publicznych, o których mowa w ustawie z dnia 17 grudnia 2004 r. o odpowiedzialności za naruszenie dyscypliny finansów publicznych (Dz. U. z 2018 r. poz. 1440).</w:t>
                  </w:r>
                </w:p>
                <w:p w:rsidR="00A10072" w:rsidRPr="00C4474F" w:rsidRDefault="00A10072" w:rsidP="00A10072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  <w:p w:rsidR="00A10072" w:rsidRPr="00C4474F" w:rsidRDefault="00A10072" w:rsidP="00A10072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</w:p>
                <w:p w:rsidR="00A10072" w:rsidRPr="00C4474F" w:rsidRDefault="00A10072" w:rsidP="00A10072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</w:p>
                <w:p w:rsidR="00A10072" w:rsidRPr="00C4474F" w:rsidRDefault="00A10072" w:rsidP="00A10072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  <w:color w:val="F2F2F2"/>
                      <w:shd w:val="clear" w:color="auto" w:fill="D9D9D9"/>
                    </w:rPr>
                  </w:pPr>
                  <w:r w:rsidRPr="00C4474F">
                    <w:rPr>
                      <w:rFonts w:ascii="Silka Medium" w:hAnsi="Silka Medium" w:cs="Arial"/>
                      <w:shd w:val="clear" w:color="auto" w:fill="F2F2F2"/>
                    </w:rPr>
                    <w:t xml:space="preserve">                                            </w:t>
                  </w:r>
                  <w:r w:rsidRPr="00C4474F">
                    <w:rPr>
                      <w:rFonts w:ascii="Silka Medium" w:hAnsi="Silka Medium" w:cs="Arial"/>
                      <w:shd w:val="clear" w:color="auto" w:fill="FFFFFF"/>
                    </w:rPr>
                    <w:t xml:space="preserve">                                                 </w:t>
                  </w:r>
                  <w:r w:rsidR="00C4474F">
                    <w:rPr>
                      <w:rFonts w:ascii="Silka Medium" w:hAnsi="Silka Medium" w:cs="Arial"/>
                      <w:shd w:val="clear" w:color="auto" w:fill="FFFFFF"/>
                    </w:rPr>
                    <w:t xml:space="preserve">                        </w:t>
                  </w:r>
                  <w:r w:rsidRPr="00C4474F">
                    <w:rPr>
                      <w:rFonts w:ascii="Silka Medium" w:hAnsi="Silka Medium" w:cs="Arial"/>
                      <w:shd w:val="clear" w:color="auto" w:fill="FFFFFF"/>
                    </w:rPr>
                    <w:t xml:space="preserve"> </w:t>
                  </w:r>
                  <w:r w:rsidRPr="00C4474F">
                    <w:rPr>
                      <w:rFonts w:ascii="Silka Medium" w:hAnsi="Silka Medium" w:cs="Arial"/>
                      <w:shd w:val="clear" w:color="auto" w:fill="F2F2F2"/>
                    </w:rPr>
                    <w:t xml:space="preserve">                                             </w:t>
                  </w:r>
                  <w:r w:rsidRPr="00C4474F">
                    <w:rPr>
                      <w:rFonts w:ascii="Silka Medium" w:hAnsi="Silka Medium" w:cs="Arial"/>
                      <w:color w:val="F2F2F2"/>
                      <w:shd w:val="clear" w:color="auto" w:fill="F2F2F2"/>
                    </w:rPr>
                    <w:t xml:space="preserve"> .</w:t>
                  </w:r>
                  <w:r w:rsidRPr="00C4474F">
                    <w:rPr>
                      <w:rFonts w:ascii="Silka Medium" w:hAnsi="Silka Medium" w:cs="Arial"/>
                      <w:color w:val="F2F2F2"/>
                      <w:shd w:val="clear" w:color="auto" w:fill="D9D9D9"/>
                    </w:rPr>
                    <w:t xml:space="preserve">                   </w:t>
                  </w:r>
                  <w:r w:rsidRPr="00C4474F">
                    <w:rPr>
                      <w:rFonts w:ascii="Silka Medium" w:hAnsi="Silka Medium" w:cs="Arial"/>
                      <w:color w:val="F2F2F2"/>
                      <w:u w:val="single"/>
                      <w:shd w:val="clear" w:color="auto" w:fill="D9D9D9"/>
                    </w:rPr>
                    <w:t xml:space="preserve">   </w:t>
                  </w:r>
                  <w:r w:rsidRPr="00C4474F">
                    <w:rPr>
                      <w:rFonts w:ascii="Silka Medium" w:hAnsi="Silka Medium" w:cs="Arial"/>
                      <w:color w:val="F2F2F2"/>
                      <w:u w:val="single"/>
                      <w:shd w:val="pct15" w:color="auto" w:fill="D9D9D9"/>
                    </w:rPr>
                    <w:t xml:space="preserve">                                             </w:t>
                  </w:r>
                  <w:r w:rsidRPr="00C4474F">
                    <w:rPr>
                      <w:rFonts w:ascii="Silka Medium" w:hAnsi="Silka Medium" w:cs="Arial"/>
                      <w:color w:val="F2F2F2"/>
                      <w:shd w:val="clear" w:color="auto" w:fill="D9D9D9"/>
                    </w:rPr>
                    <w:t xml:space="preserve">                   </w:t>
                  </w:r>
                </w:p>
                <w:p w:rsidR="00A10072" w:rsidRPr="00C4474F" w:rsidRDefault="00A10072" w:rsidP="00A10072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  <w:r w:rsidRPr="00C4474F">
                    <w:rPr>
                      <w:rFonts w:ascii="Silka Medium" w:hAnsi="Silka Medium" w:cs="Arial"/>
                    </w:rPr>
                    <w:t xml:space="preserve">               Miejscowość i data                                                                        Czytelny podpis i pieczątka</w:t>
                  </w:r>
                </w:p>
              </w:tc>
            </w:tr>
          </w:tbl>
          <w:p w:rsidR="00A10072" w:rsidRPr="00C4474F" w:rsidRDefault="00A10072" w:rsidP="00A10072">
            <w:pPr>
              <w:spacing w:after="0" w:line="240" w:lineRule="auto"/>
              <w:rPr>
                <w:rFonts w:ascii="Silka Medium" w:hAnsi="Silka Medium" w:cs="Arial"/>
              </w:rPr>
            </w:pPr>
          </w:p>
          <w:p w:rsidR="00A10072" w:rsidRPr="00C4474F" w:rsidRDefault="00A10072" w:rsidP="00A10072">
            <w:pPr>
              <w:spacing w:after="0"/>
              <w:jc w:val="both"/>
              <w:rPr>
                <w:rFonts w:ascii="Silka Medium" w:hAnsi="Silka Medium" w:cs="Arial"/>
                <w:b/>
                <w:u w:val="single"/>
              </w:rPr>
            </w:pPr>
            <w:r w:rsidRPr="00C4474F">
              <w:rPr>
                <w:rFonts w:ascii="Silka Medium" w:hAnsi="Silka Medium" w:cs="Arial"/>
                <w:b/>
                <w:u w:val="single"/>
              </w:rPr>
              <w:t xml:space="preserve">Pouczenie: </w:t>
            </w:r>
          </w:p>
          <w:p w:rsidR="00A10072" w:rsidRPr="00C4474F" w:rsidRDefault="00A10072" w:rsidP="00A10072">
            <w:pPr>
              <w:numPr>
                <w:ilvl w:val="0"/>
                <w:numId w:val="19"/>
              </w:numPr>
              <w:spacing w:after="0"/>
              <w:ind w:left="426" w:hanging="284"/>
              <w:jc w:val="both"/>
              <w:rPr>
                <w:rFonts w:ascii="Silka Medium" w:hAnsi="Silka Medium" w:cs="Arial"/>
              </w:rPr>
            </w:pPr>
            <w:r w:rsidRPr="00C4474F">
              <w:rPr>
                <w:rFonts w:ascii="Silka Medium" w:hAnsi="Silka Medium" w:cs="Arial"/>
              </w:rPr>
              <w:t>Wniosek powinien być wypełniony czytelnie i zawierać zgodne z wpisem do ewidencji dane.</w:t>
            </w:r>
          </w:p>
          <w:p w:rsidR="00A10072" w:rsidRPr="00C4474F" w:rsidRDefault="00A10072" w:rsidP="00A10072">
            <w:pPr>
              <w:numPr>
                <w:ilvl w:val="0"/>
                <w:numId w:val="19"/>
              </w:numPr>
              <w:spacing w:after="0"/>
              <w:ind w:left="426" w:hanging="284"/>
              <w:jc w:val="both"/>
              <w:rPr>
                <w:rFonts w:ascii="Silka Medium" w:hAnsi="Silka Medium" w:cs="Arial"/>
              </w:rPr>
            </w:pPr>
            <w:r w:rsidRPr="00C4474F">
              <w:rPr>
                <w:rFonts w:ascii="Silka Medium" w:hAnsi="Silka Medium" w:cs="Arial"/>
              </w:rPr>
              <w:t>W przypadku zmiany jakichkolwiek danych podanych we wniosku należy niezwłocznie poinformować tym Wydział Edukacji Urzędu Miasta Białogard.</w:t>
            </w:r>
          </w:p>
          <w:p w:rsidR="00E34A6D" w:rsidRPr="00C4474F" w:rsidRDefault="00E34A6D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</w:tc>
      </w:tr>
    </w:tbl>
    <w:p w:rsidR="007F10B9" w:rsidRPr="004C6699" w:rsidRDefault="007F10B9" w:rsidP="001D4F97">
      <w:pPr>
        <w:tabs>
          <w:tab w:val="left" w:pos="4536"/>
        </w:tabs>
        <w:spacing w:line="18" w:lineRule="atLeast"/>
        <w:rPr>
          <w:rFonts w:ascii="Times New Roman" w:hAnsi="Times New Roman" w:cs="Times New Roman"/>
          <w:sz w:val="20"/>
          <w:szCs w:val="20"/>
        </w:rPr>
      </w:pPr>
    </w:p>
    <w:sectPr w:rsidR="007F10B9" w:rsidRPr="004C6699" w:rsidSect="00A276C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C7" w:rsidRDefault="00CC2BC7" w:rsidP="009C4999">
      <w:pPr>
        <w:spacing w:after="0" w:line="240" w:lineRule="auto"/>
      </w:pPr>
      <w:r>
        <w:separator/>
      </w:r>
    </w:p>
  </w:endnote>
  <w:endnote w:type="continuationSeparator" w:id="0">
    <w:p w:rsidR="00CC2BC7" w:rsidRDefault="00CC2BC7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lka 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C7" w:rsidRDefault="00CC2BC7" w:rsidP="009C4999">
      <w:pPr>
        <w:spacing w:after="0" w:line="240" w:lineRule="auto"/>
      </w:pPr>
      <w:r>
        <w:separator/>
      </w:r>
    </w:p>
  </w:footnote>
  <w:footnote w:type="continuationSeparator" w:id="0">
    <w:p w:rsidR="00CC2BC7" w:rsidRDefault="00CC2BC7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D33"/>
    <w:multiLevelType w:val="hybridMultilevel"/>
    <w:tmpl w:val="14600CB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3205551"/>
    <w:multiLevelType w:val="multilevel"/>
    <w:tmpl w:val="280C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C57AC"/>
    <w:multiLevelType w:val="multilevel"/>
    <w:tmpl w:val="280C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F133A"/>
    <w:multiLevelType w:val="multilevel"/>
    <w:tmpl w:val="B5F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749B5"/>
    <w:multiLevelType w:val="hybridMultilevel"/>
    <w:tmpl w:val="BF0CCEFA"/>
    <w:lvl w:ilvl="0" w:tplc="CB14336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49EA"/>
    <w:multiLevelType w:val="hybridMultilevel"/>
    <w:tmpl w:val="85B4AE3A"/>
    <w:lvl w:ilvl="0" w:tplc="6DE2D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A7F46"/>
    <w:multiLevelType w:val="hybridMultilevel"/>
    <w:tmpl w:val="8668B046"/>
    <w:lvl w:ilvl="0" w:tplc="2978305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1BECA51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7074B5B"/>
    <w:multiLevelType w:val="hybridMultilevel"/>
    <w:tmpl w:val="95BCC234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410061F3"/>
    <w:multiLevelType w:val="hybridMultilevel"/>
    <w:tmpl w:val="D9A0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A27A5"/>
    <w:multiLevelType w:val="multilevel"/>
    <w:tmpl w:val="5BFE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9E051F"/>
    <w:multiLevelType w:val="hybridMultilevel"/>
    <w:tmpl w:val="4D564B90"/>
    <w:lvl w:ilvl="0" w:tplc="46FA6A9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140C"/>
    <w:multiLevelType w:val="hybridMultilevel"/>
    <w:tmpl w:val="9F60935A"/>
    <w:lvl w:ilvl="0" w:tplc="9008F49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52333"/>
    <w:multiLevelType w:val="hybridMultilevel"/>
    <w:tmpl w:val="031EED20"/>
    <w:lvl w:ilvl="0" w:tplc="D5D4E566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C60365"/>
    <w:multiLevelType w:val="hybridMultilevel"/>
    <w:tmpl w:val="7640F27C"/>
    <w:lvl w:ilvl="0" w:tplc="2B025D3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8E03E1"/>
    <w:multiLevelType w:val="hybridMultilevel"/>
    <w:tmpl w:val="28A6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07C02"/>
    <w:multiLevelType w:val="hybridMultilevel"/>
    <w:tmpl w:val="A0F434FE"/>
    <w:lvl w:ilvl="0" w:tplc="0804E9F2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DE58BA"/>
    <w:multiLevelType w:val="hybridMultilevel"/>
    <w:tmpl w:val="EF6823C2"/>
    <w:lvl w:ilvl="0" w:tplc="A1BAFDD2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4E2A9E"/>
    <w:multiLevelType w:val="multilevel"/>
    <w:tmpl w:val="E2D24FB4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2D76F9D"/>
    <w:multiLevelType w:val="hybridMultilevel"/>
    <w:tmpl w:val="44E8E79C"/>
    <w:lvl w:ilvl="0" w:tplc="156E7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2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4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64"/>
    <w:rsid w:val="00000F38"/>
    <w:rsid w:val="0000504A"/>
    <w:rsid w:val="00017208"/>
    <w:rsid w:val="00020A1C"/>
    <w:rsid w:val="000350B2"/>
    <w:rsid w:val="000371F5"/>
    <w:rsid w:val="00052EFD"/>
    <w:rsid w:val="00053581"/>
    <w:rsid w:val="00064FBB"/>
    <w:rsid w:val="000808E8"/>
    <w:rsid w:val="0008160A"/>
    <w:rsid w:val="0008512A"/>
    <w:rsid w:val="00090E6B"/>
    <w:rsid w:val="000959AA"/>
    <w:rsid w:val="000A1775"/>
    <w:rsid w:val="000A2EFC"/>
    <w:rsid w:val="000A3716"/>
    <w:rsid w:val="000C648E"/>
    <w:rsid w:val="000D32C3"/>
    <w:rsid w:val="000E0B1C"/>
    <w:rsid w:val="000E5361"/>
    <w:rsid w:val="00105D17"/>
    <w:rsid w:val="001159F9"/>
    <w:rsid w:val="00142491"/>
    <w:rsid w:val="0015275A"/>
    <w:rsid w:val="00155F7D"/>
    <w:rsid w:val="00161118"/>
    <w:rsid w:val="0016373A"/>
    <w:rsid w:val="00176ADD"/>
    <w:rsid w:val="00185F5E"/>
    <w:rsid w:val="00196665"/>
    <w:rsid w:val="001A2E66"/>
    <w:rsid w:val="001D0163"/>
    <w:rsid w:val="001D3DCC"/>
    <w:rsid w:val="001D4F97"/>
    <w:rsid w:val="001E05C6"/>
    <w:rsid w:val="001E60BF"/>
    <w:rsid w:val="001F38FB"/>
    <w:rsid w:val="002120CD"/>
    <w:rsid w:val="00231FF5"/>
    <w:rsid w:val="00244833"/>
    <w:rsid w:val="00255761"/>
    <w:rsid w:val="0027737A"/>
    <w:rsid w:val="00290042"/>
    <w:rsid w:val="002B24F4"/>
    <w:rsid w:val="002B6835"/>
    <w:rsid w:val="002C027C"/>
    <w:rsid w:val="002E0702"/>
    <w:rsid w:val="002E3E30"/>
    <w:rsid w:val="002F2E38"/>
    <w:rsid w:val="002F546D"/>
    <w:rsid w:val="00312960"/>
    <w:rsid w:val="00322756"/>
    <w:rsid w:val="003278BE"/>
    <w:rsid w:val="00335438"/>
    <w:rsid w:val="003454FF"/>
    <w:rsid w:val="00351AF6"/>
    <w:rsid w:val="00363B1A"/>
    <w:rsid w:val="0038005D"/>
    <w:rsid w:val="003A1444"/>
    <w:rsid w:val="003A283E"/>
    <w:rsid w:val="003A2C49"/>
    <w:rsid w:val="003A5302"/>
    <w:rsid w:val="003A7A86"/>
    <w:rsid w:val="003C2A71"/>
    <w:rsid w:val="003E0A8C"/>
    <w:rsid w:val="003E0CD0"/>
    <w:rsid w:val="003F05F8"/>
    <w:rsid w:val="0040288B"/>
    <w:rsid w:val="0042180A"/>
    <w:rsid w:val="00422DAA"/>
    <w:rsid w:val="0043152B"/>
    <w:rsid w:val="004329F6"/>
    <w:rsid w:val="00436CE2"/>
    <w:rsid w:val="004520D4"/>
    <w:rsid w:val="00454F9A"/>
    <w:rsid w:val="00456F77"/>
    <w:rsid w:val="00461875"/>
    <w:rsid w:val="00463BAB"/>
    <w:rsid w:val="004662CF"/>
    <w:rsid w:val="00492290"/>
    <w:rsid w:val="004A5DCE"/>
    <w:rsid w:val="004A60BB"/>
    <w:rsid w:val="004B405B"/>
    <w:rsid w:val="004B46D4"/>
    <w:rsid w:val="004C483F"/>
    <w:rsid w:val="004C6699"/>
    <w:rsid w:val="004D0577"/>
    <w:rsid w:val="004D28CB"/>
    <w:rsid w:val="004D5E75"/>
    <w:rsid w:val="004D7803"/>
    <w:rsid w:val="004E68A2"/>
    <w:rsid w:val="004F115D"/>
    <w:rsid w:val="004F30BE"/>
    <w:rsid w:val="0050518F"/>
    <w:rsid w:val="005237AA"/>
    <w:rsid w:val="00532BC0"/>
    <w:rsid w:val="005373E7"/>
    <w:rsid w:val="005405D7"/>
    <w:rsid w:val="00545B12"/>
    <w:rsid w:val="00547B6F"/>
    <w:rsid w:val="005672B0"/>
    <w:rsid w:val="00567EAB"/>
    <w:rsid w:val="00583509"/>
    <w:rsid w:val="005A154B"/>
    <w:rsid w:val="005A2F96"/>
    <w:rsid w:val="005A4E6D"/>
    <w:rsid w:val="005A5643"/>
    <w:rsid w:val="005B2329"/>
    <w:rsid w:val="005B23AE"/>
    <w:rsid w:val="005C20BA"/>
    <w:rsid w:val="005C29B9"/>
    <w:rsid w:val="005D132C"/>
    <w:rsid w:val="005E2BB3"/>
    <w:rsid w:val="005F1F3D"/>
    <w:rsid w:val="005F3E76"/>
    <w:rsid w:val="006067C6"/>
    <w:rsid w:val="0061076F"/>
    <w:rsid w:val="00614CC2"/>
    <w:rsid w:val="00617A60"/>
    <w:rsid w:val="0062743E"/>
    <w:rsid w:val="00645F5D"/>
    <w:rsid w:val="0066798D"/>
    <w:rsid w:val="00686798"/>
    <w:rsid w:val="006B0387"/>
    <w:rsid w:val="006C3926"/>
    <w:rsid w:val="006C77C8"/>
    <w:rsid w:val="006D62E4"/>
    <w:rsid w:val="006E05D0"/>
    <w:rsid w:val="006F140D"/>
    <w:rsid w:val="007014EF"/>
    <w:rsid w:val="00715182"/>
    <w:rsid w:val="00725301"/>
    <w:rsid w:val="00741DA3"/>
    <w:rsid w:val="00755365"/>
    <w:rsid w:val="0078299B"/>
    <w:rsid w:val="00785243"/>
    <w:rsid w:val="00787B6F"/>
    <w:rsid w:val="00790F0A"/>
    <w:rsid w:val="007A0B46"/>
    <w:rsid w:val="007A51A1"/>
    <w:rsid w:val="007B6279"/>
    <w:rsid w:val="007C1F40"/>
    <w:rsid w:val="007C545B"/>
    <w:rsid w:val="007F10B9"/>
    <w:rsid w:val="00802767"/>
    <w:rsid w:val="00803C75"/>
    <w:rsid w:val="008057A2"/>
    <w:rsid w:val="00807B0E"/>
    <w:rsid w:val="008164DA"/>
    <w:rsid w:val="00842208"/>
    <w:rsid w:val="00854E37"/>
    <w:rsid w:val="00856F82"/>
    <w:rsid w:val="00866931"/>
    <w:rsid w:val="00867411"/>
    <w:rsid w:val="00881672"/>
    <w:rsid w:val="00894CD6"/>
    <w:rsid w:val="008A6553"/>
    <w:rsid w:val="008B2667"/>
    <w:rsid w:val="008B4F97"/>
    <w:rsid w:val="008D4D85"/>
    <w:rsid w:val="008F1FC1"/>
    <w:rsid w:val="008F2080"/>
    <w:rsid w:val="008F5D64"/>
    <w:rsid w:val="008F5FE1"/>
    <w:rsid w:val="008F6A45"/>
    <w:rsid w:val="00910DA6"/>
    <w:rsid w:val="00911643"/>
    <w:rsid w:val="009175F4"/>
    <w:rsid w:val="0094121C"/>
    <w:rsid w:val="00947085"/>
    <w:rsid w:val="00950536"/>
    <w:rsid w:val="00973A62"/>
    <w:rsid w:val="00975F37"/>
    <w:rsid w:val="009A1DB6"/>
    <w:rsid w:val="009A527E"/>
    <w:rsid w:val="009B790E"/>
    <w:rsid w:val="009C4999"/>
    <w:rsid w:val="009D4584"/>
    <w:rsid w:val="009D4DE9"/>
    <w:rsid w:val="009E681E"/>
    <w:rsid w:val="009E72C2"/>
    <w:rsid w:val="009F4D37"/>
    <w:rsid w:val="00A002E3"/>
    <w:rsid w:val="00A0053D"/>
    <w:rsid w:val="00A04D4F"/>
    <w:rsid w:val="00A10072"/>
    <w:rsid w:val="00A121BE"/>
    <w:rsid w:val="00A14BD3"/>
    <w:rsid w:val="00A17305"/>
    <w:rsid w:val="00A276CF"/>
    <w:rsid w:val="00A365DD"/>
    <w:rsid w:val="00A61F4B"/>
    <w:rsid w:val="00A61F67"/>
    <w:rsid w:val="00A70C14"/>
    <w:rsid w:val="00A72530"/>
    <w:rsid w:val="00A96E5C"/>
    <w:rsid w:val="00A97517"/>
    <w:rsid w:val="00AA2500"/>
    <w:rsid w:val="00AA40DE"/>
    <w:rsid w:val="00AA4904"/>
    <w:rsid w:val="00AB1058"/>
    <w:rsid w:val="00AC1781"/>
    <w:rsid w:val="00AD73DD"/>
    <w:rsid w:val="00AF7F4B"/>
    <w:rsid w:val="00B04C29"/>
    <w:rsid w:val="00B13A41"/>
    <w:rsid w:val="00B22DC5"/>
    <w:rsid w:val="00B27DEB"/>
    <w:rsid w:val="00B35D85"/>
    <w:rsid w:val="00B61F31"/>
    <w:rsid w:val="00B84F09"/>
    <w:rsid w:val="00B91841"/>
    <w:rsid w:val="00BB1A8E"/>
    <w:rsid w:val="00BB3F2F"/>
    <w:rsid w:val="00BC0768"/>
    <w:rsid w:val="00BC07FD"/>
    <w:rsid w:val="00BC1798"/>
    <w:rsid w:val="00BC6795"/>
    <w:rsid w:val="00BD5DAC"/>
    <w:rsid w:val="00BD7092"/>
    <w:rsid w:val="00BE1DE8"/>
    <w:rsid w:val="00BF05CF"/>
    <w:rsid w:val="00C11117"/>
    <w:rsid w:val="00C31E18"/>
    <w:rsid w:val="00C33DDC"/>
    <w:rsid w:val="00C40983"/>
    <w:rsid w:val="00C4474F"/>
    <w:rsid w:val="00C465AD"/>
    <w:rsid w:val="00C57E51"/>
    <w:rsid w:val="00C8108A"/>
    <w:rsid w:val="00C876FB"/>
    <w:rsid w:val="00C90C2B"/>
    <w:rsid w:val="00C94887"/>
    <w:rsid w:val="00CA4CDD"/>
    <w:rsid w:val="00CB65C3"/>
    <w:rsid w:val="00CC2BC7"/>
    <w:rsid w:val="00D05173"/>
    <w:rsid w:val="00D302AF"/>
    <w:rsid w:val="00D3033F"/>
    <w:rsid w:val="00D319F0"/>
    <w:rsid w:val="00D363BD"/>
    <w:rsid w:val="00D3750E"/>
    <w:rsid w:val="00D6420B"/>
    <w:rsid w:val="00D82282"/>
    <w:rsid w:val="00D848D8"/>
    <w:rsid w:val="00D85DCD"/>
    <w:rsid w:val="00DA46F2"/>
    <w:rsid w:val="00DA52BA"/>
    <w:rsid w:val="00DB69B1"/>
    <w:rsid w:val="00DD3EFC"/>
    <w:rsid w:val="00DD6391"/>
    <w:rsid w:val="00DD66F7"/>
    <w:rsid w:val="00DE25F0"/>
    <w:rsid w:val="00DE706D"/>
    <w:rsid w:val="00DF4F8A"/>
    <w:rsid w:val="00E02226"/>
    <w:rsid w:val="00E15A1E"/>
    <w:rsid w:val="00E17A4B"/>
    <w:rsid w:val="00E34A6D"/>
    <w:rsid w:val="00E47E97"/>
    <w:rsid w:val="00E74E40"/>
    <w:rsid w:val="00E87529"/>
    <w:rsid w:val="00E95496"/>
    <w:rsid w:val="00E95AF3"/>
    <w:rsid w:val="00E97F90"/>
    <w:rsid w:val="00EC29F7"/>
    <w:rsid w:val="00ED024F"/>
    <w:rsid w:val="00EE3E64"/>
    <w:rsid w:val="00EF403E"/>
    <w:rsid w:val="00F16D9C"/>
    <w:rsid w:val="00F2201A"/>
    <w:rsid w:val="00F24FFD"/>
    <w:rsid w:val="00F347AD"/>
    <w:rsid w:val="00F40914"/>
    <w:rsid w:val="00F44063"/>
    <w:rsid w:val="00F50E1A"/>
    <w:rsid w:val="00F50EAF"/>
    <w:rsid w:val="00F510FE"/>
    <w:rsid w:val="00F80801"/>
    <w:rsid w:val="00FA0125"/>
    <w:rsid w:val="00FA4820"/>
    <w:rsid w:val="00FA5274"/>
    <w:rsid w:val="00FC553C"/>
    <w:rsid w:val="00FD5974"/>
    <w:rsid w:val="00FE148A"/>
    <w:rsid w:val="00FE2866"/>
    <w:rsid w:val="00FE28FA"/>
    <w:rsid w:val="00FE7350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ACDE"/>
  <w15:docId w15:val="{3019C8B3-C1D0-41E9-A18B-17E46CF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403E"/>
  </w:style>
  <w:style w:type="paragraph" w:customStyle="1" w:styleId="Akapitzlist1">
    <w:name w:val="Akapit z listą1"/>
    <w:basedOn w:val="Normalny"/>
    <w:rsid w:val="00C11117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4B4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B46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5224-D097-4A45-917E-D71BA864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usług.dotx</Template>
  <TotalTime>269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Białogard</dc:creator>
  <cp:keywords/>
  <dc:description/>
  <cp:lastModifiedBy>UMB</cp:lastModifiedBy>
  <cp:revision>10</cp:revision>
  <cp:lastPrinted>2019-11-22T12:38:00Z</cp:lastPrinted>
  <dcterms:created xsi:type="dcterms:W3CDTF">2019-10-08T07:30:00Z</dcterms:created>
  <dcterms:modified xsi:type="dcterms:W3CDTF">2020-01-08T11:12:00Z</dcterms:modified>
</cp:coreProperties>
</file>