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6580"/>
        <w:gridCol w:w="2468"/>
      </w:tblGrid>
      <w:tr w:rsidR="009D4584" w:rsidRPr="002A555C" w14:paraId="2A6A2CAF" w14:textId="77777777" w:rsidTr="00BD43D1">
        <w:trPr>
          <w:trHeight w:hRule="exact" w:val="925"/>
        </w:trPr>
        <w:tc>
          <w:tcPr>
            <w:tcW w:w="11057" w:type="dxa"/>
            <w:gridSpan w:val="3"/>
            <w:vAlign w:val="bottom"/>
          </w:tcPr>
          <w:p w14:paraId="17FD17C6" w14:textId="77777777" w:rsidR="009D4584" w:rsidRPr="002A555C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cstheme="minorHAnsi"/>
                <w:b/>
              </w:rPr>
            </w:pPr>
            <w:r w:rsidRPr="002A555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0C2233D" wp14:editId="72CEA842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2A555C">
              <w:rPr>
                <w:rFonts w:cstheme="minorHAnsi"/>
                <w:b/>
              </w:rPr>
              <w:t>URZĄD MIASTA BIAŁOGARD</w:t>
            </w:r>
          </w:p>
          <w:p w14:paraId="6385D6E0" w14:textId="77777777" w:rsidR="004C6699" w:rsidRPr="002A555C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555C">
              <w:rPr>
                <w:rFonts w:cstheme="minorHAnsi"/>
                <w:b/>
              </w:rPr>
              <w:t>ul. 1 Maja 18, 78-200 Białogard</w:t>
            </w:r>
          </w:p>
          <w:p w14:paraId="20914850" w14:textId="77777777" w:rsidR="004C6699" w:rsidRPr="002A555C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555C">
              <w:rPr>
                <w:rFonts w:cstheme="minorHAnsi"/>
                <w:b/>
                <w:sz w:val="20"/>
                <w:szCs w:val="20"/>
              </w:rPr>
              <w:t>tel.</w:t>
            </w:r>
            <w:r w:rsidR="00461875" w:rsidRPr="002A555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60AC2" w:rsidRPr="002A555C">
              <w:rPr>
                <w:rFonts w:cstheme="minorHAnsi"/>
                <w:b/>
                <w:sz w:val="20"/>
                <w:szCs w:val="20"/>
              </w:rPr>
              <w:t>94 3579 190 / 94 3579 191 / 94 3579 192</w:t>
            </w:r>
          </w:p>
          <w:p w14:paraId="008FDEFC" w14:textId="77777777" w:rsidR="009D4584" w:rsidRPr="002A555C" w:rsidRDefault="009D4584" w:rsidP="004D0577">
            <w:pPr>
              <w:spacing w:after="60" w:line="18" w:lineRule="atLeast"/>
              <w:ind w:right="1191"/>
              <w:jc w:val="center"/>
              <w:rPr>
                <w:rFonts w:cstheme="minorHAnsi"/>
              </w:rPr>
            </w:pPr>
          </w:p>
        </w:tc>
      </w:tr>
      <w:tr w:rsidR="00D363BD" w:rsidRPr="002A555C" w14:paraId="6CE77ABC" w14:textId="77777777" w:rsidTr="00BD43D1">
        <w:trPr>
          <w:trHeight w:val="668"/>
        </w:trPr>
        <w:tc>
          <w:tcPr>
            <w:tcW w:w="2009" w:type="dxa"/>
            <w:vMerge w:val="restart"/>
            <w:shd w:val="clear" w:color="auto" w:fill="C6D9F1" w:themeFill="text2" w:themeFillTint="33"/>
            <w:vAlign w:val="bottom"/>
          </w:tcPr>
          <w:p w14:paraId="464105D3" w14:textId="77777777" w:rsidR="00D363BD" w:rsidRPr="002A555C" w:rsidRDefault="00DF04A3" w:rsidP="00741DA3">
            <w:pPr>
              <w:spacing w:after="120" w:line="18" w:lineRule="atLeast"/>
              <w:jc w:val="center"/>
              <w:rPr>
                <w:rFonts w:cstheme="minorHAnsi"/>
                <w:b/>
              </w:rPr>
            </w:pPr>
            <w:r w:rsidRPr="002A555C">
              <w:rPr>
                <w:rFonts w:cstheme="minorHAnsi"/>
                <w:b/>
              </w:rPr>
              <w:t>ED</w:t>
            </w:r>
            <w:r w:rsidR="005F3E76" w:rsidRPr="002A555C">
              <w:rPr>
                <w:rFonts w:cstheme="minorHAnsi"/>
                <w:b/>
              </w:rPr>
              <w:t>-</w:t>
            </w:r>
            <w:r w:rsidR="00695090" w:rsidRPr="002A555C">
              <w:rPr>
                <w:rFonts w:cstheme="minorHAnsi"/>
                <w:b/>
              </w:rPr>
              <w:t>10</w:t>
            </w:r>
          </w:p>
        </w:tc>
        <w:tc>
          <w:tcPr>
            <w:tcW w:w="6580" w:type="dxa"/>
            <w:vMerge w:val="restart"/>
            <w:vAlign w:val="bottom"/>
          </w:tcPr>
          <w:p w14:paraId="4789433C" w14:textId="77777777" w:rsidR="00517FBE" w:rsidRPr="002A555C" w:rsidRDefault="00517FBE" w:rsidP="00517FBE">
            <w:pPr>
              <w:spacing w:after="0" w:line="480" w:lineRule="auto"/>
              <w:rPr>
                <w:rFonts w:cstheme="minorHAnsi"/>
                <w:b/>
                <w:sz w:val="24"/>
                <w:szCs w:val="24"/>
              </w:rPr>
            </w:pPr>
            <w:r w:rsidRPr="002A555C"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</w:p>
          <w:p w14:paraId="77E53334" w14:textId="77777777" w:rsidR="00517FBE" w:rsidRPr="002A555C" w:rsidRDefault="00DF3E24" w:rsidP="00517FBE">
            <w:pPr>
              <w:spacing w:after="0" w:line="480" w:lineRule="auto"/>
              <w:rPr>
                <w:rFonts w:cstheme="minorHAnsi"/>
                <w:b/>
                <w:sz w:val="24"/>
                <w:szCs w:val="24"/>
              </w:rPr>
            </w:pPr>
            <w:r w:rsidRPr="002A555C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="00517FBE" w:rsidRPr="002A555C">
              <w:rPr>
                <w:rFonts w:cstheme="minorHAnsi"/>
                <w:b/>
                <w:sz w:val="24"/>
                <w:szCs w:val="24"/>
              </w:rPr>
              <w:t xml:space="preserve">                                </w:t>
            </w:r>
            <w:r w:rsidR="0038206B" w:rsidRPr="002A555C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517FBE" w:rsidRPr="002A555C">
              <w:rPr>
                <w:rFonts w:cstheme="minorHAnsi"/>
                <w:b/>
                <w:sz w:val="24"/>
                <w:szCs w:val="24"/>
              </w:rPr>
              <w:t xml:space="preserve"> WNIOSEK</w:t>
            </w:r>
          </w:p>
          <w:p w14:paraId="2EEA4D00" w14:textId="77777777" w:rsidR="00517FBE" w:rsidRPr="002A555C" w:rsidRDefault="00C20C1E" w:rsidP="00517F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55C">
              <w:rPr>
                <w:rFonts w:cstheme="minorHAnsi"/>
                <w:b/>
                <w:sz w:val="24"/>
                <w:szCs w:val="24"/>
              </w:rPr>
              <w:t xml:space="preserve">O </w:t>
            </w:r>
            <w:r w:rsidR="005C2109" w:rsidRPr="002A555C">
              <w:rPr>
                <w:rFonts w:cstheme="minorHAnsi"/>
                <w:b/>
                <w:sz w:val="24"/>
                <w:szCs w:val="24"/>
              </w:rPr>
              <w:t xml:space="preserve">ZORGANIZOWANY </w:t>
            </w:r>
            <w:r w:rsidRPr="002A555C">
              <w:rPr>
                <w:rFonts w:cstheme="minorHAnsi"/>
                <w:b/>
                <w:sz w:val="24"/>
                <w:szCs w:val="24"/>
              </w:rPr>
              <w:t>DOWÓZ</w:t>
            </w:r>
            <w:r w:rsidR="00517FBE" w:rsidRPr="002A555C">
              <w:rPr>
                <w:rFonts w:cstheme="minorHAnsi"/>
                <w:b/>
                <w:sz w:val="24"/>
                <w:szCs w:val="24"/>
              </w:rPr>
              <w:t xml:space="preserve"> NIEPEŁNOSPRAWNEGO DZIECKA</w:t>
            </w:r>
          </w:p>
          <w:p w14:paraId="6D98BD42" w14:textId="77777777" w:rsidR="00517FBE" w:rsidRPr="002A555C" w:rsidRDefault="00517FBE" w:rsidP="00517F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55C">
              <w:rPr>
                <w:rFonts w:cstheme="minorHAnsi"/>
                <w:b/>
                <w:sz w:val="24"/>
                <w:szCs w:val="24"/>
              </w:rPr>
              <w:t>DO PRZEDSZKOLA, SZKOŁY LUB OŚRODKA</w:t>
            </w:r>
          </w:p>
          <w:p w14:paraId="17A17907" w14:textId="77777777" w:rsidR="00D363BD" w:rsidRPr="002A555C" w:rsidRDefault="00D363BD" w:rsidP="00517FB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68" w:type="dxa"/>
            <w:vAlign w:val="bottom"/>
          </w:tcPr>
          <w:p w14:paraId="59449221" w14:textId="78C1D964" w:rsidR="003445AD" w:rsidRPr="003445AD" w:rsidRDefault="00F24FFD" w:rsidP="003445AD">
            <w:pPr>
              <w:spacing w:after="120" w:line="18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94E0D">
              <w:rPr>
                <w:rFonts w:cstheme="minorHAnsi"/>
                <w:sz w:val="16"/>
                <w:szCs w:val="16"/>
              </w:rPr>
              <w:t>Obowiązuje od</w:t>
            </w:r>
          </w:p>
          <w:p w14:paraId="0441D726" w14:textId="71D10C7E" w:rsidR="00D363BD" w:rsidRPr="00794E0D" w:rsidRDefault="003445AD" w:rsidP="004A60BB">
            <w:pPr>
              <w:spacing w:after="120" w:line="18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="00F24FFD" w:rsidRPr="00794E0D">
              <w:rPr>
                <w:rFonts w:cstheme="minorHAnsi"/>
                <w:b/>
                <w:sz w:val="16"/>
                <w:szCs w:val="16"/>
              </w:rPr>
              <w:t>-</w:t>
            </w:r>
            <w:r>
              <w:rPr>
                <w:rFonts w:cstheme="minorHAnsi"/>
                <w:b/>
                <w:sz w:val="16"/>
                <w:szCs w:val="16"/>
              </w:rPr>
              <w:t>07-2023</w:t>
            </w:r>
          </w:p>
        </w:tc>
      </w:tr>
      <w:tr w:rsidR="00D363BD" w:rsidRPr="002A555C" w14:paraId="3072C053" w14:textId="77777777" w:rsidTr="00BD43D1">
        <w:trPr>
          <w:trHeight w:val="701"/>
        </w:trPr>
        <w:tc>
          <w:tcPr>
            <w:tcW w:w="2009" w:type="dxa"/>
            <w:vMerge/>
            <w:shd w:val="clear" w:color="auto" w:fill="C6D9F1" w:themeFill="text2" w:themeFillTint="33"/>
            <w:vAlign w:val="bottom"/>
          </w:tcPr>
          <w:p w14:paraId="075C6567" w14:textId="36A6EE8E" w:rsidR="00D363BD" w:rsidRPr="002A555C" w:rsidRDefault="00D363BD" w:rsidP="004D0577">
            <w:pPr>
              <w:spacing w:after="120" w:line="18" w:lineRule="atLeast"/>
              <w:jc w:val="center"/>
              <w:rPr>
                <w:rFonts w:cstheme="minorHAnsi"/>
              </w:rPr>
            </w:pPr>
          </w:p>
        </w:tc>
        <w:tc>
          <w:tcPr>
            <w:tcW w:w="6580" w:type="dxa"/>
            <w:vMerge/>
            <w:vAlign w:val="center"/>
          </w:tcPr>
          <w:p w14:paraId="7EAAD17E" w14:textId="77777777" w:rsidR="00D363BD" w:rsidRPr="002A555C" w:rsidRDefault="00D363BD" w:rsidP="004D0577">
            <w:pPr>
              <w:spacing w:after="120" w:line="18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2468" w:type="dxa"/>
            <w:vAlign w:val="bottom"/>
          </w:tcPr>
          <w:p w14:paraId="7A33CE00" w14:textId="57429C1E" w:rsidR="00D363BD" w:rsidRPr="00794E0D" w:rsidRDefault="00947085" w:rsidP="004D0577">
            <w:pPr>
              <w:spacing w:after="120" w:line="18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794E0D">
              <w:rPr>
                <w:rFonts w:cstheme="minorHAnsi"/>
                <w:sz w:val="16"/>
                <w:szCs w:val="16"/>
              </w:rPr>
              <w:t xml:space="preserve">Wersja </w:t>
            </w:r>
            <w:r w:rsidR="003445AD">
              <w:rPr>
                <w:rFonts w:cstheme="minorHAnsi"/>
                <w:sz w:val="16"/>
                <w:szCs w:val="16"/>
              </w:rPr>
              <w:t>10</w:t>
            </w:r>
          </w:p>
        </w:tc>
      </w:tr>
    </w:tbl>
    <w:p w14:paraId="3D490067" w14:textId="77777777" w:rsidR="00C20C1E" w:rsidRDefault="00C20C1E" w:rsidP="00C20C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D1F47E6" w14:textId="77777777" w:rsidR="00BB44F7" w:rsidRPr="002A555C" w:rsidRDefault="00BB44F7" w:rsidP="00C20C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4A13780" w14:textId="77777777" w:rsidR="00C20C1E" w:rsidRPr="002A555C" w:rsidRDefault="00C20C1E" w:rsidP="00D82F1A">
      <w:pPr>
        <w:spacing w:after="0" w:line="240" w:lineRule="auto"/>
        <w:ind w:left="357"/>
        <w:jc w:val="both"/>
        <w:rPr>
          <w:rFonts w:cstheme="minorHAnsi"/>
          <w:sz w:val="16"/>
          <w:szCs w:val="16"/>
        </w:rPr>
      </w:pPr>
    </w:p>
    <w:tbl>
      <w:tblPr>
        <w:tblW w:w="109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323"/>
        <w:gridCol w:w="3759"/>
        <w:gridCol w:w="22"/>
        <w:gridCol w:w="2471"/>
        <w:gridCol w:w="2324"/>
        <w:gridCol w:w="1936"/>
      </w:tblGrid>
      <w:tr w:rsidR="00C20C1E" w:rsidRPr="002A555C" w14:paraId="169AC39C" w14:textId="77777777" w:rsidTr="00595AA8">
        <w:trPr>
          <w:trHeight w:val="100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DAF94D" w14:textId="77777777" w:rsidR="00C20C1E" w:rsidRPr="002A555C" w:rsidRDefault="00C20C1E" w:rsidP="0049647A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  <w:r w:rsidRPr="002A555C">
              <w:rPr>
                <w:rFonts w:cstheme="minorHAnsi"/>
                <w:b/>
              </w:rPr>
              <w:t>DANE OSOBOWE WNIOSKODAWCY</w:t>
            </w:r>
          </w:p>
        </w:tc>
      </w:tr>
      <w:tr w:rsidR="00595AA8" w:rsidRPr="002A555C" w14:paraId="0EA94E48" w14:textId="77777777" w:rsidTr="009C0083">
        <w:trPr>
          <w:trHeight w:val="952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EF9D5" w14:textId="77777777" w:rsidR="00595AA8" w:rsidRPr="002A555C" w:rsidRDefault="00595AA8" w:rsidP="004964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34921" w14:textId="77777777" w:rsidR="00595AA8" w:rsidRPr="002A555C" w:rsidRDefault="002252F6" w:rsidP="002252F6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BFBFBF" w:themeFill="background1" w:themeFillShade="BF"/>
              </w:rPr>
              <w:t>1.1 Imię i nazwisko</w:t>
            </w:r>
          </w:p>
        </w:tc>
      </w:tr>
      <w:tr w:rsidR="00C20C1E" w:rsidRPr="002A555C" w14:paraId="053AC8DA" w14:textId="77777777" w:rsidTr="008963BB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EB16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43770C" w14:textId="77777777" w:rsidR="00C20C1E" w:rsidRPr="002A555C" w:rsidRDefault="002252F6" w:rsidP="002252F6">
            <w:pPr>
              <w:spacing w:after="0" w:line="240" w:lineRule="auto"/>
              <w:ind w:left="-150" w:firstLine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1.2 </w:t>
            </w:r>
            <w:r w:rsidR="00C20C1E" w:rsidRPr="002A555C">
              <w:rPr>
                <w:rFonts w:cstheme="minorHAnsi"/>
              </w:rPr>
              <w:t xml:space="preserve">Przedstawicielstwo (należy zaznaczyć stawiając znak </w:t>
            </w:r>
            <w:r w:rsidR="00C20C1E" w:rsidRPr="002A555C">
              <w:rPr>
                <w:rFonts w:cstheme="minorHAnsi"/>
                <w:b/>
              </w:rPr>
              <w:t>X</w:t>
            </w:r>
            <w:r w:rsidR="00C20C1E" w:rsidRPr="002A555C">
              <w:rPr>
                <w:rFonts w:cstheme="minorHAnsi"/>
              </w:rPr>
              <w:t xml:space="preserve"> oraz </w:t>
            </w:r>
            <w:r w:rsidR="00C20C1E" w:rsidRPr="002A555C">
              <w:rPr>
                <w:rFonts w:cstheme="minorHAnsi"/>
                <w:b/>
              </w:rPr>
              <w:t>uzupełnić wpis</w:t>
            </w:r>
            <w:r w:rsidR="00C20C1E" w:rsidRPr="002A555C">
              <w:rPr>
                <w:rFonts w:cstheme="minorHAnsi"/>
              </w:rPr>
              <w:t>)</w:t>
            </w:r>
          </w:p>
        </w:tc>
      </w:tr>
      <w:tr w:rsidR="00C20C1E" w:rsidRPr="002A555C" w14:paraId="0C19D480" w14:textId="77777777" w:rsidTr="009C0083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FD3B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414" w14:textId="77777777" w:rsidR="009C0083" w:rsidRDefault="009C0083" w:rsidP="0049647A">
            <w:pPr>
              <w:rPr>
                <w:rFonts w:cstheme="minorHAnsi"/>
              </w:rPr>
            </w:pPr>
          </w:p>
          <w:p w14:paraId="33B0437D" w14:textId="4BFDF91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 rodzic                                          □ opiekun prawny</w:t>
            </w:r>
          </w:p>
        </w:tc>
      </w:tr>
      <w:tr w:rsidR="00C20C1E" w:rsidRPr="002A555C" w14:paraId="76818892" w14:textId="77777777" w:rsidTr="00D818E7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EDEB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92BC8" w14:textId="40BC076F" w:rsidR="00C20C1E" w:rsidRPr="002A555C" w:rsidRDefault="002252F6" w:rsidP="009C00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1.3 </w:t>
            </w:r>
            <w:r w:rsidR="00C20C1E" w:rsidRPr="002A555C">
              <w:rPr>
                <w:rFonts w:cstheme="minorHAnsi"/>
              </w:rPr>
              <w:t xml:space="preserve">Adres </w:t>
            </w:r>
            <w:r w:rsidR="009C0083">
              <w:rPr>
                <w:rFonts w:cstheme="minorHAnsi"/>
              </w:rPr>
              <w:t>zamieszkania</w:t>
            </w:r>
          </w:p>
        </w:tc>
      </w:tr>
      <w:tr w:rsidR="00C20C1E" w:rsidRPr="002A555C" w14:paraId="2AD2F256" w14:textId="77777777" w:rsidTr="00046E53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3F0D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2DC" w14:textId="77777777" w:rsidR="00C20C1E" w:rsidRPr="002A555C" w:rsidRDefault="00C20C1E" w:rsidP="006D4C2F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Ulica (</w:t>
            </w:r>
            <w:r w:rsidRPr="002A555C">
              <w:rPr>
                <w:rFonts w:cstheme="minorHAnsi"/>
                <w:i/>
              </w:rPr>
              <w:t>nr domu/lokalu</w:t>
            </w:r>
            <w:r w:rsidRPr="002A555C">
              <w:rPr>
                <w:rFonts w:cstheme="minorHAnsi"/>
              </w:rPr>
              <w:t>):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734C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Kod pocztowy: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E820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Miejscowość:</w:t>
            </w:r>
          </w:p>
        </w:tc>
      </w:tr>
      <w:tr w:rsidR="00C20C1E" w:rsidRPr="002A555C" w14:paraId="19463442" w14:textId="77777777" w:rsidTr="00D818E7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977E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6BBD34" w14:textId="2D331638" w:rsidR="00C20C1E" w:rsidRPr="002A555C" w:rsidRDefault="002252F6" w:rsidP="002252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1.4 </w:t>
            </w:r>
            <w:r w:rsidR="00C20C1E" w:rsidRPr="002A555C">
              <w:rPr>
                <w:rFonts w:cstheme="minorHAnsi"/>
              </w:rPr>
              <w:t>Adres do korespondencji (wp</w:t>
            </w:r>
            <w:r w:rsidR="00BB44F7">
              <w:rPr>
                <w:rFonts w:cstheme="minorHAnsi"/>
              </w:rPr>
              <w:t>isać jeśli inny niż zamieszkania</w:t>
            </w:r>
            <w:r w:rsidR="00C20C1E" w:rsidRPr="002A555C">
              <w:rPr>
                <w:rFonts w:cstheme="minorHAnsi"/>
              </w:rPr>
              <w:t>)</w:t>
            </w:r>
          </w:p>
        </w:tc>
      </w:tr>
      <w:tr w:rsidR="00C20C1E" w:rsidRPr="002A555C" w14:paraId="31705AFE" w14:textId="77777777" w:rsidTr="00046E53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7C94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5350" w14:textId="0875FC01" w:rsidR="003D652A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Ulica (nr domu/lokalu):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F7E8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Kod pocztowy: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62F0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Miejscowość:</w:t>
            </w:r>
          </w:p>
        </w:tc>
      </w:tr>
      <w:tr w:rsidR="00C20C1E" w:rsidRPr="002A555C" w14:paraId="69F6BF58" w14:textId="77777777" w:rsidTr="00D818E7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98E4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93BC4" w14:textId="77777777" w:rsidR="00C20C1E" w:rsidRPr="002A555C" w:rsidRDefault="002252F6" w:rsidP="002252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1.5 </w:t>
            </w:r>
            <w:r w:rsidR="00C20C1E" w:rsidRPr="002A555C">
              <w:rPr>
                <w:rFonts w:cstheme="minorHAnsi"/>
              </w:rPr>
              <w:t>Telefon kontaktowy i adres e-mail:</w:t>
            </w:r>
          </w:p>
        </w:tc>
      </w:tr>
      <w:tr w:rsidR="00C20C1E" w:rsidRPr="002A555C" w14:paraId="7E9A5EA7" w14:textId="77777777" w:rsidTr="00D818E7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7799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040" w14:textId="77777777" w:rsidR="003D652A" w:rsidRPr="002A555C" w:rsidRDefault="003D652A" w:rsidP="0049647A">
            <w:pPr>
              <w:rPr>
                <w:rFonts w:cstheme="minorHAnsi"/>
              </w:rPr>
            </w:pPr>
          </w:p>
        </w:tc>
      </w:tr>
      <w:tr w:rsidR="00C20C1E" w:rsidRPr="002A555C" w14:paraId="1E1491D5" w14:textId="77777777" w:rsidTr="00D818E7">
        <w:trPr>
          <w:trHeight w:val="119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2E30D8" w14:textId="77777777" w:rsidR="00C20C1E" w:rsidRPr="002A555C" w:rsidRDefault="00C20C1E" w:rsidP="0049647A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  <w:r w:rsidRPr="002A555C">
              <w:rPr>
                <w:rFonts w:cstheme="minorHAnsi"/>
                <w:b/>
              </w:rPr>
              <w:t>DANE OSOBOWE DZIECKA</w:t>
            </w:r>
          </w:p>
        </w:tc>
      </w:tr>
      <w:tr w:rsidR="00C20C1E" w:rsidRPr="002A555C" w14:paraId="2333B89D" w14:textId="77777777" w:rsidTr="00D818E7">
        <w:trPr>
          <w:trHeight w:val="91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2B572D" w14:textId="77777777" w:rsidR="00C20C1E" w:rsidRPr="002A555C" w:rsidRDefault="00C20C1E" w:rsidP="004964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C05B5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2.1 Imię i nazwisko dziecka którego dotyczy wniosek</w:t>
            </w:r>
          </w:p>
        </w:tc>
      </w:tr>
      <w:tr w:rsidR="00C20C1E" w:rsidRPr="002A555C" w14:paraId="5C55F43B" w14:textId="77777777" w:rsidTr="009C0083">
        <w:trPr>
          <w:trHeight w:val="553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E19EF" w14:textId="77777777" w:rsidR="00C20C1E" w:rsidRPr="002A555C" w:rsidRDefault="00C20C1E" w:rsidP="004964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BFE9" w14:textId="77777777" w:rsidR="00D31EB8" w:rsidRPr="002A555C" w:rsidRDefault="00D31EB8" w:rsidP="0049647A">
            <w:pPr>
              <w:rPr>
                <w:rFonts w:cstheme="minorHAnsi"/>
              </w:rPr>
            </w:pPr>
          </w:p>
        </w:tc>
      </w:tr>
      <w:tr w:rsidR="00DF20A4" w:rsidRPr="002A555C" w14:paraId="7866F5BA" w14:textId="77777777" w:rsidTr="00046E53">
        <w:trPr>
          <w:trHeight w:val="91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876A2D" w14:textId="77777777" w:rsidR="00DF20A4" w:rsidRPr="002A555C" w:rsidRDefault="00DF20A4" w:rsidP="004964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013A68" w14:textId="77777777" w:rsidR="00DF20A4" w:rsidRPr="002A555C" w:rsidRDefault="00DF20A4" w:rsidP="0049647A">
            <w:pPr>
              <w:numPr>
                <w:ilvl w:val="1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2A555C">
              <w:rPr>
                <w:rFonts w:cstheme="minorHAnsi"/>
              </w:rPr>
              <w:t>PESEL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A7D81" w14:textId="77777777" w:rsidR="00DF20A4" w:rsidRPr="002A555C" w:rsidRDefault="00DF20A4" w:rsidP="0049647A">
            <w:pPr>
              <w:numPr>
                <w:ilvl w:val="1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2A555C">
              <w:rPr>
                <w:rFonts w:cstheme="minorHAnsi"/>
              </w:rPr>
              <w:t xml:space="preserve">WIEK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D698B" w14:textId="77777777" w:rsidR="00DF20A4" w:rsidRPr="002A555C" w:rsidRDefault="00DF20A4" w:rsidP="0049647A">
            <w:pPr>
              <w:spacing w:after="0" w:line="240" w:lineRule="auto"/>
              <w:rPr>
                <w:rFonts w:cstheme="minorHAnsi"/>
              </w:rPr>
            </w:pPr>
            <w:r w:rsidRPr="002A555C">
              <w:rPr>
                <w:rFonts w:cstheme="minorHAnsi"/>
              </w:rPr>
              <w:t>2.4 KLASA</w:t>
            </w:r>
          </w:p>
        </w:tc>
      </w:tr>
      <w:tr w:rsidR="00DF20A4" w:rsidRPr="002A555C" w14:paraId="1D7C90BB" w14:textId="77777777" w:rsidTr="00046E53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CEF1" w14:textId="77777777" w:rsidR="00DF20A4" w:rsidRPr="002A555C" w:rsidRDefault="00DF20A4" w:rsidP="0049647A">
            <w:pPr>
              <w:rPr>
                <w:rFonts w:cstheme="minorHAnsi"/>
                <w:b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C74" w14:textId="77777777" w:rsidR="00DF20A4" w:rsidRPr="002A555C" w:rsidRDefault="00DF20A4" w:rsidP="0049647A">
            <w:pPr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43A" w14:textId="77777777" w:rsidR="00DF20A4" w:rsidRPr="002A555C" w:rsidRDefault="00DF20A4" w:rsidP="0049647A">
            <w:pPr>
              <w:rPr>
                <w:rFonts w:cstheme="minorHAnsi"/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291A" w14:textId="77777777" w:rsidR="00DF20A4" w:rsidRPr="002A555C" w:rsidRDefault="00DF20A4" w:rsidP="0049647A">
            <w:pPr>
              <w:rPr>
                <w:rFonts w:cstheme="minorHAnsi"/>
              </w:rPr>
            </w:pPr>
          </w:p>
        </w:tc>
      </w:tr>
      <w:tr w:rsidR="00C20C1E" w:rsidRPr="002A555C" w14:paraId="4152B41B" w14:textId="77777777" w:rsidTr="00D818E7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7F2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A879BB" w14:textId="10E09A26" w:rsidR="00C20C1E" w:rsidRPr="002A555C" w:rsidRDefault="00DF20A4" w:rsidP="00BB44F7">
            <w:pPr>
              <w:spacing w:after="0" w:line="240" w:lineRule="auto"/>
              <w:rPr>
                <w:rFonts w:cstheme="minorHAnsi"/>
              </w:rPr>
            </w:pPr>
            <w:r w:rsidRPr="002A555C">
              <w:rPr>
                <w:rFonts w:cstheme="minorHAnsi"/>
              </w:rPr>
              <w:t xml:space="preserve">2.5 </w:t>
            </w:r>
            <w:r w:rsidR="00C20C1E" w:rsidRPr="002A555C">
              <w:rPr>
                <w:rFonts w:cstheme="minorHAnsi"/>
              </w:rPr>
              <w:t xml:space="preserve">Adres </w:t>
            </w:r>
            <w:r w:rsidR="00BB44F7">
              <w:rPr>
                <w:rFonts w:cstheme="minorHAnsi"/>
              </w:rPr>
              <w:t>zamieszkania</w:t>
            </w:r>
          </w:p>
        </w:tc>
      </w:tr>
      <w:tr w:rsidR="00C20C1E" w:rsidRPr="002A555C" w14:paraId="0D516C3E" w14:textId="77777777" w:rsidTr="009C0083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39FD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7202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Ulica (</w:t>
            </w:r>
            <w:r w:rsidRPr="002A555C">
              <w:rPr>
                <w:rFonts w:cstheme="minorHAnsi"/>
                <w:i/>
              </w:rPr>
              <w:t>nr domu/lokalu</w:t>
            </w:r>
            <w:r w:rsidRPr="002A555C">
              <w:rPr>
                <w:rFonts w:cstheme="minorHAnsi"/>
              </w:rPr>
              <w:t>):</w:t>
            </w:r>
          </w:p>
          <w:p w14:paraId="5C3F7B0F" w14:textId="77777777" w:rsidR="006D4C2F" w:rsidRPr="002A555C" w:rsidRDefault="006D4C2F" w:rsidP="0049647A">
            <w:pPr>
              <w:rPr>
                <w:rFonts w:cstheme="minorHAns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E178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Kod pocztowy: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651A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Miejscowość:</w:t>
            </w:r>
          </w:p>
        </w:tc>
      </w:tr>
      <w:tr w:rsidR="00C20C1E" w:rsidRPr="002A555C" w14:paraId="7E8F8A13" w14:textId="77777777" w:rsidTr="00D818E7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392E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484518" w14:textId="66F46DA5" w:rsidR="00C20C1E" w:rsidRPr="002A555C" w:rsidRDefault="00DF20A4" w:rsidP="00BB44F7">
            <w:pPr>
              <w:spacing w:after="0" w:line="240" w:lineRule="auto"/>
              <w:rPr>
                <w:rFonts w:cstheme="minorHAnsi"/>
              </w:rPr>
            </w:pPr>
            <w:r w:rsidRPr="002A555C">
              <w:rPr>
                <w:rFonts w:cstheme="minorHAnsi"/>
              </w:rPr>
              <w:t xml:space="preserve">2.6 </w:t>
            </w:r>
            <w:r w:rsidR="00C20C1E" w:rsidRPr="002A555C">
              <w:rPr>
                <w:rFonts w:cstheme="minorHAnsi"/>
              </w:rPr>
              <w:t xml:space="preserve">Adres </w:t>
            </w:r>
            <w:r w:rsidR="00BB44F7">
              <w:rPr>
                <w:rFonts w:cstheme="minorHAnsi"/>
              </w:rPr>
              <w:t>do</w:t>
            </w:r>
            <w:r w:rsidR="00C20C1E" w:rsidRPr="002A555C">
              <w:rPr>
                <w:rFonts w:cstheme="minorHAnsi"/>
              </w:rPr>
              <w:t xml:space="preserve"> korespondencji (wpisać jeśli inny niż zam</w:t>
            </w:r>
            <w:r w:rsidR="00BB44F7">
              <w:rPr>
                <w:rFonts w:cstheme="minorHAnsi"/>
              </w:rPr>
              <w:t>ieszkania</w:t>
            </w:r>
            <w:r w:rsidR="00C20C1E" w:rsidRPr="002A555C">
              <w:rPr>
                <w:rFonts w:cstheme="minorHAnsi"/>
              </w:rPr>
              <w:t>)</w:t>
            </w:r>
          </w:p>
        </w:tc>
      </w:tr>
      <w:tr w:rsidR="00C20C1E" w:rsidRPr="002A555C" w14:paraId="4514D174" w14:textId="77777777" w:rsidTr="009C00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EB5E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67B7" w14:textId="77777777" w:rsidR="005C2109" w:rsidRPr="002A555C" w:rsidRDefault="006D4C2F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Ulica (nr domu/lokalu):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6E8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Kod pocztowy: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DA71" w14:textId="77777777" w:rsidR="00C20C1E" w:rsidRPr="002A555C" w:rsidRDefault="00C20C1E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Miejscowość:</w:t>
            </w:r>
          </w:p>
        </w:tc>
      </w:tr>
      <w:tr w:rsidR="00C20C1E" w:rsidRPr="002A555C" w14:paraId="34A310E3" w14:textId="77777777" w:rsidTr="00D818E7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3605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89375A" w14:textId="77777777" w:rsidR="006D4C2F" w:rsidRPr="002A555C" w:rsidRDefault="006D4C2F" w:rsidP="0049647A">
            <w:pPr>
              <w:spacing w:after="0" w:line="240" w:lineRule="auto"/>
              <w:rPr>
                <w:rFonts w:cstheme="minorHAnsi"/>
              </w:rPr>
            </w:pPr>
          </w:p>
          <w:p w14:paraId="711D7A38" w14:textId="77777777" w:rsidR="00D31EB8" w:rsidRPr="002A555C" w:rsidRDefault="00DF20A4" w:rsidP="0049647A">
            <w:pPr>
              <w:spacing w:after="0" w:line="240" w:lineRule="auto"/>
              <w:rPr>
                <w:rFonts w:cstheme="minorHAnsi"/>
              </w:rPr>
            </w:pPr>
            <w:r w:rsidRPr="002A555C">
              <w:rPr>
                <w:rFonts w:cstheme="minorHAnsi"/>
              </w:rPr>
              <w:t xml:space="preserve">2.7 </w:t>
            </w:r>
            <w:r w:rsidR="00C20C1E" w:rsidRPr="002A555C">
              <w:rPr>
                <w:rFonts w:cstheme="minorHAnsi"/>
              </w:rPr>
              <w:t xml:space="preserve">Miejsce realizacji kształcenia specjalnego lub zajęć rewalidacyjno – wychowawczych </w:t>
            </w:r>
          </w:p>
          <w:p w14:paraId="12E6A05F" w14:textId="77777777" w:rsidR="00C20C1E" w:rsidRPr="002A555C" w:rsidRDefault="00C20C1E" w:rsidP="0049647A">
            <w:pPr>
              <w:spacing w:after="0" w:line="240" w:lineRule="auto"/>
              <w:ind w:left="531"/>
              <w:rPr>
                <w:rFonts w:cstheme="minorHAnsi"/>
              </w:rPr>
            </w:pPr>
            <w:r w:rsidRPr="002A555C">
              <w:rPr>
                <w:rFonts w:cstheme="minorHAnsi"/>
              </w:rPr>
              <w:br/>
              <w:t xml:space="preserve">(należy zaznaczyć stawiając znak </w:t>
            </w:r>
            <w:r w:rsidRPr="002A555C">
              <w:rPr>
                <w:rFonts w:cstheme="minorHAnsi"/>
                <w:b/>
              </w:rPr>
              <w:t>X</w:t>
            </w:r>
            <w:r w:rsidRPr="002A555C">
              <w:rPr>
                <w:rFonts w:cstheme="minorHAnsi"/>
              </w:rPr>
              <w:t xml:space="preserve"> oraz </w:t>
            </w:r>
            <w:r w:rsidRPr="002A555C">
              <w:rPr>
                <w:rFonts w:cstheme="minorHAnsi"/>
                <w:b/>
              </w:rPr>
              <w:t>uzupełnić wpis</w:t>
            </w:r>
            <w:r w:rsidRPr="002A555C">
              <w:rPr>
                <w:rFonts w:cstheme="minorHAnsi"/>
              </w:rPr>
              <w:t>)</w:t>
            </w:r>
          </w:p>
        </w:tc>
      </w:tr>
      <w:tr w:rsidR="00D31EB8" w:rsidRPr="002A555C" w14:paraId="66321FB9" w14:textId="77777777" w:rsidTr="00A6017D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D07" w14:textId="77777777" w:rsidR="00D31EB8" w:rsidRPr="002A555C" w:rsidRDefault="00D31EB8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DA36" w14:textId="407335CA" w:rsidR="00D31EB8" w:rsidRPr="002A555C" w:rsidRDefault="00D31EB8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 w przedszkolu</w:t>
            </w:r>
            <w:r w:rsidR="009C0083">
              <w:rPr>
                <w:rFonts w:cstheme="minorHAnsi"/>
              </w:rPr>
              <w:t xml:space="preserve">                                                                                   </w:t>
            </w:r>
            <w:r w:rsidR="009C0083" w:rsidRPr="002A555C">
              <w:rPr>
                <w:rFonts w:cstheme="minorHAnsi"/>
              </w:rPr>
              <w:t>□ w szkole podstawowej</w:t>
            </w:r>
          </w:p>
          <w:p w14:paraId="72F4F60C" w14:textId="2A67645D" w:rsidR="00D31EB8" w:rsidRPr="002A555C" w:rsidRDefault="00D31EB8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 w oddziale przedszkolnym</w:t>
            </w:r>
            <w:r w:rsidR="009C0083">
              <w:rPr>
                <w:rFonts w:cstheme="minorHAnsi"/>
              </w:rPr>
              <w:t xml:space="preserve">                                                             </w:t>
            </w:r>
            <w:r w:rsidR="009C0083" w:rsidRPr="002A555C">
              <w:rPr>
                <w:rFonts w:cstheme="minorHAnsi"/>
              </w:rPr>
              <w:t>□ w szkole</w:t>
            </w:r>
            <w:r w:rsidR="00000A24" w:rsidRPr="002A555C">
              <w:rPr>
                <w:rFonts w:cstheme="minorHAnsi"/>
              </w:rPr>
              <w:t xml:space="preserve"> </w:t>
            </w:r>
            <w:r w:rsidR="009C0083" w:rsidRPr="002A555C">
              <w:rPr>
                <w:rFonts w:cstheme="minorHAnsi"/>
              </w:rPr>
              <w:t>ponadpodstawowej</w:t>
            </w:r>
            <w:r w:rsidR="009C0083">
              <w:rPr>
                <w:rFonts w:cstheme="minorHAnsi"/>
              </w:rPr>
              <w:t xml:space="preserve">          </w:t>
            </w:r>
          </w:p>
          <w:p w14:paraId="4E1F7DC1" w14:textId="04538730" w:rsidR="009C0083" w:rsidRPr="002A555C" w:rsidRDefault="00D31EB8" w:rsidP="009C0083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 w innej formie wychowania przedszkolnego</w:t>
            </w:r>
            <w:r w:rsidR="009C0083">
              <w:rPr>
                <w:rFonts w:cstheme="minorHAnsi"/>
              </w:rPr>
              <w:t xml:space="preserve">                              </w:t>
            </w:r>
            <w:r w:rsidR="009C0083" w:rsidRPr="002A555C">
              <w:rPr>
                <w:rFonts w:cstheme="minorHAnsi"/>
              </w:rPr>
              <w:t>□ w OREW</w:t>
            </w:r>
          </w:p>
          <w:p w14:paraId="7AC4A62E" w14:textId="77777777" w:rsidR="00DB7261" w:rsidRDefault="00DB7261" w:rsidP="0049647A">
            <w:pPr>
              <w:rPr>
                <w:rFonts w:cstheme="minorHAnsi"/>
                <w:b/>
              </w:rPr>
            </w:pPr>
          </w:p>
          <w:p w14:paraId="3CCB5318" w14:textId="56077E87" w:rsidR="00D31EB8" w:rsidRPr="002A555C" w:rsidRDefault="00D31EB8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  <w:b/>
              </w:rPr>
              <w:t>Pełna nazwa placówki:</w:t>
            </w:r>
            <w:r w:rsidR="00401C9F" w:rsidRPr="002A555C">
              <w:rPr>
                <w:rFonts w:cstheme="minorHAnsi"/>
              </w:rPr>
              <w:t xml:space="preserve"> ……………………………………………………………………………………………………………………</w:t>
            </w:r>
            <w:r w:rsidR="00DB7261">
              <w:rPr>
                <w:rFonts w:cstheme="minorHAnsi"/>
              </w:rPr>
              <w:t>……………………………….</w:t>
            </w:r>
          </w:p>
          <w:p w14:paraId="5F3F90F0" w14:textId="63FE6DA1" w:rsidR="00401C9F" w:rsidRPr="002A555C" w:rsidRDefault="00D31EB8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  <w:b/>
              </w:rPr>
              <w:t>Adres placówki:</w:t>
            </w:r>
            <w:r w:rsidR="00401C9F" w:rsidRPr="002A555C">
              <w:rPr>
                <w:rFonts w:cstheme="minorHAnsi"/>
                <w:b/>
              </w:rPr>
              <w:t xml:space="preserve"> </w:t>
            </w:r>
            <w:r w:rsidR="00401C9F" w:rsidRPr="002A555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  <w:r w:rsidR="00DB7261">
              <w:rPr>
                <w:rFonts w:cstheme="minorHAnsi"/>
              </w:rPr>
              <w:t>…………………………….</w:t>
            </w:r>
            <w:r w:rsidR="00401C9F" w:rsidRPr="002A555C">
              <w:rPr>
                <w:rFonts w:cstheme="minorHAnsi"/>
              </w:rPr>
              <w:t>…………</w:t>
            </w:r>
          </w:p>
          <w:p w14:paraId="24A8437F" w14:textId="77777777" w:rsidR="005A4648" w:rsidRPr="002A555C" w:rsidRDefault="00401C9F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  <w:r w:rsidR="005A4648" w:rsidRPr="002A555C">
              <w:rPr>
                <w:rFonts w:cstheme="minorHAnsi"/>
              </w:rPr>
              <w:t xml:space="preserve"> Wnioskuję o o</w:t>
            </w:r>
            <w:r w:rsidRPr="002A555C">
              <w:rPr>
                <w:rFonts w:cstheme="minorHAnsi"/>
              </w:rPr>
              <w:t>kres świadczonej usługi: od ……………………………………</w:t>
            </w:r>
            <w:r w:rsidR="004275DD" w:rsidRPr="002A555C">
              <w:rPr>
                <w:rFonts w:cstheme="minorHAnsi"/>
              </w:rPr>
              <w:t>…..</w:t>
            </w:r>
            <w:r w:rsidRPr="002A555C">
              <w:rPr>
                <w:rFonts w:cstheme="minorHAnsi"/>
              </w:rPr>
              <w:t xml:space="preserve"> do …………………………………….</w:t>
            </w:r>
          </w:p>
        </w:tc>
      </w:tr>
      <w:tr w:rsidR="00C20C1E" w:rsidRPr="002A555C" w14:paraId="68441426" w14:textId="77777777" w:rsidTr="00D818E7">
        <w:trPr>
          <w:trHeight w:val="283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F7EC14" w14:textId="77777777" w:rsidR="00C20C1E" w:rsidRPr="002A555C" w:rsidRDefault="00C20C1E" w:rsidP="0049647A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2A555C">
              <w:rPr>
                <w:rFonts w:cstheme="minorHAnsi"/>
                <w:b/>
              </w:rPr>
              <w:lastRenderedPageBreak/>
              <w:t>OŚWIADCZENIA WNIOSKODAWCY</w:t>
            </w:r>
          </w:p>
          <w:p w14:paraId="61287602" w14:textId="77777777" w:rsidR="00C20C1E" w:rsidRPr="002A555C" w:rsidRDefault="00312157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 xml:space="preserve">            </w:t>
            </w:r>
            <w:r w:rsidR="00C20C1E" w:rsidRPr="002A555C">
              <w:rPr>
                <w:rFonts w:cstheme="minorHAnsi"/>
              </w:rPr>
              <w:t xml:space="preserve">(adekwatne oświadczenia należy zaznaczyć stawiając znak </w:t>
            </w:r>
            <w:r w:rsidR="00C20C1E" w:rsidRPr="002A555C">
              <w:rPr>
                <w:rFonts w:cstheme="minorHAnsi"/>
                <w:b/>
              </w:rPr>
              <w:t>X</w:t>
            </w:r>
            <w:r w:rsidR="00C20C1E" w:rsidRPr="002A555C">
              <w:rPr>
                <w:rFonts w:cstheme="minorHAnsi"/>
              </w:rPr>
              <w:t xml:space="preserve"> oraz </w:t>
            </w:r>
            <w:r w:rsidR="00C20C1E" w:rsidRPr="002A555C">
              <w:rPr>
                <w:rFonts w:cstheme="minorHAnsi"/>
                <w:b/>
              </w:rPr>
              <w:t>uzupełnić wpis</w:t>
            </w:r>
            <w:r w:rsidRPr="002A555C">
              <w:rPr>
                <w:rFonts w:cstheme="minorHAnsi"/>
                <w:b/>
              </w:rPr>
              <w:t xml:space="preserve"> lub niepotrzebne skreślić</w:t>
            </w:r>
            <w:r w:rsidRPr="002A555C">
              <w:rPr>
                <w:rFonts w:cstheme="minorHAnsi"/>
                <w:b/>
                <w:vertAlign w:val="superscript"/>
              </w:rPr>
              <w:t>*</w:t>
            </w:r>
            <w:r w:rsidR="00C20C1E" w:rsidRPr="002A555C">
              <w:rPr>
                <w:rFonts w:cstheme="minorHAnsi"/>
              </w:rPr>
              <w:t>)</w:t>
            </w:r>
          </w:p>
        </w:tc>
      </w:tr>
      <w:tr w:rsidR="00BD43D1" w:rsidRPr="002A555C" w14:paraId="4096C49C" w14:textId="77777777" w:rsidTr="00D818E7">
        <w:trPr>
          <w:trHeight w:val="180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6C5E573" w14:textId="77777777" w:rsidR="00BD43D1" w:rsidRPr="002A555C" w:rsidRDefault="00BD43D1" w:rsidP="004964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0038FB" w14:textId="77777777" w:rsidR="00BD43D1" w:rsidRPr="002A555C" w:rsidRDefault="00BD43D1" w:rsidP="0049647A">
            <w:pPr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2A555C">
              <w:rPr>
                <w:rFonts w:cstheme="minorHAnsi"/>
              </w:rPr>
              <w:t>Wnioskodawca oświadcza, że</w:t>
            </w:r>
            <w:r w:rsidRPr="002A555C">
              <w:rPr>
                <w:rFonts w:cstheme="minorHAnsi"/>
                <w:b/>
              </w:rPr>
              <w:t xml:space="preserve"> </w:t>
            </w:r>
          </w:p>
        </w:tc>
      </w:tr>
      <w:tr w:rsidR="00BD43D1" w:rsidRPr="002A555C" w14:paraId="321C8559" w14:textId="77777777" w:rsidTr="00967694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15CD3" w14:textId="77777777" w:rsidR="00BD43D1" w:rsidRPr="002A555C" w:rsidRDefault="00BD43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6AB0" w14:textId="1288436B" w:rsidR="00BD43D1" w:rsidRPr="002A555C" w:rsidRDefault="00BD43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8C0C" w14:textId="16C0112E" w:rsidR="00BD43D1" w:rsidRPr="002A555C" w:rsidRDefault="00C437F7" w:rsidP="0049647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D43D1" w:rsidRPr="002A555C">
              <w:rPr>
                <w:rFonts w:cstheme="minorHAnsi"/>
              </w:rPr>
              <w:t>ziecko porusza się na wózku inwalidzkim</w:t>
            </w:r>
            <w:r w:rsidR="00A304AB" w:rsidRPr="002A555C">
              <w:rPr>
                <w:rFonts w:cstheme="minorHAnsi"/>
              </w:rPr>
              <w:t xml:space="preserve"> (nie porusza się samodzielnie)</w:t>
            </w:r>
            <w:r w:rsidR="00DF38E0">
              <w:rPr>
                <w:rFonts w:cstheme="minorHAnsi"/>
              </w:rPr>
              <w:t>.</w:t>
            </w:r>
          </w:p>
        </w:tc>
      </w:tr>
      <w:tr w:rsidR="00BD43D1" w:rsidRPr="002A555C" w14:paraId="03D4AC09" w14:textId="77777777" w:rsidTr="00046E53">
        <w:trPr>
          <w:trHeight w:val="4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46AC5" w14:textId="77777777" w:rsidR="00BD43D1" w:rsidRPr="002A555C" w:rsidRDefault="00BD43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CD52" w14:textId="77777777" w:rsidR="00BD43D1" w:rsidRPr="002A555C" w:rsidRDefault="00BD43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  <w:p w14:paraId="5501C71D" w14:textId="77777777" w:rsidR="00BD43D1" w:rsidRPr="002A555C" w:rsidRDefault="00BD43D1" w:rsidP="0049647A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3D37" w14:textId="2D85F7EF" w:rsidR="00BD43D1" w:rsidRDefault="00C437F7" w:rsidP="0049647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D43D1" w:rsidRPr="002A555C">
              <w:rPr>
                <w:rFonts w:cstheme="minorHAnsi"/>
              </w:rPr>
              <w:t>ziecko będzie korzystało z codziennego przewozu (</w:t>
            </w:r>
            <w:r w:rsidR="009C0083">
              <w:rPr>
                <w:rFonts w:cstheme="minorHAnsi"/>
              </w:rPr>
              <w:t>5 dni w tygodniu od poniedziałku do piątku</w:t>
            </w:r>
            <w:r w:rsidR="00BD43D1" w:rsidRPr="002A555C">
              <w:rPr>
                <w:rFonts w:cstheme="minorHAnsi"/>
              </w:rPr>
              <w:t>)</w:t>
            </w:r>
            <w:r w:rsidR="009C0083">
              <w:rPr>
                <w:rFonts w:cstheme="minorHAnsi"/>
              </w:rPr>
              <w:t>.</w:t>
            </w:r>
          </w:p>
          <w:p w14:paraId="404074FC" w14:textId="4B3303E7" w:rsidR="009C0083" w:rsidRPr="00967694" w:rsidRDefault="00352FC7" w:rsidP="009C0083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352FC7">
              <w:rPr>
                <w:rFonts w:cstheme="minorHAnsi"/>
                <w:color w:val="FF0000"/>
                <w:sz w:val="16"/>
                <w:szCs w:val="16"/>
              </w:rPr>
              <w:t xml:space="preserve">(Dowóz dzieci odbywa się </w:t>
            </w:r>
            <w:r w:rsidRPr="00352FC7">
              <w:rPr>
                <w:b/>
                <w:color w:val="FF0000"/>
                <w:sz w:val="16"/>
                <w:szCs w:val="16"/>
              </w:rPr>
              <w:t>z miejsca zamieszkania dziecka do szkoły/ośrodka i ze szkoły/ośrodka do miejsca zamieszkania zgodnie z obowiązującym planem lekcji</w:t>
            </w:r>
            <w:r w:rsidRPr="00352FC7">
              <w:rPr>
                <w:b/>
                <w:color w:val="FF0000"/>
              </w:rPr>
              <w:t xml:space="preserve"> </w:t>
            </w:r>
            <w:r w:rsidRPr="00352FC7">
              <w:rPr>
                <w:rFonts w:cstheme="minorHAnsi"/>
                <w:color w:val="FF0000"/>
                <w:sz w:val="16"/>
                <w:szCs w:val="16"/>
              </w:rPr>
              <w:t xml:space="preserve">od poniedziałku do piątku we wszystkie dni nauki szkolnej, zgodnie z kalendarzem roku szkolnego i </w:t>
            </w:r>
            <w:r w:rsidRPr="00352FC7">
              <w:rPr>
                <w:rFonts w:cstheme="minorHAnsi"/>
                <w:b/>
                <w:color w:val="FF0000"/>
                <w:sz w:val="16"/>
                <w:szCs w:val="16"/>
              </w:rPr>
              <w:t>dotyczy wyłącznie obowiązkowych zajęć edukacyjnych (nie dotyczy zajęć pozalekcyjnych)</w:t>
            </w:r>
            <w:r w:rsidRPr="00352FC7">
              <w:rPr>
                <w:rFonts w:cstheme="minorHAnsi"/>
                <w:color w:val="FF0000"/>
                <w:sz w:val="16"/>
                <w:szCs w:val="16"/>
              </w:rPr>
              <w:t>).</w:t>
            </w:r>
          </w:p>
        </w:tc>
      </w:tr>
      <w:tr w:rsidR="00BD43D1" w:rsidRPr="002A555C" w14:paraId="2AAAE83A" w14:textId="77777777" w:rsidTr="00DB7261">
        <w:trPr>
          <w:trHeight w:val="19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8897F" w14:textId="73277604" w:rsidR="00BD43D1" w:rsidRPr="002A555C" w:rsidRDefault="00BD43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449" w14:textId="77777777" w:rsidR="00DB7261" w:rsidRPr="002A555C" w:rsidRDefault="00DB7261" w:rsidP="00DB7261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  <w:p w14:paraId="5E1F97C4" w14:textId="48E0AA3B" w:rsidR="00BD43D1" w:rsidRPr="002A555C" w:rsidRDefault="00DB7261" w:rsidP="00DB7261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B3C106" w14:textId="77777777" w:rsidR="00DB7261" w:rsidRDefault="00DB7261" w:rsidP="00352FC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1C93579" w14:textId="263D07A6" w:rsidR="00BD43D1" w:rsidRPr="002A555C" w:rsidRDefault="00C437F7" w:rsidP="00352FC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D43D1" w:rsidRPr="002A555C">
              <w:rPr>
                <w:rFonts w:cstheme="minorHAnsi"/>
              </w:rPr>
              <w:t xml:space="preserve">ziecko będzie korzystało z przewozu …….. dni </w:t>
            </w:r>
            <w:r w:rsidR="00BD43D1" w:rsidRPr="002A555C">
              <w:rPr>
                <w:rFonts w:cstheme="minorHAnsi"/>
                <w:b/>
                <w:u w:val="single"/>
              </w:rPr>
              <w:t>w tygodniu</w:t>
            </w:r>
            <w:r w:rsidR="00BD43D1" w:rsidRPr="002A555C">
              <w:rPr>
                <w:rFonts w:cstheme="minorHAnsi"/>
              </w:rPr>
              <w:t xml:space="preserve"> tj. ……………………………</w:t>
            </w:r>
            <w:r w:rsidR="001431FD">
              <w:rPr>
                <w:rFonts w:cstheme="minorHAnsi"/>
              </w:rPr>
              <w:t>……………………..</w:t>
            </w:r>
            <w:r w:rsidR="00BD43D1" w:rsidRPr="002A555C">
              <w:rPr>
                <w:rFonts w:cstheme="minorHAnsi"/>
              </w:rPr>
              <w:t>…………………………………</w:t>
            </w:r>
          </w:p>
          <w:p w14:paraId="238ED8AB" w14:textId="66E5F81C" w:rsidR="00BD43D1" w:rsidRDefault="00C437F7" w:rsidP="0049647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D43D1" w:rsidRPr="002A555C">
              <w:rPr>
                <w:rFonts w:cstheme="minorHAnsi"/>
              </w:rPr>
              <w:t xml:space="preserve">ziecko będzie korzystało z przewozu …….. dni </w:t>
            </w:r>
            <w:r w:rsidR="00BD43D1" w:rsidRPr="002A555C">
              <w:rPr>
                <w:rFonts w:cstheme="minorHAnsi"/>
                <w:b/>
                <w:u w:val="single"/>
              </w:rPr>
              <w:t>w miesiącu</w:t>
            </w:r>
            <w:r w:rsidR="00BD43D1" w:rsidRPr="002A555C">
              <w:rPr>
                <w:rFonts w:cstheme="minorHAnsi"/>
              </w:rPr>
              <w:t xml:space="preserve"> tj. ……………………………………</w:t>
            </w:r>
            <w:r w:rsidR="001431FD">
              <w:rPr>
                <w:rFonts w:cstheme="minorHAnsi"/>
              </w:rPr>
              <w:t>……………………</w:t>
            </w:r>
            <w:r w:rsidR="00BD43D1" w:rsidRPr="002A555C">
              <w:rPr>
                <w:rFonts w:cstheme="minorHAnsi"/>
              </w:rPr>
              <w:t>…………………………</w:t>
            </w:r>
          </w:p>
          <w:p w14:paraId="3F152EA3" w14:textId="7F298A8F" w:rsidR="00DF38E0" w:rsidRPr="00967694" w:rsidRDefault="009C0083" w:rsidP="009C0083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352FC7">
              <w:rPr>
                <w:rFonts w:cstheme="minorHAnsi"/>
                <w:color w:val="FF0000"/>
                <w:sz w:val="16"/>
                <w:szCs w:val="16"/>
              </w:rPr>
              <w:t xml:space="preserve">(Dowóz dzieci odbywa się </w:t>
            </w:r>
            <w:r w:rsidR="00352FC7" w:rsidRPr="00352FC7">
              <w:rPr>
                <w:b/>
                <w:color w:val="FF0000"/>
                <w:sz w:val="16"/>
                <w:szCs w:val="16"/>
              </w:rPr>
              <w:t xml:space="preserve">z miejsca zamieszkania dziecka do </w:t>
            </w:r>
            <w:r w:rsidR="00352FC7" w:rsidRPr="00352FC7">
              <w:rPr>
                <w:b/>
                <w:color w:val="FF0000"/>
                <w:sz w:val="16"/>
                <w:szCs w:val="16"/>
              </w:rPr>
              <w:t>szkoły/o</w:t>
            </w:r>
            <w:r w:rsidR="00352FC7" w:rsidRPr="00352FC7">
              <w:rPr>
                <w:b/>
                <w:color w:val="FF0000"/>
                <w:sz w:val="16"/>
                <w:szCs w:val="16"/>
              </w:rPr>
              <w:t>środka i z</w:t>
            </w:r>
            <w:r w:rsidR="00352FC7" w:rsidRPr="00352FC7">
              <w:rPr>
                <w:b/>
                <w:color w:val="FF0000"/>
                <w:sz w:val="16"/>
                <w:szCs w:val="16"/>
              </w:rPr>
              <w:t>e szkoły/o</w:t>
            </w:r>
            <w:r w:rsidR="00352FC7" w:rsidRPr="00352FC7">
              <w:rPr>
                <w:b/>
                <w:color w:val="FF0000"/>
                <w:sz w:val="16"/>
                <w:szCs w:val="16"/>
              </w:rPr>
              <w:t>środka do miejsca zamieszkania zgodnie</w:t>
            </w:r>
            <w:r w:rsidR="00352FC7" w:rsidRPr="00352FC7">
              <w:rPr>
                <w:b/>
                <w:color w:val="FF0000"/>
                <w:sz w:val="16"/>
                <w:szCs w:val="16"/>
              </w:rPr>
              <w:t xml:space="preserve"> z obowiązującym planem lekcji</w:t>
            </w:r>
            <w:r w:rsidR="00352FC7" w:rsidRPr="00352FC7">
              <w:rPr>
                <w:b/>
                <w:color w:val="FF0000"/>
              </w:rPr>
              <w:t xml:space="preserve"> </w:t>
            </w:r>
            <w:r w:rsidRPr="00352FC7">
              <w:rPr>
                <w:rFonts w:cstheme="minorHAnsi"/>
                <w:color w:val="FF0000"/>
                <w:sz w:val="16"/>
                <w:szCs w:val="16"/>
              </w:rPr>
              <w:t xml:space="preserve">od poniedziałku do piątku we wszystkie dni nauki szkolnej, zgodnie z kalendarzem roku szkolnego i </w:t>
            </w:r>
            <w:r w:rsidRPr="00352FC7">
              <w:rPr>
                <w:rFonts w:cstheme="minorHAnsi"/>
                <w:b/>
                <w:color w:val="FF0000"/>
                <w:sz w:val="16"/>
                <w:szCs w:val="16"/>
              </w:rPr>
              <w:t>dotyczy wyłącznie obowiązkowych zajęć edukacyjnych (nie dotyczy zajęć pozalekcyjnych)</w:t>
            </w:r>
            <w:r w:rsidRPr="00352FC7">
              <w:rPr>
                <w:rFonts w:cstheme="minorHAnsi"/>
                <w:color w:val="FF0000"/>
                <w:sz w:val="16"/>
                <w:szCs w:val="16"/>
              </w:rPr>
              <w:t>).</w:t>
            </w:r>
          </w:p>
        </w:tc>
      </w:tr>
      <w:tr w:rsidR="00BD43D1" w:rsidRPr="002A555C" w14:paraId="3F2AC3E0" w14:textId="77777777" w:rsidTr="009C0083">
        <w:trPr>
          <w:trHeight w:val="1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BB7B5" w14:textId="77777777" w:rsidR="00BD43D1" w:rsidRPr="002A555C" w:rsidRDefault="00BD43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9542" w14:textId="77777777" w:rsidR="00BD43D1" w:rsidRPr="002A555C" w:rsidRDefault="00BD43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  <w:p w14:paraId="66E20494" w14:textId="77777777" w:rsidR="00BD43D1" w:rsidRPr="002A555C" w:rsidRDefault="00BD43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</w:tc>
        <w:tc>
          <w:tcPr>
            <w:tcW w:w="10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886C" w14:textId="01378A20" w:rsidR="00BD43D1" w:rsidRPr="002A555C" w:rsidRDefault="00C437F7" w:rsidP="009C008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D43D1" w:rsidRPr="002A555C">
              <w:rPr>
                <w:rFonts w:cstheme="minorHAnsi"/>
              </w:rPr>
              <w:t>odzic zapewnia opiekę w trakcie przejazdu</w:t>
            </w:r>
            <w:r w:rsidR="00183938" w:rsidRPr="002A555C">
              <w:rPr>
                <w:rFonts w:cstheme="minorHAnsi"/>
              </w:rPr>
              <w:t>*</w:t>
            </w:r>
          </w:p>
          <w:p w14:paraId="4C3C44DE" w14:textId="72F18911" w:rsidR="00BD43D1" w:rsidRPr="002A555C" w:rsidRDefault="00C437F7" w:rsidP="009C008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D43D1" w:rsidRPr="002A555C">
              <w:rPr>
                <w:rFonts w:cstheme="minorHAnsi"/>
              </w:rPr>
              <w:t>odzic wnioskuje o zapewnienie opieki w trakcie przejazdu</w:t>
            </w:r>
            <w:r w:rsidR="00183938" w:rsidRPr="002A555C">
              <w:rPr>
                <w:rFonts w:cstheme="minorHAnsi"/>
              </w:rPr>
              <w:t>*</w:t>
            </w:r>
          </w:p>
        </w:tc>
      </w:tr>
      <w:tr w:rsidR="00000A24" w:rsidRPr="002A555C" w14:paraId="5829C855" w14:textId="77777777" w:rsidTr="0039136D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504C" w14:textId="77777777" w:rsidR="00000A24" w:rsidRPr="002A555C" w:rsidRDefault="00000A24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A7158" w14:textId="77777777" w:rsidR="00000A24" w:rsidRPr="002A555C" w:rsidRDefault="00000A24" w:rsidP="0049647A">
            <w:pPr>
              <w:rPr>
                <w:rFonts w:cstheme="minorHAnsi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AE880" w14:textId="44157305" w:rsidR="00000A24" w:rsidRPr="00967694" w:rsidRDefault="00967694" w:rsidP="0096769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roku szkolnym ………/……….</w:t>
            </w:r>
            <w:r w:rsidR="00000A24" w:rsidRPr="00967694">
              <w:rPr>
                <w:rFonts w:cstheme="minorHAnsi"/>
                <w:b/>
              </w:rPr>
              <w:t xml:space="preserve">. </w:t>
            </w:r>
            <w:r w:rsidR="00352FC7" w:rsidRPr="00967694">
              <w:rPr>
                <w:rFonts w:cstheme="minorHAnsi"/>
                <w:b/>
              </w:rPr>
              <w:t xml:space="preserve">dziecko </w:t>
            </w:r>
            <w:r w:rsidR="00000A24" w:rsidRPr="00967694">
              <w:rPr>
                <w:rFonts w:cstheme="minorHAnsi"/>
                <w:b/>
              </w:rPr>
              <w:t xml:space="preserve">będzie 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A7F8" w14:textId="77777777" w:rsidR="00000A24" w:rsidRPr="00967694" w:rsidRDefault="00000A24" w:rsidP="0057734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67694">
              <w:rPr>
                <w:rFonts w:cstheme="minorHAnsi"/>
                <w:b/>
              </w:rPr>
              <w:t>uczniem klasy ……… szkoły podstawowej / ponadpodstawowej*</w:t>
            </w:r>
          </w:p>
        </w:tc>
      </w:tr>
      <w:tr w:rsidR="00000A24" w:rsidRPr="002A555C" w14:paraId="1A88B44A" w14:textId="77777777" w:rsidTr="0039136D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74CCE" w14:textId="77777777" w:rsidR="00000A24" w:rsidRPr="002A555C" w:rsidRDefault="00000A24" w:rsidP="0049647A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A5235" w14:textId="77777777" w:rsidR="00000A24" w:rsidRPr="002A555C" w:rsidRDefault="00000A24" w:rsidP="0049647A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066CA" w14:textId="77777777" w:rsidR="00000A24" w:rsidRPr="00967694" w:rsidRDefault="00000A24" w:rsidP="0049647A">
            <w:pPr>
              <w:rPr>
                <w:rFonts w:cstheme="minorHAnsi"/>
                <w:b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1B50" w14:textId="77777777" w:rsidR="00000A24" w:rsidRPr="00967694" w:rsidRDefault="00000A24" w:rsidP="0049647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67694">
              <w:rPr>
                <w:rFonts w:cstheme="minorHAnsi"/>
                <w:b/>
              </w:rPr>
              <w:t>realizowało zajęcia rewalidacyjno – wychowawcze *</w:t>
            </w:r>
          </w:p>
        </w:tc>
      </w:tr>
      <w:tr w:rsidR="00000A24" w:rsidRPr="002A555C" w14:paraId="7140B28A" w14:textId="77777777" w:rsidTr="0039136D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88D4" w14:textId="77777777" w:rsidR="00000A24" w:rsidRPr="002A555C" w:rsidRDefault="00000A24" w:rsidP="0049647A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810" w14:textId="77777777" w:rsidR="00000A24" w:rsidRPr="002A555C" w:rsidRDefault="00000A24" w:rsidP="0049647A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6663" w14:textId="77777777" w:rsidR="00000A24" w:rsidRPr="00967694" w:rsidRDefault="00000A24" w:rsidP="0049647A">
            <w:pPr>
              <w:rPr>
                <w:rFonts w:cstheme="minorHAnsi"/>
                <w:b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9CC3" w14:textId="3E25354E" w:rsidR="00000A24" w:rsidRPr="00967694" w:rsidRDefault="00000A24" w:rsidP="00000A2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C357A">
              <w:rPr>
                <w:rFonts w:cstheme="minorHAnsi"/>
                <w:b/>
                <w:shd w:val="clear" w:color="auto" w:fill="FFFFFF"/>
              </w:rPr>
              <w:t xml:space="preserve">objęte wychowaniem przedszkolnym </w:t>
            </w:r>
            <w:r w:rsidRPr="00CC357A">
              <w:rPr>
                <w:rFonts w:cstheme="minorHAnsi"/>
                <w:b/>
              </w:rPr>
              <w:t>*</w:t>
            </w:r>
          </w:p>
        </w:tc>
      </w:tr>
      <w:tr w:rsidR="00BD43D1" w:rsidRPr="002A555C" w14:paraId="15A53823" w14:textId="77777777" w:rsidTr="00046E53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947C3" w14:textId="77777777" w:rsidR="00BD43D1" w:rsidRPr="002A555C" w:rsidRDefault="00BD43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C541" w14:textId="77777777" w:rsidR="00BD43D1" w:rsidRPr="002A555C" w:rsidRDefault="00BD43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1.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180B" w14:textId="5C03CA41" w:rsidR="00BD43D1" w:rsidRPr="002A555C" w:rsidRDefault="00C437F7" w:rsidP="0049647A">
            <w:pPr>
              <w:autoSpaceDE w:val="0"/>
              <w:autoSpaceDN w:val="0"/>
              <w:adjustRightInd w:val="0"/>
              <w:ind w:left="1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D43D1" w:rsidRPr="002A555C">
              <w:rPr>
                <w:rFonts w:cstheme="minorHAnsi"/>
              </w:rPr>
              <w:t>nformacje zawarte w niniejszym wniosku i załącznikac</w:t>
            </w:r>
            <w:r w:rsidR="000E6B1D" w:rsidRPr="002A555C">
              <w:rPr>
                <w:rFonts w:cstheme="minorHAnsi"/>
              </w:rPr>
              <w:t>h do wniosku są zgodne z prawdą;</w:t>
            </w:r>
          </w:p>
        </w:tc>
      </w:tr>
      <w:tr w:rsidR="00BD43D1" w:rsidRPr="002A555C" w14:paraId="55F43BC1" w14:textId="77777777" w:rsidTr="00046E53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75DE5" w14:textId="77777777" w:rsidR="00BD43D1" w:rsidRPr="002A555C" w:rsidRDefault="00BD43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0975" w14:textId="77777777" w:rsidR="00BD43D1" w:rsidRPr="002A555C" w:rsidRDefault="00BD43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2.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C3AA" w14:textId="0F28F9AF" w:rsidR="00BD43D1" w:rsidRPr="002A555C" w:rsidRDefault="00C437F7" w:rsidP="0049647A">
            <w:pPr>
              <w:autoSpaceDE w:val="0"/>
              <w:autoSpaceDN w:val="0"/>
              <w:adjustRightInd w:val="0"/>
              <w:ind w:left="1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BD43D1" w:rsidRPr="002A555C">
              <w:rPr>
                <w:rFonts w:cstheme="minorHAnsi"/>
              </w:rPr>
              <w:t>ałączone do wniosku kopie do</w:t>
            </w:r>
            <w:r w:rsidR="000E6B1D" w:rsidRPr="002A555C">
              <w:rPr>
                <w:rFonts w:cstheme="minorHAnsi"/>
              </w:rPr>
              <w:t>kumentów są zgodne z oryginałem;</w:t>
            </w:r>
            <w:r w:rsidR="00BD43D1" w:rsidRPr="002A555C">
              <w:rPr>
                <w:rFonts w:cstheme="minorHAnsi"/>
              </w:rPr>
              <w:t xml:space="preserve"> </w:t>
            </w:r>
          </w:p>
        </w:tc>
      </w:tr>
      <w:tr w:rsidR="00BD43D1" w:rsidRPr="002A555C" w14:paraId="6F4F4C1B" w14:textId="77777777" w:rsidTr="00046E5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543A4" w14:textId="77777777" w:rsidR="00BD43D1" w:rsidRPr="002A555C" w:rsidRDefault="00BD43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ACF8" w14:textId="77777777" w:rsidR="00BD43D1" w:rsidRPr="002A555C" w:rsidRDefault="00BD43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3.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5707" w14:textId="2FCB6297" w:rsidR="00BD43D1" w:rsidRPr="002A555C" w:rsidRDefault="00C437F7" w:rsidP="0049647A">
            <w:pPr>
              <w:autoSpaceDE w:val="0"/>
              <w:autoSpaceDN w:val="0"/>
              <w:adjustRightInd w:val="0"/>
              <w:ind w:left="1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D43D1" w:rsidRPr="002A555C">
              <w:rPr>
                <w:rFonts w:cstheme="minorHAnsi"/>
              </w:rPr>
              <w:t>rzyjmuje do wiadomości, że podane we wniosku oraz załącznikach do wniosk</w:t>
            </w:r>
            <w:bookmarkStart w:id="0" w:name="_GoBack"/>
            <w:bookmarkEnd w:id="0"/>
            <w:r w:rsidR="00BD43D1" w:rsidRPr="002A555C">
              <w:rPr>
                <w:rFonts w:cstheme="minorHAnsi"/>
              </w:rPr>
              <w:t xml:space="preserve">u informacje będą kontrolowane </w:t>
            </w:r>
            <w:r w:rsidR="00183938" w:rsidRPr="002A555C">
              <w:rPr>
                <w:rFonts w:cstheme="minorHAnsi"/>
              </w:rPr>
              <w:br/>
            </w:r>
            <w:r w:rsidR="00BD43D1" w:rsidRPr="002A555C">
              <w:rPr>
                <w:rFonts w:cstheme="minorHAnsi"/>
              </w:rPr>
              <w:t>w celu weryfikacji uprawnienia do przewozu;</w:t>
            </w:r>
          </w:p>
        </w:tc>
      </w:tr>
      <w:tr w:rsidR="00BD43D1" w:rsidRPr="002A555C" w14:paraId="690D8FBB" w14:textId="77777777" w:rsidTr="00352FC7">
        <w:trPr>
          <w:trHeight w:val="8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A899" w14:textId="77777777" w:rsidR="00BD43D1" w:rsidRPr="002A555C" w:rsidRDefault="00BD43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CD53" w14:textId="77777777" w:rsidR="00BD43D1" w:rsidRPr="002A555C" w:rsidRDefault="00BD43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4.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87" w14:textId="0692A974" w:rsidR="00046E53" w:rsidRPr="001D4F08" w:rsidRDefault="00C437F7" w:rsidP="00046E53">
            <w:pPr>
              <w:autoSpaceDE w:val="0"/>
              <w:autoSpaceDN w:val="0"/>
              <w:adjustRightInd w:val="0"/>
              <w:ind w:left="100"/>
              <w:jc w:val="both"/>
              <w:rPr>
                <w:rFonts w:cstheme="minorHAnsi"/>
                <w:b/>
              </w:rPr>
            </w:pPr>
            <w:r w:rsidRPr="001D4F08">
              <w:rPr>
                <w:rFonts w:cstheme="minorHAnsi"/>
                <w:b/>
              </w:rPr>
              <w:t>Z</w:t>
            </w:r>
            <w:r w:rsidR="00BD43D1" w:rsidRPr="001D4F08">
              <w:rPr>
                <w:rFonts w:cstheme="minorHAnsi"/>
                <w:b/>
              </w:rPr>
              <w:t xml:space="preserve">obowiązuje się do niezwłocznego powiadomienia Wydziału Edukacji Urzędu Miasta Białogard </w:t>
            </w:r>
            <w:r w:rsidR="00BD43D1" w:rsidRPr="001D4F08">
              <w:rPr>
                <w:rFonts w:cstheme="minorHAnsi"/>
                <w:b/>
                <w:u w:val="single"/>
              </w:rPr>
              <w:t>w formie pisemnej</w:t>
            </w:r>
            <w:r w:rsidR="00BD43D1" w:rsidRPr="001D4F08">
              <w:rPr>
                <w:rFonts w:cstheme="minorHAnsi"/>
                <w:b/>
              </w:rPr>
              <w:t xml:space="preserve"> </w:t>
            </w:r>
            <w:r w:rsidR="000911D8" w:rsidRPr="001D4F08">
              <w:rPr>
                <w:rFonts w:cstheme="minorHAnsi"/>
                <w:b/>
              </w:rPr>
              <w:br/>
            </w:r>
            <w:r w:rsidR="00BD43D1" w:rsidRPr="001D4F08">
              <w:rPr>
                <w:rFonts w:cstheme="minorHAnsi"/>
                <w:b/>
              </w:rPr>
              <w:t>o rezygnacji z dowozu mojego dziecka do wyżej wymienionej placówki oświatowej w</w:t>
            </w:r>
            <w:r w:rsidR="00046E53" w:rsidRPr="001D4F08">
              <w:rPr>
                <w:rFonts w:cstheme="minorHAnsi"/>
                <w:b/>
              </w:rPr>
              <w:t xml:space="preserve"> ciągu 3 dni od dnia rezygnacji.</w:t>
            </w:r>
          </w:p>
        </w:tc>
      </w:tr>
      <w:tr w:rsidR="00C20C1E" w:rsidRPr="002A555C" w14:paraId="69490577" w14:textId="77777777" w:rsidTr="006D038F">
        <w:trPr>
          <w:trHeight w:val="577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484FE308" w14:textId="77777777" w:rsidR="00046E53" w:rsidRPr="002A555C" w:rsidRDefault="006D4C2F" w:rsidP="006D4C2F">
            <w:pPr>
              <w:tabs>
                <w:tab w:val="left" w:pos="2205"/>
              </w:tabs>
              <w:spacing w:after="0" w:line="240" w:lineRule="auto"/>
              <w:rPr>
                <w:rFonts w:cstheme="minorHAnsi"/>
                <w:b/>
              </w:rPr>
            </w:pPr>
            <w:r w:rsidRPr="002A555C">
              <w:rPr>
                <w:rFonts w:cstheme="minorHAnsi"/>
                <w:b/>
              </w:rPr>
              <w:tab/>
            </w:r>
          </w:p>
          <w:p w14:paraId="3BC58B8A" w14:textId="77777777" w:rsidR="00C20C1E" w:rsidRPr="002A555C" w:rsidRDefault="00C20C1E" w:rsidP="0049647A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</w:rPr>
            </w:pPr>
            <w:r w:rsidRPr="002A555C">
              <w:rPr>
                <w:rFonts w:cstheme="minorHAnsi"/>
                <w:b/>
              </w:rPr>
              <w:t xml:space="preserve">INFORMACJA O ZAŁĄCZNIKACH </w:t>
            </w:r>
          </w:p>
          <w:p w14:paraId="2486FA9C" w14:textId="77777777" w:rsidR="00C20C1E" w:rsidRPr="002A555C" w:rsidRDefault="00C20C1E" w:rsidP="0049647A">
            <w:pPr>
              <w:rPr>
                <w:rFonts w:cstheme="minorHAnsi"/>
                <w:b/>
              </w:rPr>
            </w:pPr>
            <w:r w:rsidRPr="002A555C">
              <w:rPr>
                <w:rFonts w:cstheme="minorHAnsi"/>
              </w:rPr>
              <w:t xml:space="preserve">          (należy zaznaczyć stawiając znak </w:t>
            </w:r>
            <w:r w:rsidRPr="002A555C">
              <w:rPr>
                <w:rFonts w:cstheme="minorHAnsi"/>
                <w:b/>
              </w:rPr>
              <w:t>X</w:t>
            </w:r>
            <w:r w:rsidRPr="002A555C">
              <w:rPr>
                <w:rFonts w:cstheme="minorHAnsi"/>
              </w:rPr>
              <w:t xml:space="preserve"> oraz uzupełnić wpis lub niepotrzebne skreślić</w:t>
            </w:r>
            <w:r w:rsidR="005A4648" w:rsidRPr="002A555C">
              <w:rPr>
                <w:rFonts w:cstheme="minorHAnsi"/>
                <w:vertAlign w:val="superscript"/>
              </w:rPr>
              <w:t>*</w:t>
            </w:r>
            <w:r w:rsidRPr="002A555C">
              <w:rPr>
                <w:rFonts w:cstheme="minorHAnsi"/>
              </w:rPr>
              <w:t>)</w:t>
            </w:r>
          </w:p>
        </w:tc>
      </w:tr>
      <w:tr w:rsidR="00320AD1" w:rsidRPr="002A555C" w14:paraId="34545F1A" w14:textId="77777777" w:rsidTr="00D818E7">
        <w:trPr>
          <w:trHeight w:val="157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1639B6B" w14:textId="77777777" w:rsidR="00320AD1" w:rsidRPr="002A555C" w:rsidRDefault="00320AD1" w:rsidP="0049647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E3502" w14:textId="77777777" w:rsidR="00320AD1" w:rsidRPr="002A555C" w:rsidRDefault="00320AD1" w:rsidP="0049647A">
            <w:pPr>
              <w:rPr>
                <w:rFonts w:cstheme="minorHAnsi"/>
                <w:spacing w:val="6"/>
              </w:rPr>
            </w:pPr>
            <w:r w:rsidRPr="002A555C">
              <w:rPr>
                <w:rFonts w:cstheme="minorHAnsi"/>
                <w:spacing w:val="6"/>
              </w:rPr>
              <w:t xml:space="preserve">4.1. </w:t>
            </w:r>
            <w:r w:rsidRPr="002A555C">
              <w:rPr>
                <w:rFonts w:cstheme="minorHAnsi"/>
                <w:b/>
                <w:spacing w:val="6"/>
              </w:rPr>
              <w:t>Załączniki wymagane</w:t>
            </w:r>
            <w:r w:rsidRPr="002A555C">
              <w:rPr>
                <w:rFonts w:cstheme="minorHAnsi"/>
                <w:spacing w:val="6"/>
              </w:rPr>
              <w:t>:</w:t>
            </w:r>
          </w:p>
        </w:tc>
      </w:tr>
      <w:tr w:rsidR="00320AD1" w:rsidRPr="002A555C" w14:paraId="34892262" w14:textId="77777777" w:rsidTr="00046E53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125F7" w14:textId="77777777" w:rsidR="00320AD1" w:rsidRPr="002A555C" w:rsidRDefault="00320A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4968" w14:textId="77777777" w:rsidR="00320AD1" w:rsidRDefault="00320A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  <w:p w14:paraId="29AA2D14" w14:textId="37A2F6DE" w:rsidR="003445AD" w:rsidRPr="002A555C" w:rsidRDefault="003445AD" w:rsidP="0049647A">
            <w:pPr>
              <w:rPr>
                <w:rFonts w:cstheme="minorHAnsi"/>
                <w:b/>
              </w:rPr>
            </w:pPr>
            <w:r w:rsidRPr="002A555C">
              <w:rPr>
                <w:rFonts w:cstheme="minorHAnsi"/>
              </w:rPr>
              <w:t>□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2286" w14:textId="576B9A54" w:rsidR="00320AD1" w:rsidRPr="002A555C" w:rsidRDefault="00C437F7" w:rsidP="0049647A">
            <w:pPr>
              <w:autoSpaceDE w:val="0"/>
              <w:autoSpaceDN w:val="0"/>
              <w:adjustRightInd w:val="0"/>
              <w:ind w:left="100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="00320AD1" w:rsidRPr="002A555C">
              <w:rPr>
                <w:rFonts w:cstheme="minorHAnsi"/>
              </w:rPr>
              <w:t>ktualne orzeczenie o potrzebie kształcenia specjalnego;</w:t>
            </w:r>
          </w:p>
        </w:tc>
      </w:tr>
      <w:tr w:rsidR="00320AD1" w:rsidRPr="002A555C" w14:paraId="7D224DB6" w14:textId="77777777" w:rsidTr="003445AD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8C9D2" w14:textId="77777777" w:rsidR="00320AD1" w:rsidRPr="002A555C" w:rsidRDefault="00320AD1" w:rsidP="0049647A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2F74" w14:textId="77777777" w:rsidR="00320AD1" w:rsidRPr="002A555C" w:rsidRDefault="00320AD1" w:rsidP="0049647A">
            <w:pPr>
              <w:rPr>
                <w:rFonts w:cstheme="minorHAnsi"/>
                <w:b/>
              </w:rPr>
            </w:pP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5324" w14:textId="35DAFB13" w:rsidR="00320AD1" w:rsidRPr="002A555C" w:rsidRDefault="00C437F7" w:rsidP="0049647A">
            <w:pPr>
              <w:autoSpaceDE w:val="0"/>
              <w:autoSpaceDN w:val="0"/>
              <w:adjustRightInd w:val="0"/>
              <w:ind w:left="100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="00320AD1" w:rsidRPr="002A555C">
              <w:rPr>
                <w:rFonts w:cstheme="minorHAnsi"/>
              </w:rPr>
              <w:t>ktualne orzeczenie o potrzebie zajęć rewalidacyjno – wychowawczych;</w:t>
            </w:r>
          </w:p>
        </w:tc>
      </w:tr>
      <w:tr w:rsidR="00320AD1" w:rsidRPr="002A555C" w14:paraId="6CA1BE68" w14:textId="77777777" w:rsidTr="00046E53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C43D1" w14:textId="77777777" w:rsidR="00320AD1" w:rsidRPr="002A555C" w:rsidRDefault="00320A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76C6" w14:textId="77777777" w:rsidR="00320AD1" w:rsidRPr="002A555C" w:rsidRDefault="00320A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7F92" w14:textId="405A3451" w:rsidR="00320AD1" w:rsidRPr="002A555C" w:rsidRDefault="00C437F7" w:rsidP="0049647A">
            <w:pPr>
              <w:autoSpaceDE w:val="0"/>
              <w:autoSpaceDN w:val="0"/>
              <w:adjustRightInd w:val="0"/>
              <w:ind w:left="100"/>
              <w:rPr>
                <w:rFonts w:cstheme="minorHAnsi"/>
                <w:b/>
              </w:rPr>
            </w:pPr>
            <w:r>
              <w:rPr>
                <w:rFonts w:cstheme="minorHAnsi"/>
              </w:rPr>
              <w:t>Z</w:t>
            </w:r>
            <w:r w:rsidR="00320AD1" w:rsidRPr="002A555C">
              <w:rPr>
                <w:rFonts w:cstheme="minorHAnsi"/>
              </w:rPr>
              <w:t>aświadczenie ze szkoły / placówki oświatowej o realizowaniu nauki w danej placówce</w:t>
            </w:r>
            <w:r w:rsidR="001D4F08">
              <w:rPr>
                <w:rFonts w:cstheme="minorHAnsi"/>
              </w:rPr>
              <w:t>.</w:t>
            </w:r>
            <w:r w:rsidR="00183938" w:rsidRPr="002A555C">
              <w:rPr>
                <w:rFonts w:cstheme="minorHAnsi"/>
              </w:rPr>
              <w:t>*</w:t>
            </w:r>
          </w:p>
        </w:tc>
      </w:tr>
      <w:tr w:rsidR="00320AD1" w:rsidRPr="002A555C" w14:paraId="13C71C51" w14:textId="77777777" w:rsidTr="00D818E7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05420" w14:textId="77777777" w:rsidR="00320AD1" w:rsidRPr="002A555C" w:rsidRDefault="00320AD1" w:rsidP="0049647A">
            <w:pPr>
              <w:rPr>
                <w:rFonts w:cstheme="minorHAnsi"/>
                <w:b/>
              </w:rPr>
            </w:pP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83FDE" w14:textId="77777777" w:rsidR="00320AD1" w:rsidRPr="002A555C" w:rsidRDefault="00320AD1" w:rsidP="0049647A">
            <w:pPr>
              <w:rPr>
                <w:rFonts w:cstheme="minorHAnsi"/>
                <w:b/>
              </w:rPr>
            </w:pPr>
            <w:r w:rsidRPr="002A555C">
              <w:rPr>
                <w:rFonts w:cstheme="minorHAnsi"/>
                <w:spacing w:val="6"/>
              </w:rPr>
              <w:t>4.2. Inne dodatkowe dokumenty:</w:t>
            </w:r>
          </w:p>
        </w:tc>
      </w:tr>
      <w:tr w:rsidR="00320AD1" w:rsidRPr="002A555C" w14:paraId="4272FED9" w14:textId="77777777" w:rsidTr="00046E53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5FBC8" w14:textId="77777777" w:rsidR="00320AD1" w:rsidRPr="002A555C" w:rsidRDefault="00320A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15E1" w14:textId="77777777" w:rsidR="00320AD1" w:rsidRPr="002A555C" w:rsidRDefault="00320A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9EC" w14:textId="77777777" w:rsidR="00000A24" w:rsidRPr="00A6552A" w:rsidRDefault="00000A24" w:rsidP="00000A24">
            <w:pPr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cstheme="minorHAnsi"/>
              </w:rPr>
            </w:pPr>
          </w:p>
          <w:p w14:paraId="2F477954" w14:textId="77777777" w:rsidR="00000A24" w:rsidRPr="00A6552A" w:rsidRDefault="00320AD1" w:rsidP="00000A24">
            <w:pPr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Calibri" w:hAnsi="Calibri" w:cs="Calibri"/>
              </w:rPr>
            </w:pPr>
            <w:r w:rsidRPr="00A6552A">
              <w:rPr>
                <w:rFonts w:cstheme="minorHAnsi"/>
              </w:rPr>
              <w:t>Opinia w sprawie odroczenia spełniania obowiązku szkolnego</w:t>
            </w:r>
            <w:r w:rsidR="00000A24" w:rsidRPr="00A6552A">
              <w:rPr>
                <w:rFonts w:cstheme="minorHAnsi"/>
              </w:rPr>
              <w:t xml:space="preserve"> </w:t>
            </w:r>
            <w:r w:rsidR="00000A24" w:rsidRPr="00A6552A">
              <w:rPr>
                <w:rFonts w:cstheme="minorHAnsi"/>
                <w:shd w:val="clear" w:color="auto" w:fill="FFFFFF"/>
              </w:rPr>
              <w:t xml:space="preserve">na podstawie art. 31 ust. 2 </w:t>
            </w:r>
            <w:r w:rsidR="00000A24" w:rsidRPr="00A6552A">
              <w:rPr>
                <w:rFonts w:ascii="Calibri" w:hAnsi="Calibri" w:cs="Calibri"/>
              </w:rPr>
              <w:t xml:space="preserve">ustawy z dnia 14 grudnia </w:t>
            </w:r>
          </w:p>
          <w:p w14:paraId="47D442D7" w14:textId="77777777" w:rsidR="00320AD1" w:rsidRPr="00A6552A" w:rsidRDefault="00000A24" w:rsidP="00000A24">
            <w:pPr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Calibri" w:hAnsi="Calibri" w:cs="Calibri"/>
              </w:rPr>
            </w:pPr>
            <w:r w:rsidRPr="00A6552A">
              <w:rPr>
                <w:rFonts w:ascii="Calibri" w:hAnsi="Calibri" w:cs="Calibri"/>
              </w:rPr>
              <w:t>2016 r. Prawo oświatowe (Dz. U. z 2023 r.  poz. 900 z późn. zm.)</w:t>
            </w:r>
          </w:p>
          <w:p w14:paraId="64F913A1" w14:textId="530779D6" w:rsidR="00000A24" w:rsidRPr="00A6552A" w:rsidRDefault="00000A24" w:rsidP="00000A24">
            <w:pPr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Calibri" w:hAnsi="Calibri" w:cs="Calibri"/>
              </w:rPr>
            </w:pPr>
          </w:p>
        </w:tc>
      </w:tr>
      <w:tr w:rsidR="00320AD1" w:rsidRPr="002A555C" w14:paraId="00D287AA" w14:textId="77777777" w:rsidTr="00046E53">
        <w:trPr>
          <w:trHeight w:val="5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B23B" w14:textId="77777777" w:rsidR="00320AD1" w:rsidRPr="002A555C" w:rsidRDefault="00320AD1" w:rsidP="0049647A">
            <w:pPr>
              <w:rPr>
                <w:rFonts w:cstheme="minorHAnsi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BF" w14:textId="77777777" w:rsidR="00320AD1" w:rsidRPr="002A555C" w:rsidRDefault="00320AD1" w:rsidP="0049647A">
            <w:pPr>
              <w:rPr>
                <w:rFonts w:cstheme="minorHAnsi"/>
              </w:rPr>
            </w:pPr>
            <w:r w:rsidRPr="002A555C">
              <w:rPr>
                <w:rFonts w:cstheme="minorHAnsi"/>
              </w:rPr>
              <w:t>□</w:t>
            </w:r>
          </w:p>
        </w:tc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B222" w14:textId="77777777" w:rsidR="00320AD1" w:rsidRPr="002A555C" w:rsidRDefault="00320AD1" w:rsidP="0049647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A555C">
              <w:rPr>
                <w:rFonts w:cstheme="minorHAnsi"/>
              </w:rPr>
              <w:t xml:space="preserve"> Skierowanie od Starosty</w:t>
            </w:r>
          </w:p>
        </w:tc>
      </w:tr>
      <w:tr w:rsidR="00C20C1E" w:rsidRPr="002A555C" w14:paraId="6505C480" w14:textId="77777777" w:rsidTr="00D818E7">
        <w:trPr>
          <w:trHeight w:val="37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AB38E9" w14:textId="77777777" w:rsidR="00C20C1E" w:rsidRPr="002A555C" w:rsidRDefault="00C20C1E" w:rsidP="0049647A">
            <w:pPr>
              <w:numPr>
                <w:ilvl w:val="0"/>
                <w:numId w:val="25"/>
              </w:numPr>
              <w:spacing w:before="120" w:after="0" w:line="240" w:lineRule="auto"/>
              <w:ind w:left="714" w:hanging="357"/>
              <w:rPr>
                <w:rFonts w:cstheme="minorHAnsi"/>
                <w:b/>
              </w:rPr>
            </w:pPr>
            <w:r w:rsidRPr="002A555C">
              <w:rPr>
                <w:rFonts w:cstheme="minorHAnsi"/>
                <w:b/>
              </w:rPr>
              <w:t>DODATKOWE INFORMACJE/OŚWIADCZENIA WNIOSKODAWCY</w:t>
            </w:r>
          </w:p>
          <w:p w14:paraId="6EB3064E" w14:textId="77777777" w:rsidR="0049647A" w:rsidRPr="002A555C" w:rsidRDefault="0049647A" w:rsidP="0049647A">
            <w:pPr>
              <w:spacing w:before="120" w:after="0" w:line="240" w:lineRule="auto"/>
              <w:ind w:left="714"/>
              <w:rPr>
                <w:rFonts w:cstheme="minorHAnsi"/>
                <w:b/>
              </w:rPr>
            </w:pPr>
          </w:p>
        </w:tc>
      </w:tr>
      <w:tr w:rsidR="0049647A" w:rsidRPr="002A555C" w14:paraId="3F3A52BD" w14:textId="77777777" w:rsidTr="00D818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4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2C9" w14:textId="77777777" w:rsidR="000911D8" w:rsidRDefault="000911D8" w:rsidP="0049647A">
            <w:pPr>
              <w:rPr>
                <w:rFonts w:cstheme="minorHAnsi"/>
                <w:b/>
              </w:rPr>
            </w:pPr>
          </w:p>
          <w:p w14:paraId="52F74DA0" w14:textId="77777777" w:rsidR="00A6552A" w:rsidRDefault="00A6552A" w:rsidP="0049647A">
            <w:pPr>
              <w:rPr>
                <w:rFonts w:cstheme="minorHAnsi"/>
                <w:b/>
              </w:rPr>
            </w:pPr>
          </w:p>
          <w:p w14:paraId="071EDC29" w14:textId="77777777" w:rsidR="002A555C" w:rsidRPr="002A555C" w:rsidRDefault="002A555C" w:rsidP="0049647A">
            <w:pPr>
              <w:rPr>
                <w:rFonts w:cstheme="minorHAnsi"/>
                <w:b/>
              </w:rPr>
            </w:pPr>
          </w:p>
          <w:p w14:paraId="45F0BAC8" w14:textId="3060FE7E" w:rsidR="0049647A" w:rsidRPr="002A555C" w:rsidRDefault="00E35CC7" w:rsidP="00496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Białogard,</w:t>
            </w:r>
            <w:r w:rsidRPr="002A555C">
              <w:rPr>
                <w:rFonts w:cstheme="minorHAnsi"/>
                <w:b/>
              </w:rPr>
              <w:t xml:space="preserve"> ………………………..                </w:t>
            </w:r>
            <w:r>
              <w:rPr>
                <w:rFonts w:cstheme="minorHAnsi"/>
                <w:b/>
              </w:rPr>
              <w:t xml:space="preserve">       </w:t>
            </w:r>
            <w:r w:rsidR="001D4F08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  <w:b/>
              </w:rPr>
              <w:t xml:space="preserve"> Czytelny podpis rodzica</w:t>
            </w:r>
            <w:r w:rsidRPr="002A555C">
              <w:rPr>
                <w:rFonts w:cstheme="minorHAnsi"/>
                <w:b/>
              </w:rPr>
              <w:t>/o</w:t>
            </w:r>
            <w:r>
              <w:rPr>
                <w:rFonts w:cstheme="minorHAnsi"/>
                <w:b/>
              </w:rPr>
              <w:t>piekuna …………………………………………………</w:t>
            </w:r>
          </w:p>
        </w:tc>
      </w:tr>
    </w:tbl>
    <w:p w14:paraId="3B84EC76" w14:textId="77777777" w:rsidR="00401C9F" w:rsidRPr="002A555C" w:rsidRDefault="007F3254" w:rsidP="00C20C1E">
      <w:pPr>
        <w:rPr>
          <w:rFonts w:cstheme="minorHAnsi"/>
          <w:b/>
          <w:sz w:val="16"/>
          <w:szCs w:val="16"/>
        </w:rPr>
      </w:pPr>
      <w:r w:rsidRPr="002A555C">
        <w:rPr>
          <w:rFonts w:cstheme="minorHAnsi"/>
          <w:b/>
          <w:sz w:val="16"/>
          <w:szCs w:val="16"/>
        </w:rPr>
        <w:t xml:space="preserve">                          </w:t>
      </w:r>
      <w:r w:rsidR="00401C9F" w:rsidRPr="002A555C">
        <w:rPr>
          <w:rFonts w:cstheme="minorHAnsi"/>
          <w:b/>
          <w:sz w:val="16"/>
          <w:szCs w:val="16"/>
        </w:rPr>
        <w:t xml:space="preserve">                             </w:t>
      </w:r>
    </w:p>
    <w:p w14:paraId="75702F80" w14:textId="77777777" w:rsidR="000911D8" w:rsidRPr="002A555C" w:rsidRDefault="000911D8" w:rsidP="007F3254">
      <w:pPr>
        <w:rPr>
          <w:rFonts w:cstheme="minorHAnsi"/>
          <w:b/>
          <w:sz w:val="16"/>
          <w:szCs w:val="16"/>
        </w:rPr>
      </w:pPr>
      <w:r w:rsidRPr="002A555C">
        <w:rPr>
          <w:rFonts w:cstheme="minorHAnsi"/>
          <w:b/>
          <w:sz w:val="16"/>
          <w:szCs w:val="16"/>
        </w:rPr>
        <w:t>Zasady dotyczące transportu zbiorowego:</w:t>
      </w:r>
    </w:p>
    <w:p w14:paraId="6BDB2A06" w14:textId="77777777" w:rsidR="00C20C1E" w:rsidRPr="002A555C" w:rsidRDefault="00C20C1E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Wnioskodawcą może być rodzic lub opiekun prawny dziecka niepełnosprawnego objętego kształceniem specjalnym.</w:t>
      </w:r>
    </w:p>
    <w:p w14:paraId="51E81101" w14:textId="77777777" w:rsidR="00C20C1E" w:rsidRPr="002A555C" w:rsidRDefault="00C20C1E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 xml:space="preserve">Do wniosku załącza się </w:t>
      </w:r>
      <w:r w:rsidR="00BA7E5A" w:rsidRPr="002A555C">
        <w:rPr>
          <w:rFonts w:cstheme="minorHAnsi"/>
          <w:sz w:val="16"/>
          <w:szCs w:val="16"/>
        </w:rPr>
        <w:t>odpowiednio</w:t>
      </w:r>
      <w:r w:rsidRPr="002A555C">
        <w:rPr>
          <w:rFonts w:cstheme="minorHAnsi"/>
          <w:sz w:val="16"/>
          <w:szCs w:val="16"/>
        </w:rPr>
        <w:t xml:space="preserve"> oryginały dokumentó</w:t>
      </w:r>
      <w:r w:rsidR="00135B94" w:rsidRPr="002A555C">
        <w:rPr>
          <w:rFonts w:cstheme="minorHAnsi"/>
          <w:sz w:val="16"/>
          <w:szCs w:val="16"/>
        </w:rPr>
        <w:t xml:space="preserve">w lub poświadczone za zgodność </w:t>
      </w:r>
      <w:r w:rsidR="000911D8" w:rsidRPr="002A555C">
        <w:rPr>
          <w:rFonts w:cstheme="minorHAnsi"/>
          <w:sz w:val="16"/>
          <w:szCs w:val="16"/>
        </w:rPr>
        <w:t>z oryginałem kopie</w:t>
      </w:r>
      <w:r w:rsidRPr="002A555C">
        <w:rPr>
          <w:rFonts w:cstheme="minorHAnsi"/>
          <w:sz w:val="16"/>
          <w:szCs w:val="16"/>
        </w:rPr>
        <w:t>:</w:t>
      </w:r>
    </w:p>
    <w:p w14:paraId="4EE131B3" w14:textId="77777777" w:rsidR="00C20C1E" w:rsidRPr="002A555C" w:rsidRDefault="00C20C1E" w:rsidP="00C20C1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aktualne orzeczenie o potrzebie kształcenia specjalnego lub o potrzebie zajęć rewalidacyjno – wychowawczych,</w:t>
      </w:r>
    </w:p>
    <w:p w14:paraId="303C6DCE" w14:textId="77777777" w:rsidR="00C20C1E" w:rsidRPr="002A555C" w:rsidRDefault="00C20C1E" w:rsidP="00C20C1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zaświadczenie wydane przez szkołę lub placówkę o realizowaniu przez dziecko odpowiednio: obowiązkowego przygotowania przedszkolnego, obowiązku szkolnego lub obowiązku nauki, albo zajęć rewalidacyjno – wychowawczych,</w:t>
      </w:r>
    </w:p>
    <w:p w14:paraId="43A289C8" w14:textId="77777777" w:rsidR="00C20C1E" w:rsidRPr="002A555C" w:rsidRDefault="00C20C1E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 xml:space="preserve">Skierowanie do przewozu, wydane na podstawie niniejszego wniosku, jest ważne do zakończenia zajęć dydaktyczno-wychowawczych w jednym roku szkolnym </w:t>
      </w:r>
      <w:r w:rsidR="002A555C">
        <w:rPr>
          <w:rFonts w:cstheme="minorHAnsi"/>
          <w:sz w:val="16"/>
          <w:szCs w:val="16"/>
        </w:rPr>
        <w:br/>
      </w:r>
      <w:r w:rsidRPr="002A555C">
        <w:rPr>
          <w:rFonts w:cstheme="minorHAnsi"/>
          <w:sz w:val="16"/>
          <w:szCs w:val="16"/>
        </w:rPr>
        <w:t xml:space="preserve">(na kolejne lata szkolne </w:t>
      </w:r>
      <w:r w:rsidR="000911D8" w:rsidRPr="002A555C">
        <w:rPr>
          <w:rFonts w:cstheme="minorHAnsi"/>
          <w:sz w:val="16"/>
          <w:szCs w:val="16"/>
        </w:rPr>
        <w:t>należy składać odrębne wnioski),</w:t>
      </w:r>
    </w:p>
    <w:p w14:paraId="4D8C9C4A" w14:textId="77777777" w:rsidR="00046E53" w:rsidRPr="002A555C" w:rsidRDefault="000911D8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Usługa dowozu dziecka do przedszkola/szkoły/ośrodka jest wykonywana przez przewoźnika, wybranego w drodze przetargu, zgodnie z Ustawa z dnia 11 września</w:t>
      </w:r>
      <w:r w:rsidR="00046E53" w:rsidRPr="002A555C">
        <w:rPr>
          <w:rFonts w:cstheme="minorHAnsi"/>
          <w:sz w:val="16"/>
          <w:szCs w:val="16"/>
        </w:rPr>
        <w:t xml:space="preserve"> 2019 r. Prawo Zamówień Publicznych (Dz.U. z 2021 r. poz. 1129 ze zm.), przeprowadzonego przez Burmistrza Białogardu,</w:t>
      </w:r>
    </w:p>
    <w:p w14:paraId="2654AC89" w14:textId="77777777" w:rsidR="000911D8" w:rsidRPr="002A555C" w:rsidRDefault="00046E53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Dowóz dzieci odbywa się od poniedziałku do piątku we wszystkie dni nauki szkolnej, zgodni</w:t>
      </w:r>
      <w:r w:rsidR="00E3799E">
        <w:rPr>
          <w:rFonts w:cstheme="minorHAnsi"/>
          <w:sz w:val="16"/>
          <w:szCs w:val="16"/>
        </w:rPr>
        <w:t xml:space="preserve">e z kalendarzem roku szkolnego </w:t>
      </w:r>
      <w:r w:rsidRPr="002A555C">
        <w:rPr>
          <w:rFonts w:cstheme="minorHAnsi"/>
          <w:sz w:val="16"/>
          <w:szCs w:val="16"/>
        </w:rPr>
        <w:t xml:space="preserve">i </w:t>
      </w:r>
      <w:r w:rsidRPr="002A555C">
        <w:rPr>
          <w:rFonts w:cstheme="minorHAnsi"/>
          <w:b/>
          <w:sz w:val="16"/>
          <w:szCs w:val="16"/>
        </w:rPr>
        <w:t>dotyczy wyłącznie obowiązkowych zajęć edukacyjnych (nie dotyczy zajęć pozalekcyjnych)</w:t>
      </w:r>
      <w:r w:rsidRPr="002A555C">
        <w:rPr>
          <w:rFonts w:cstheme="minorHAnsi"/>
          <w:sz w:val="16"/>
          <w:szCs w:val="16"/>
        </w:rPr>
        <w:t>,</w:t>
      </w:r>
      <w:r w:rsidR="000911D8" w:rsidRPr="002A555C">
        <w:rPr>
          <w:rFonts w:cstheme="minorHAnsi"/>
          <w:sz w:val="16"/>
          <w:szCs w:val="16"/>
        </w:rPr>
        <w:t xml:space="preserve"> </w:t>
      </w:r>
    </w:p>
    <w:p w14:paraId="196BBB98" w14:textId="77777777" w:rsidR="00046E53" w:rsidRPr="002A555C" w:rsidRDefault="00046E53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Dowóz organizowany jest w grupach kilkuosobowych i do różnych miejsc na trasie dom</w:t>
      </w:r>
      <w:r w:rsidR="006D4C2F" w:rsidRPr="002A555C">
        <w:rPr>
          <w:rFonts w:cstheme="minorHAnsi"/>
          <w:sz w:val="16"/>
          <w:szCs w:val="16"/>
        </w:rPr>
        <w:t xml:space="preserve"> </w:t>
      </w:r>
      <w:r w:rsidRPr="002A555C">
        <w:rPr>
          <w:rFonts w:cstheme="minorHAnsi"/>
          <w:sz w:val="16"/>
          <w:szCs w:val="16"/>
        </w:rPr>
        <w:t>- placówka i placówka – dom,</w:t>
      </w:r>
    </w:p>
    <w:p w14:paraId="5508760F" w14:textId="77777777" w:rsidR="00046E53" w:rsidRPr="002A555C" w:rsidRDefault="00046E53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Dowóz odbywa się o ściśle określonych godzinach, uzgodnionych  na początku roku szkolnego pomiędzy rodzicem, a przewoźnikiem,</w:t>
      </w:r>
    </w:p>
    <w:p w14:paraId="40A5EDFF" w14:textId="77777777" w:rsidR="00046E53" w:rsidRPr="002A555C" w:rsidRDefault="00046E53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Zmiany godzin dowozu w trakcie roku szkolnego mogą być dokonywane w porozumieniu z przewoźnikiem oraz za zgodą rodziców dzieci dowożonych na danej trasie,</w:t>
      </w:r>
    </w:p>
    <w:p w14:paraId="38A83398" w14:textId="77777777" w:rsidR="00046E53" w:rsidRPr="002A555C" w:rsidRDefault="00046E53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 xml:space="preserve">Po zakończeniu zajęć opiekun odbiera dziecko z placówki oświatowej i po dowiezieniu w miejsce ustalone z przewoźnikiem przekazuje pod opiekę rodzicowi </w:t>
      </w:r>
      <w:r w:rsidR="002A555C">
        <w:rPr>
          <w:rFonts w:cstheme="minorHAnsi"/>
          <w:sz w:val="16"/>
          <w:szCs w:val="16"/>
        </w:rPr>
        <w:br/>
      </w:r>
      <w:r w:rsidRPr="002A555C">
        <w:rPr>
          <w:rFonts w:cstheme="minorHAnsi"/>
          <w:sz w:val="16"/>
          <w:szCs w:val="16"/>
        </w:rPr>
        <w:t>lub osobie upoważnionej,</w:t>
      </w:r>
    </w:p>
    <w:p w14:paraId="27D00D89" w14:textId="77777777" w:rsidR="00046E53" w:rsidRPr="002A555C" w:rsidRDefault="006D4C2F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b/>
          <w:sz w:val="16"/>
          <w:szCs w:val="16"/>
        </w:rPr>
        <w:t>Nie dopuszcza się przekazywania dziecka w drodze powrotnej z placówki do domu osobom nieupoważnionym</w:t>
      </w:r>
      <w:r w:rsidRPr="002A555C">
        <w:rPr>
          <w:rFonts w:cstheme="minorHAnsi"/>
          <w:sz w:val="16"/>
          <w:szCs w:val="16"/>
        </w:rPr>
        <w:t xml:space="preserve">, </w:t>
      </w:r>
    </w:p>
    <w:p w14:paraId="73A406E6" w14:textId="77777777" w:rsidR="006D4C2F" w:rsidRPr="002A555C" w:rsidRDefault="006D4C2F" w:rsidP="00C20C1E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2A555C">
        <w:rPr>
          <w:rFonts w:cstheme="minorHAnsi"/>
          <w:sz w:val="16"/>
          <w:szCs w:val="16"/>
        </w:rPr>
        <w:t>Rodzic zobowiązany jest do zapewnienia stałego kontaktu telefonicznego z przewoźnikiem.</w:t>
      </w:r>
    </w:p>
    <w:p w14:paraId="76A9A65A" w14:textId="77777777" w:rsidR="003D652A" w:rsidRPr="002A555C" w:rsidRDefault="003D652A" w:rsidP="003D652A">
      <w:pPr>
        <w:spacing w:after="0" w:line="240" w:lineRule="auto"/>
        <w:ind w:left="357"/>
        <w:jc w:val="both"/>
        <w:rPr>
          <w:rFonts w:cstheme="minorHAnsi"/>
          <w:sz w:val="16"/>
          <w:szCs w:val="16"/>
        </w:rPr>
      </w:pPr>
    </w:p>
    <w:p w14:paraId="655FD430" w14:textId="77777777" w:rsidR="00D82F1A" w:rsidRPr="002A555C" w:rsidRDefault="00D82F1A" w:rsidP="005A464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3532"/>
        <w:gridCol w:w="3496"/>
      </w:tblGrid>
      <w:tr w:rsidR="00D82F1A" w:rsidRPr="002A555C" w14:paraId="4E7838A8" w14:textId="77777777" w:rsidTr="00F758DD">
        <w:trPr>
          <w:trHeight w:val="1275"/>
        </w:trPr>
        <w:tc>
          <w:tcPr>
            <w:tcW w:w="3604" w:type="dxa"/>
          </w:tcPr>
          <w:p w14:paraId="285C1B44" w14:textId="77777777" w:rsidR="00D82F1A" w:rsidRPr="002A555C" w:rsidRDefault="00D82F1A" w:rsidP="00D82F1A">
            <w:pPr>
              <w:tabs>
                <w:tab w:val="left" w:pos="4536"/>
              </w:tabs>
              <w:spacing w:line="18" w:lineRule="atLeast"/>
              <w:ind w:left="720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 xml:space="preserve">            Sporządziła:    </w:t>
            </w:r>
          </w:p>
          <w:p w14:paraId="708ED3C5" w14:textId="77777777" w:rsidR="00D82F1A" w:rsidRPr="002A555C" w:rsidRDefault="00D82F1A" w:rsidP="00DE7F0C">
            <w:pPr>
              <w:tabs>
                <w:tab w:val="left" w:pos="4536"/>
              </w:tabs>
              <w:spacing w:after="0" w:line="18" w:lineRule="atLeast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A04B08" w:rsidRPr="002A555C">
              <w:rPr>
                <w:rFonts w:cstheme="minorHAnsi"/>
                <w:sz w:val="20"/>
                <w:szCs w:val="20"/>
              </w:rPr>
              <w:t>Marta Grabczyńska</w:t>
            </w:r>
          </w:p>
          <w:p w14:paraId="325F2521" w14:textId="77777777" w:rsidR="00D82F1A" w:rsidRPr="002A555C" w:rsidRDefault="00D82F1A" w:rsidP="00DE7F0C">
            <w:pPr>
              <w:tabs>
                <w:tab w:val="left" w:pos="4536"/>
              </w:tabs>
              <w:spacing w:after="0" w:line="18" w:lineRule="atLeast"/>
              <w:ind w:left="720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>Naczelnik Wydziału Edukacji</w:t>
            </w:r>
          </w:p>
        </w:tc>
        <w:tc>
          <w:tcPr>
            <w:tcW w:w="3532" w:type="dxa"/>
          </w:tcPr>
          <w:p w14:paraId="07202082" w14:textId="77777777" w:rsidR="00D82F1A" w:rsidRPr="002A555C" w:rsidRDefault="00D82F1A" w:rsidP="00D82F1A">
            <w:pPr>
              <w:tabs>
                <w:tab w:val="left" w:pos="4536"/>
              </w:tabs>
              <w:spacing w:line="18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>Sprawdził:</w:t>
            </w:r>
          </w:p>
          <w:p w14:paraId="768BD392" w14:textId="77777777" w:rsidR="00D82F1A" w:rsidRPr="002A555C" w:rsidRDefault="00D82F1A" w:rsidP="00DE7F0C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>Piotr Janowski</w:t>
            </w:r>
          </w:p>
          <w:p w14:paraId="6D4078A7" w14:textId="77777777" w:rsidR="00D82F1A" w:rsidRPr="002A555C" w:rsidRDefault="00D82F1A" w:rsidP="00DE7F0C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>Sekretarz Miasta</w:t>
            </w:r>
          </w:p>
        </w:tc>
        <w:tc>
          <w:tcPr>
            <w:tcW w:w="3496" w:type="dxa"/>
          </w:tcPr>
          <w:p w14:paraId="5D619F2B" w14:textId="77777777" w:rsidR="002A7123" w:rsidRPr="002A555C" w:rsidRDefault="002A7123" w:rsidP="002A7123">
            <w:pPr>
              <w:tabs>
                <w:tab w:val="left" w:pos="4536"/>
              </w:tabs>
              <w:spacing w:line="18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>Zatwierdził:</w:t>
            </w:r>
          </w:p>
          <w:p w14:paraId="0524223F" w14:textId="77777777" w:rsidR="002A7123" w:rsidRPr="002A555C" w:rsidRDefault="00A04B08" w:rsidP="00A04B08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>Emilia Bury</w:t>
            </w:r>
          </w:p>
          <w:p w14:paraId="56427465" w14:textId="77777777" w:rsidR="00D82F1A" w:rsidRPr="002A555C" w:rsidRDefault="00A04B08" w:rsidP="00A04B08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A555C">
              <w:rPr>
                <w:rFonts w:cstheme="minorHAnsi"/>
                <w:sz w:val="20"/>
                <w:szCs w:val="20"/>
              </w:rPr>
              <w:t xml:space="preserve">Burmistrz </w:t>
            </w:r>
            <w:r w:rsidR="002A7123" w:rsidRPr="002A555C">
              <w:rPr>
                <w:rFonts w:cstheme="minorHAnsi"/>
                <w:sz w:val="20"/>
                <w:szCs w:val="20"/>
              </w:rPr>
              <w:t>Białogardu</w:t>
            </w:r>
          </w:p>
        </w:tc>
      </w:tr>
    </w:tbl>
    <w:p w14:paraId="7522696F" w14:textId="77777777" w:rsidR="006D4C2F" w:rsidRDefault="006D4C2F" w:rsidP="002A555C">
      <w:pPr>
        <w:rPr>
          <w:rFonts w:cstheme="minorHAnsi"/>
          <w:sz w:val="20"/>
          <w:szCs w:val="20"/>
        </w:rPr>
      </w:pPr>
    </w:p>
    <w:p w14:paraId="1375FD07" w14:textId="77777777" w:rsidR="009C0083" w:rsidRDefault="009C0083" w:rsidP="002A555C">
      <w:pPr>
        <w:rPr>
          <w:rFonts w:cstheme="minorHAnsi"/>
          <w:sz w:val="20"/>
          <w:szCs w:val="20"/>
        </w:rPr>
      </w:pPr>
    </w:p>
    <w:p w14:paraId="3078BF0D" w14:textId="77777777" w:rsidR="009C0083" w:rsidRDefault="009C0083" w:rsidP="002A555C">
      <w:pPr>
        <w:rPr>
          <w:rFonts w:cstheme="minorHAnsi"/>
          <w:sz w:val="20"/>
          <w:szCs w:val="20"/>
        </w:rPr>
      </w:pPr>
    </w:p>
    <w:p w14:paraId="23461078" w14:textId="77777777" w:rsidR="009C0083" w:rsidRDefault="009C0083" w:rsidP="002A555C">
      <w:pPr>
        <w:rPr>
          <w:rFonts w:cstheme="minorHAnsi"/>
          <w:sz w:val="20"/>
          <w:szCs w:val="20"/>
        </w:rPr>
      </w:pPr>
    </w:p>
    <w:p w14:paraId="51F28EA7" w14:textId="77777777" w:rsidR="009C0083" w:rsidRDefault="009C0083" w:rsidP="002A555C">
      <w:pPr>
        <w:rPr>
          <w:rFonts w:cstheme="minorHAnsi"/>
          <w:sz w:val="20"/>
          <w:szCs w:val="20"/>
        </w:rPr>
      </w:pPr>
    </w:p>
    <w:p w14:paraId="61578C4F" w14:textId="77777777" w:rsidR="009C0083" w:rsidRDefault="009C0083" w:rsidP="002A555C">
      <w:pPr>
        <w:rPr>
          <w:rFonts w:cstheme="minorHAnsi"/>
          <w:sz w:val="20"/>
          <w:szCs w:val="20"/>
        </w:rPr>
      </w:pPr>
    </w:p>
    <w:p w14:paraId="76AEA543" w14:textId="77777777" w:rsidR="009C0083" w:rsidRDefault="009C0083" w:rsidP="002A555C">
      <w:pPr>
        <w:rPr>
          <w:rFonts w:cstheme="minorHAnsi"/>
          <w:sz w:val="20"/>
          <w:szCs w:val="20"/>
        </w:rPr>
      </w:pPr>
    </w:p>
    <w:p w14:paraId="2506F121" w14:textId="77777777" w:rsidR="009C0083" w:rsidRDefault="009C0083" w:rsidP="002A555C">
      <w:pPr>
        <w:rPr>
          <w:rFonts w:cstheme="minorHAnsi"/>
          <w:sz w:val="20"/>
          <w:szCs w:val="20"/>
        </w:rPr>
      </w:pPr>
    </w:p>
    <w:p w14:paraId="165D4726" w14:textId="77777777" w:rsidR="009C0083" w:rsidRDefault="009C0083" w:rsidP="002A555C">
      <w:pPr>
        <w:rPr>
          <w:rFonts w:cstheme="minorHAnsi"/>
          <w:sz w:val="20"/>
          <w:szCs w:val="20"/>
        </w:rPr>
      </w:pPr>
    </w:p>
    <w:p w14:paraId="4A640947" w14:textId="77777777" w:rsidR="00E35CC7" w:rsidRDefault="00E35CC7" w:rsidP="006D038F">
      <w:pPr>
        <w:rPr>
          <w:rFonts w:ascii="Calibri" w:hAnsi="Calibri" w:cs="Calibri"/>
          <w:b/>
          <w:sz w:val="18"/>
          <w:szCs w:val="18"/>
        </w:rPr>
      </w:pPr>
      <w:r w:rsidRPr="00AF7F53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0CEA738" w14:textId="7AC4BC7C" w:rsidR="00E35CC7" w:rsidRPr="00E35CC7" w:rsidRDefault="00E35CC7" w:rsidP="00E35CC7">
      <w:pPr>
        <w:jc w:val="right"/>
        <w:rPr>
          <w:rFonts w:ascii="Calibri" w:hAnsi="Calibri" w:cs="Calibri"/>
          <w:b/>
          <w:sz w:val="18"/>
          <w:szCs w:val="18"/>
        </w:rPr>
      </w:pPr>
      <w:r w:rsidRPr="00AF7F53">
        <w:rPr>
          <w:rFonts w:ascii="Calibri" w:hAnsi="Calibri" w:cs="Calibri"/>
          <w:b/>
          <w:sz w:val="18"/>
          <w:szCs w:val="18"/>
        </w:rPr>
        <w:lastRenderedPageBreak/>
        <w:t xml:space="preserve">     </w:t>
      </w:r>
      <w:r w:rsidRPr="00AF7F53">
        <w:rPr>
          <w:rFonts w:ascii="Calibri" w:hAnsi="Calibri" w:cs="Calibri"/>
          <w:sz w:val="18"/>
          <w:szCs w:val="18"/>
        </w:rPr>
        <w:t>Białogard, 01.06.2021 r.</w:t>
      </w:r>
    </w:p>
    <w:p w14:paraId="1FC44FB8" w14:textId="77777777" w:rsidR="00E35CC7" w:rsidRDefault="00E35CC7" w:rsidP="00E35CC7">
      <w:pPr>
        <w:rPr>
          <w:b/>
          <w:sz w:val="18"/>
          <w:szCs w:val="18"/>
        </w:rPr>
      </w:pPr>
    </w:p>
    <w:p w14:paraId="4932F7F8" w14:textId="77777777" w:rsidR="00E35CC7" w:rsidRPr="00AF7F53" w:rsidRDefault="00E35CC7" w:rsidP="00E35CC7">
      <w:pPr>
        <w:jc w:val="center"/>
        <w:rPr>
          <w:rFonts w:ascii="Calibri" w:hAnsi="Calibri" w:cs="Calibri"/>
          <w:b/>
          <w:sz w:val="18"/>
          <w:szCs w:val="18"/>
        </w:rPr>
      </w:pPr>
      <w:r w:rsidRPr="00AF7F53">
        <w:rPr>
          <w:rFonts w:ascii="Calibri" w:hAnsi="Calibri" w:cs="Calibri"/>
          <w:b/>
          <w:sz w:val="18"/>
          <w:szCs w:val="18"/>
        </w:rPr>
        <w:t xml:space="preserve">KLAUZULA INFORMACYJNA O PRZETWARZANIU DANYCH </w:t>
      </w:r>
      <w:r w:rsidRPr="00AF7F53">
        <w:rPr>
          <w:rFonts w:ascii="Calibri" w:hAnsi="Calibri" w:cs="Calibri"/>
          <w:b/>
          <w:sz w:val="18"/>
          <w:szCs w:val="18"/>
        </w:rPr>
        <w:br/>
        <w:t>w związku ze złożonym wnioskiem o zorganizowany dowóz niepełnosprawnego dziecka do przedszkola / szkoły lub ośrodka</w:t>
      </w:r>
    </w:p>
    <w:p w14:paraId="435FD2CA" w14:textId="77777777" w:rsidR="00E35CC7" w:rsidRPr="00AF7F53" w:rsidRDefault="00E35CC7" w:rsidP="00E35CC7">
      <w:pPr>
        <w:pStyle w:val="Tekstpodstawowy"/>
        <w:rPr>
          <w:rFonts w:ascii="Calibri" w:hAnsi="Calibri" w:cs="Calibri"/>
          <w:b/>
          <w:sz w:val="18"/>
          <w:szCs w:val="18"/>
        </w:rPr>
      </w:pPr>
    </w:p>
    <w:p w14:paraId="322C868E" w14:textId="6BB7D458" w:rsidR="00E35CC7" w:rsidRPr="00E35CC7" w:rsidRDefault="00E35CC7" w:rsidP="00E35CC7">
      <w:pPr>
        <w:pStyle w:val="Tekstpodstawowy"/>
        <w:spacing w:before="1"/>
        <w:jc w:val="both"/>
        <w:rPr>
          <w:rFonts w:ascii="Calibri" w:hAnsi="Calibri"/>
          <w:sz w:val="18"/>
          <w:szCs w:val="18"/>
        </w:rPr>
      </w:pPr>
      <w:r w:rsidRPr="006B5356">
        <w:rPr>
          <w:rFonts w:ascii="Calibri" w:hAnsi="Calibri"/>
          <w:sz w:val="18"/>
          <w:szCs w:val="18"/>
        </w:rPr>
        <w:t>Na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podstawie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color w:val="000000"/>
          <w:sz w:val="18"/>
          <w:szCs w:val="18"/>
        </w:rPr>
        <w:t>art.</w:t>
      </w:r>
      <w:r w:rsidRPr="006B5356">
        <w:rPr>
          <w:rFonts w:ascii="Calibri" w:hAnsi="Calibri"/>
          <w:color w:val="000000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color w:val="000000"/>
          <w:sz w:val="18"/>
          <w:szCs w:val="18"/>
        </w:rPr>
        <w:t>13</w:t>
      </w:r>
      <w:r w:rsidRPr="006B5356">
        <w:rPr>
          <w:rFonts w:ascii="Calibri" w:hAnsi="Calibri"/>
          <w:color w:val="000000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color w:val="000000"/>
          <w:sz w:val="18"/>
          <w:szCs w:val="18"/>
        </w:rPr>
        <w:t>ust.</w:t>
      </w:r>
      <w:r w:rsidRPr="006B5356">
        <w:rPr>
          <w:rFonts w:ascii="Calibri" w:hAnsi="Calibri"/>
          <w:color w:val="000000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color w:val="000000"/>
          <w:sz w:val="18"/>
          <w:szCs w:val="18"/>
        </w:rPr>
        <w:t>1</w:t>
      </w:r>
      <w:r w:rsidRPr="006B5356">
        <w:rPr>
          <w:rFonts w:ascii="Calibri" w:hAnsi="Calibri"/>
          <w:color w:val="000000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color w:val="000000"/>
          <w:sz w:val="18"/>
          <w:szCs w:val="18"/>
        </w:rPr>
        <w:t>i</w:t>
      </w:r>
      <w:r w:rsidRPr="006B5356">
        <w:rPr>
          <w:rFonts w:ascii="Calibri" w:hAnsi="Calibri"/>
          <w:color w:val="000000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color w:val="000000"/>
          <w:sz w:val="18"/>
          <w:szCs w:val="18"/>
        </w:rPr>
        <w:t>ust.</w:t>
      </w:r>
      <w:r w:rsidRPr="006B5356">
        <w:rPr>
          <w:rFonts w:ascii="Calibri" w:hAnsi="Calibri"/>
          <w:color w:val="000000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color w:val="000000"/>
          <w:sz w:val="18"/>
          <w:szCs w:val="18"/>
        </w:rPr>
        <w:t>2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rozporządzenia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pacing w:val="-3"/>
          <w:sz w:val="18"/>
          <w:szCs w:val="18"/>
        </w:rPr>
        <w:t>Parlamentu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Europejskiego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i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Rady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(UE)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2016/679</w:t>
      </w:r>
      <w:r>
        <w:rPr>
          <w:rFonts w:ascii="Calibri" w:hAnsi="Calibri"/>
          <w:sz w:val="18"/>
          <w:szCs w:val="18"/>
        </w:rPr>
        <w:t xml:space="preserve"> 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z dnia 27 kwietnia 2016</w:t>
      </w:r>
      <w:r w:rsidRPr="006B5356">
        <w:rPr>
          <w:rFonts w:ascii="Calibri" w:hAnsi="Calibri"/>
          <w:spacing w:val="-21"/>
          <w:sz w:val="18"/>
          <w:szCs w:val="18"/>
        </w:rPr>
        <w:t xml:space="preserve"> </w:t>
      </w:r>
      <w:r w:rsidRPr="006B5356">
        <w:rPr>
          <w:rFonts w:ascii="Calibri" w:hAnsi="Calibri"/>
          <w:spacing w:val="-6"/>
          <w:sz w:val="18"/>
          <w:szCs w:val="18"/>
        </w:rPr>
        <w:t xml:space="preserve">r. </w:t>
      </w:r>
      <w:r w:rsidRPr="006B5356">
        <w:rPr>
          <w:rFonts w:ascii="Calibri" w:hAnsi="Calibri"/>
          <w:sz w:val="18"/>
          <w:szCs w:val="18"/>
        </w:rPr>
        <w:t>w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sprawie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ochrony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osób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fizycznych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w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związku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z przetwarzaniem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danych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osobowych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i w sprawie</w:t>
      </w:r>
      <w:r w:rsidRPr="006B5356">
        <w:rPr>
          <w:rFonts w:ascii="Calibri" w:hAnsi="Calibri"/>
          <w:spacing w:val="-14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swobodnego przepływu takich danych oraz uchylenia dyrektywy 95/46/WE (ogólne rozporządzenie o ochronie danych) (Dz. Urz. UE L 119 z 04.05.2016, str.1), dalej: “RODO”, informuję,</w:t>
      </w:r>
      <w:r w:rsidRPr="006B5356">
        <w:rPr>
          <w:rFonts w:ascii="Calibri" w:hAnsi="Calibri"/>
          <w:spacing w:val="-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że:</w:t>
      </w:r>
    </w:p>
    <w:p w14:paraId="4130499A" w14:textId="795DA900" w:rsidR="00E35CC7" w:rsidRPr="006B5356" w:rsidRDefault="00E35CC7" w:rsidP="00E35CC7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6B5356">
        <w:rPr>
          <w:rFonts w:ascii="Calibri" w:hAnsi="Calibri"/>
          <w:sz w:val="18"/>
          <w:szCs w:val="18"/>
        </w:rPr>
        <w:t xml:space="preserve">Administratorem Pani/Pana danych osobowych jest </w:t>
      </w:r>
      <w:r w:rsidRPr="006B5356">
        <w:rPr>
          <w:rFonts w:ascii="Calibri" w:hAnsi="Calibri"/>
          <w:color w:val="000000"/>
          <w:sz w:val="18"/>
          <w:szCs w:val="18"/>
        </w:rPr>
        <w:t>Burmistrz Białogardu</w:t>
      </w:r>
      <w:r>
        <w:rPr>
          <w:rFonts w:ascii="Calibri" w:hAnsi="Calibri"/>
          <w:sz w:val="18"/>
          <w:szCs w:val="18"/>
        </w:rPr>
        <w:t xml:space="preserve">, ul. 1 Maja 18, </w:t>
      </w:r>
      <w:r w:rsidRPr="006B5356">
        <w:rPr>
          <w:rFonts w:ascii="Calibri" w:hAnsi="Calibri"/>
          <w:sz w:val="18"/>
          <w:szCs w:val="18"/>
        </w:rPr>
        <w:t>kod pocztowy 78-200, e-mail: um.sekretariat@bialogard.info, tel. 94 </w:t>
      </w:r>
      <w:r>
        <w:rPr>
          <w:rFonts w:ascii="Calibri" w:hAnsi="Calibri"/>
          <w:sz w:val="18"/>
          <w:szCs w:val="18"/>
        </w:rPr>
        <w:t>3579 100.</w:t>
      </w:r>
    </w:p>
    <w:p w14:paraId="19F4C685" w14:textId="19295EFC" w:rsidR="00E35CC7" w:rsidRPr="00E35CC7" w:rsidRDefault="00E35CC7" w:rsidP="00E35CC7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6B5356">
        <w:rPr>
          <w:rFonts w:ascii="Calibri" w:hAnsi="Calibri"/>
          <w:sz w:val="18"/>
          <w:szCs w:val="18"/>
        </w:rPr>
        <w:t>Dane kontaktowe do inspektora ochrony danych: Urząd Miasta Białogard</w:t>
      </w:r>
      <w:r w:rsidRPr="006B5356">
        <w:rPr>
          <w:rFonts w:ascii="Calibri" w:hAnsi="Calibri"/>
          <w:iCs/>
          <w:sz w:val="18"/>
          <w:szCs w:val="18"/>
        </w:rPr>
        <w:t xml:space="preserve">, </w:t>
      </w:r>
      <w:r w:rsidRPr="006B5356">
        <w:rPr>
          <w:rFonts w:ascii="Calibri" w:hAnsi="Calibri"/>
          <w:sz w:val="18"/>
          <w:szCs w:val="18"/>
        </w:rPr>
        <w:t>ul. 1 Maja 18</w:t>
      </w:r>
      <w:r>
        <w:rPr>
          <w:rFonts w:ascii="Calibri" w:hAnsi="Calibri"/>
          <w:sz w:val="18"/>
          <w:szCs w:val="18"/>
        </w:rPr>
        <w:t xml:space="preserve">, </w:t>
      </w:r>
      <w:r w:rsidRPr="006B5356">
        <w:rPr>
          <w:rFonts w:ascii="Calibri" w:hAnsi="Calibri"/>
          <w:sz w:val="18"/>
          <w:szCs w:val="18"/>
        </w:rPr>
        <w:t>kod pocztowy 78-200</w:t>
      </w:r>
      <w:r w:rsidRPr="006B5356">
        <w:rPr>
          <w:rFonts w:ascii="Calibri" w:hAnsi="Calibri"/>
          <w:iCs/>
          <w:sz w:val="18"/>
          <w:szCs w:val="18"/>
        </w:rPr>
        <w:t>, adres e-mail</w:t>
      </w:r>
      <w:r w:rsidRPr="006B5356">
        <w:rPr>
          <w:rFonts w:ascii="Calibri" w:hAnsi="Calibri"/>
          <w:i/>
          <w:iCs/>
          <w:sz w:val="18"/>
          <w:szCs w:val="18"/>
        </w:rPr>
        <w:t xml:space="preserve"> </w:t>
      </w:r>
      <w:r w:rsidRPr="006B5356">
        <w:rPr>
          <w:rFonts w:ascii="Calibri" w:hAnsi="Calibri"/>
          <w:iCs/>
          <w:sz w:val="18"/>
          <w:szCs w:val="18"/>
        </w:rPr>
        <w:t>iodumb@bialogard.info, nr telefonu 94 </w:t>
      </w:r>
      <w:r>
        <w:rPr>
          <w:rFonts w:ascii="Calibri" w:hAnsi="Calibri"/>
          <w:iCs/>
          <w:sz w:val="18"/>
          <w:szCs w:val="18"/>
        </w:rPr>
        <w:t>3579 213</w:t>
      </w:r>
      <w:r w:rsidRPr="006B5356">
        <w:rPr>
          <w:rFonts w:ascii="Calibri" w:hAnsi="Calibri"/>
          <w:iCs/>
          <w:sz w:val="18"/>
          <w:szCs w:val="18"/>
        </w:rPr>
        <w:t>.</w:t>
      </w:r>
    </w:p>
    <w:p w14:paraId="20A220E7" w14:textId="6C0411C6" w:rsidR="00E35CC7" w:rsidRPr="00E35CC7" w:rsidRDefault="00E35CC7" w:rsidP="00E35CC7">
      <w:pPr>
        <w:pStyle w:val="Tekstpodstawowy"/>
        <w:jc w:val="both"/>
        <w:rPr>
          <w:rFonts w:ascii="Calibri" w:hAnsi="Calibri"/>
          <w:color w:val="000000"/>
          <w:sz w:val="18"/>
          <w:szCs w:val="18"/>
        </w:rPr>
      </w:pPr>
      <w:r w:rsidRPr="006B5356">
        <w:rPr>
          <w:rFonts w:ascii="Calibri" w:hAnsi="Calibri"/>
          <w:sz w:val="18"/>
          <w:szCs w:val="18"/>
        </w:rPr>
        <w:t>Przetwarzanie Pani/Pana danych osobowych odbywa się na podstawie art. 6 ust. 1 lit. c</w:t>
      </w:r>
      <w:r w:rsidRPr="00C00A06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RODO</w:t>
      </w:r>
      <w:r>
        <w:rPr>
          <w:rFonts w:ascii="Calibri" w:hAnsi="Calibri"/>
          <w:sz w:val="18"/>
          <w:szCs w:val="18"/>
        </w:rPr>
        <w:t xml:space="preserve">  i art. 9 ust. 2 lit b</w:t>
      </w:r>
      <w:r w:rsidRPr="006B5356">
        <w:rPr>
          <w:rFonts w:ascii="Calibri" w:hAnsi="Calibri"/>
          <w:sz w:val="18"/>
          <w:szCs w:val="18"/>
        </w:rPr>
        <w:t xml:space="preserve"> </w:t>
      </w:r>
      <w:r w:rsidRPr="006B5356">
        <w:rPr>
          <w:rFonts w:ascii="Calibri" w:hAnsi="Calibri"/>
          <w:color w:val="000000"/>
          <w:sz w:val="18"/>
          <w:szCs w:val="18"/>
        </w:rPr>
        <w:t>w celu realizacji zadania związanego z bezpłatnym transpo</w:t>
      </w:r>
      <w:r>
        <w:rPr>
          <w:rFonts w:ascii="Calibri" w:hAnsi="Calibri"/>
          <w:color w:val="000000"/>
          <w:sz w:val="18"/>
          <w:szCs w:val="18"/>
        </w:rPr>
        <w:t>rtem dziecka do szkoły.</w:t>
      </w:r>
    </w:p>
    <w:p w14:paraId="06D4F525" w14:textId="77777777" w:rsidR="00E35CC7" w:rsidRPr="006B5356" w:rsidRDefault="00E35CC7" w:rsidP="00E35CC7">
      <w:pPr>
        <w:pStyle w:val="Default"/>
        <w:jc w:val="both"/>
        <w:rPr>
          <w:rFonts w:ascii="Calibri" w:hAnsi="Calibri"/>
          <w:sz w:val="18"/>
          <w:szCs w:val="18"/>
        </w:rPr>
      </w:pPr>
      <w:r w:rsidRPr="006B5356">
        <w:rPr>
          <w:rFonts w:ascii="Calibri" w:hAnsi="Calibri"/>
          <w:sz w:val="18"/>
          <w:szCs w:val="18"/>
        </w:rPr>
        <w:t xml:space="preserve">Odbiorcą Pani/Pana Danych </w:t>
      </w:r>
      <w:r w:rsidRPr="006B5356">
        <w:rPr>
          <w:rFonts w:ascii="Calibri" w:hAnsi="Calibri"/>
          <w:color w:val="auto"/>
          <w:sz w:val="18"/>
          <w:szCs w:val="18"/>
        </w:rPr>
        <w:t>osobowych są</w:t>
      </w:r>
      <w:r w:rsidRPr="006B5356">
        <w:rPr>
          <w:rFonts w:ascii="Calibri" w:hAnsi="Calibri"/>
          <w:sz w:val="18"/>
          <w:szCs w:val="18"/>
        </w:rPr>
        <w:t>:</w:t>
      </w:r>
    </w:p>
    <w:p w14:paraId="32CD3AE6" w14:textId="77777777" w:rsidR="00E35CC7" w:rsidRPr="006B5356" w:rsidRDefault="00E35CC7" w:rsidP="00E35CC7">
      <w:pPr>
        <w:pStyle w:val="Default"/>
        <w:numPr>
          <w:ilvl w:val="0"/>
          <w:numId w:val="34"/>
        </w:numPr>
        <w:suppressAutoHyphens/>
        <w:autoSpaceDN/>
        <w:jc w:val="both"/>
        <w:rPr>
          <w:rFonts w:ascii="Calibri" w:hAnsi="Calibri"/>
          <w:sz w:val="18"/>
          <w:szCs w:val="18"/>
        </w:rPr>
      </w:pPr>
      <w:r w:rsidRPr="006B5356">
        <w:rPr>
          <w:rFonts w:ascii="Calibri" w:hAnsi="Calibri"/>
          <w:sz w:val="18"/>
          <w:szCs w:val="18"/>
        </w:rPr>
        <w:t>organy oraz podmioty, w zakresie i w celach, które wynikają z przepisów powszechnie obowiązującego prawa,</w:t>
      </w:r>
    </w:p>
    <w:p w14:paraId="2C1384B6" w14:textId="4D59F07B" w:rsidR="00E35CC7" w:rsidRPr="00E35CC7" w:rsidRDefault="00E35CC7" w:rsidP="00E35CC7">
      <w:pPr>
        <w:pStyle w:val="Default"/>
        <w:numPr>
          <w:ilvl w:val="0"/>
          <w:numId w:val="34"/>
        </w:numPr>
        <w:suppressAutoHyphens/>
        <w:autoSpaceDN/>
        <w:jc w:val="both"/>
        <w:rPr>
          <w:rFonts w:ascii="Calibri" w:hAnsi="Calibri"/>
          <w:sz w:val="18"/>
          <w:szCs w:val="18"/>
        </w:rPr>
      </w:pPr>
      <w:r w:rsidRPr="006B5356">
        <w:rPr>
          <w:rFonts w:ascii="Calibri" w:hAnsi="Calibri"/>
          <w:color w:val="auto"/>
          <w:sz w:val="18"/>
          <w:szCs w:val="18"/>
        </w:rPr>
        <w:t>inne podmioty, które na podstawie stosownych umów podpisanych z Miastem Białogard (</w:t>
      </w:r>
      <w:r w:rsidRPr="006B5356">
        <w:rPr>
          <w:rFonts w:ascii="Calibri" w:hAnsi="Calibri"/>
          <w:sz w:val="18"/>
          <w:szCs w:val="18"/>
        </w:rPr>
        <w:t xml:space="preserve">Urzędem Miasta Białogard) </w:t>
      </w:r>
      <w:r w:rsidRPr="006B5356">
        <w:rPr>
          <w:rFonts w:ascii="Calibri" w:hAnsi="Calibri"/>
          <w:color w:val="auto"/>
          <w:sz w:val="18"/>
          <w:szCs w:val="18"/>
        </w:rPr>
        <w:t xml:space="preserve">przetwarzają dane osobowe dla których administratorem jest </w:t>
      </w:r>
      <w:r w:rsidRPr="006B5356">
        <w:rPr>
          <w:rFonts w:ascii="Calibri" w:hAnsi="Calibri"/>
          <w:sz w:val="18"/>
          <w:szCs w:val="18"/>
        </w:rPr>
        <w:t>Burmistrz Białogardu</w:t>
      </w:r>
      <w:r w:rsidRPr="006B5356">
        <w:rPr>
          <w:rFonts w:ascii="Calibri" w:hAnsi="Calibri"/>
          <w:color w:val="auto"/>
          <w:sz w:val="18"/>
          <w:szCs w:val="18"/>
        </w:rPr>
        <w:t xml:space="preserve"> w tym operator pocztowy, firmy s</w:t>
      </w:r>
      <w:r>
        <w:rPr>
          <w:rFonts w:ascii="Calibri" w:hAnsi="Calibri"/>
          <w:color w:val="auto"/>
          <w:sz w:val="18"/>
          <w:szCs w:val="18"/>
        </w:rPr>
        <w:t xml:space="preserve">erwisujące programy komputerowe, </w:t>
      </w:r>
      <w:r w:rsidRPr="000F3684">
        <w:rPr>
          <w:rFonts w:ascii="Calibri" w:hAnsi="Calibri"/>
          <w:color w:val="auto"/>
          <w:sz w:val="18"/>
          <w:szCs w:val="18"/>
        </w:rPr>
        <w:t>firmy przewozowe, które</w:t>
      </w:r>
      <w:r>
        <w:rPr>
          <w:rFonts w:ascii="Calibri" w:hAnsi="Calibri"/>
          <w:color w:val="auto"/>
          <w:sz w:val="18"/>
          <w:szCs w:val="18"/>
        </w:rPr>
        <w:t xml:space="preserve"> dowożą niepełnosprawne dzieci </w:t>
      </w:r>
      <w:r w:rsidRPr="000F3684">
        <w:rPr>
          <w:rFonts w:ascii="Calibri" w:hAnsi="Calibri"/>
          <w:color w:val="auto"/>
          <w:sz w:val="18"/>
          <w:szCs w:val="18"/>
        </w:rPr>
        <w:t>do przedszkoli, szkół lub ośrodków.</w:t>
      </w:r>
    </w:p>
    <w:p w14:paraId="6D64ACD4" w14:textId="4A6350B7" w:rsidR="00E35CC7" w:rsidRPr="006B5356" w:rsidRDefault="00E35CC7" w:rsidP="00E35CC7">
      <w:pPr>
        <w:pStyle w:val="Tekstpodstawowy"/>
        <w:jc w:val="both"/>
        <w:rPr>
          <w:rFonts w:ascii="Calibri" w:hAnsi="Calibri"/>
          <w:color w:val="000000"/>
          <w:sz w:val="18"/>
          <w:szCs w:val="18"/>
        </w:rPr>
      </w:pPr>
      <w:r w:rsidRPr="006B5356">
        <w:rPr>
          <w:rFonts w:ascii="Calibri" w:hAnsi="Calibri"/>
          <w:color w:val="000000"/>
          <w:sz w:val="18"/>
          <w:szCs w:val="18"/>
        </w:rPr>
        <w:t>Pani/Pana dane osobowe nie będą przekazywane do państwa trzecieg</w:t>
      </w:r>
      <w:r>
        <w:rPr>
          <w:rFonts w:ascii="Calibri" w:hAnsi="Calibri"/>
          <w:color w:val="000000"/>
          <w:sz w:val="18"/>
          <w:szCs w:val="18"/>
        </w:rPr>
        <w:t xml:space="preserve">o/organizacji międzynarodowej. </w:t>
      </w:r>
    </w:p>
    <w:p w14:paraId="2875EBEC" w14:textId="5F1C5F9C" w:rsidR="00E35CC7" w:rsidRPr="00E35CC7" w:rsidRDefault="00E35CC7" w:rsidP="00E35CC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Pani/Pana dane osobowe będą przechowywane przez okres niezbędny do realizacji celów zgodnie z przepisami prawa w tym instrukcją kancelaryjną lub wewnętrznymi regulacjami administratora, a po tym czasie przez okres oraz w zakresie wymaganym przez przepisy powszechnie obowiązującego prawa. </w:t>
      </w:r>
    </w:p>
    <w:p w14:paraId="4AB784A7" w14:textId="5E8CC96C" w:rsidR="00E35CC7" w:rsidRDefault="00E35CC7" w:rsidP="00E35CC7">
      <w:pPr>
        <w:autoSpaceDE w:val="0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Posiada Pani/Pan prawo dostępu do treści swoich danych oraz prawo ich sprostowania, usunięcia </w:t>
      </w:r>
      <w:r>
        <w:rPr>
          <w:sz w:val="18"/>
          <w:szCs w:val="18"/>
        </w:rPr>
        <w:t>po okresie przechowywania wymaganym przez przepisy prawa</w:t>
      </w:r>
      <w:r>
        <w:rPr>
          <w:color w:val="000000"/>
          <w:sz w:val="18"/>
          <w:szCs w:val="18"/>
        </w:rPr>
        <w:t>, ograniczenia przetwarzania.</w:t>
      </w:r>
    </w:p>
    <w:p w14:paraId="3B371F2E" w14:textId="065A1767" w:rsidR="00E35CC7" w:rsidRPr="006B5356" w:rsidRDefault="00E35CC7" w:rsidP="00E35CC7">
      <w:pPr>
        <w:pStyle w:val="Tekstpodstawowy"/>
        <w:jc w:val="both"/>
        <w:rPr>
          <w:rFonts w:ascii="Calibri" w:hAnsi="Calibri"/>
          <w:sz w:val="18"/>
          <w:szCs w:val="18"/>
          <w:lang w:eastAsia="zh-CN"/>
        </w:rPr>
      </w:pPr>
      <w:r w:rsidRPr="006B5356">
        <w:rPr>
          <w:rFonts w:ascii="Calibri" w:hAnsi="Calibri"/>
          <w:spacing w:val="1"/>
          <w:sz w:val="18"/>
          <w:szCs w:val="18"/>
        </w:rPr>
        <w:t xml:space="preserve">Przysługuje </w:t>
      </w:r>
      <w:r w:rsidRPr="006B5356">
        <w:rPr>
          <w:rFonts w:ascii="Calibri" w:hAnsi="Calibri"/>
          <w:sz w:val="18"/>
          <w:szCs w:val="18"/>
        </w:rPr>
        <w:t>Pani/Panu prawo wniesienia skargi do Prezesa Urzędu Ochrony Danych Osobowych, gdy</w:t>
      </w:r>
      <w:r w:rsidRPr="006B5356">
        <w:rPr>
          <w:rFonts w:ascii="Calibri" w:hAnsi="Calibri"/>
          <w:spacing w:val="-9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uzna</w:t>
      </w:r>
      <w:r w:rsidRPr="006B5356">
        <w:rPr>
          <w:rFonts w:ascii="Calibri" w:hAnsi="Calibri"/>
          <w:spacing w:val="-9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Pani/Pan,</w:t>
      </w:r>
      <w:r w:rsidRPr="006B5356">
        <w:rPr>
          <w:rFonts w:ascii="Calibri" w:hAnsi="Calibri"/>
          <w:spacing w:val="-9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iż</w:t>
      </w:r>
      <w:r w:rsidRPr="006B5356">
        <w:rPr>
          <w:rFonts w:ascii="Calibri" w:hAnsi="Calibri"/>
          <w:spacing w:val="-9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przetwarzanie</w:t>
      </w:r>
      <w:r w:rsidRPr="006B5356">
        <w:rPr>
          <w:rFonts w:ascii="Calibri" w:hAnsi="Calibri"/>
          <w:spacing w:val="-9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danych</w:t>
      </w:r>
      <w:r w:rsidRPr="006B5356">
        <w:rPr>
          <w:rFonts w:ascii="Calibri" w:hAnsi="Calibri"/>
          <w:spacing w:val="-9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osobowych</w:t>
      </w:r>
      <w:r w:rsidRPr="006B5356">
        <w:rPr>
          <w:rFonts w:ascii="Calibri" w:hAnsi="Calibri"/>
          <w:spacing w:val="-9"/>
          <w:sz w:val="18"/>
          <w:szCs w:val="18"/>
        </w:rPr>
        <w:t xml:space="preserve"> dotyczących </w:t>
      </w:r>
      <w:r w:rsidRPr="006B5356">
        <w:rPr>
          <w:rFonts w:ascii="Calibri" w:hAnsi="Calibri"/>
          <w:sz w:val="18"/>
          <w:szCs w:val="18"/>
        </w:rPr>
        <w:t>Pani/Pana</w:t>
      </w:r>
      <w:r w:rsidRPr="006B5356">
        <w:rPr>
          <w:rFonts w:ascii="Calibri" w:hAnsi="Calibri"/>
          <w:spacing w:val="-9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narusza przepisy</w:t>
      </w:r>
      <w:r w:rsidRPr="006B5356">
        <w:rPr>
          <w:rFonts w:ascii="Calibri" w:hAnsi="Calibri"/>
          <w:spacing w:val="-1"/>
          <w:sz w:val="18"/>
          <w:szCs w:val="18"/>
        </w:rPr>
        <w:t xml:space="preserve"> </w:t>
      </w:r>
      <w:r w:rsidRPr="006B5356">
        <w:rPr>
          <w:rFonts w:ascii="Calibri" w:hAnsi="Calibri"/>
          <w:sz w:val="18"/>
          <w:szCs w:val="18"/>
        </w:rPr>
        <w:t>RODO.</w:t>
      </w:r>
    </w:p>
    <w:p w14:paraId="323EBDCA" w14:textId="49407F64" w:rsidR="00E35CC7" w:rsidRPr="00E35CC7" w:rsidRDefault="00E35CC7" w:rsidP="00E35CC7">
      <w:pPr>
        <w:autoSpaceDE w:val="0"/>
        <w:jc w:val="both"/>
        <w:rPr>
          <w:rFonts w:ascii="Calibri" w:hAnsi="Calibri"/>
          <w:sz w:val="18"/>
          <w:szCs w:val="18"/>
        </w:rPr>
      </w:pPr>
      <w:r>
        <w:rPr>
          <w:color w:val="000000"/>
          <w:sz w:val="18"/>
          <w:szCs w:val="18"/>
        </w:rPr>
        <w:t xml:space="preserve">Podanie przez Panią/Pana danych osobowych jest wymogiem ustawowym w sytuacji, gdy przesłanką przetwarzania danych osobowych jest przepis prawa </w:t>
      </w:r>
      <w:r>
        <w:rPr>
          <w:sz w:val="18"/>
          <w:szCs w:val="18"/>
        </w:rPr>
        <w:t>art. 6 ust. 1 lit. c RODO</w:t>
      </w:r>
      <w:r w:rsidRPr="00C00A0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 art. 9 ust. 2 lit b</w:t>
      </w:r>
      <w:r>
        <w:rPr>
          <w:sz w:val="18"/>
          <w:szCs w:val="18"/>
        </w:rPr>
        <w:t xml:space="preserve"> .</w:t>
      </w:r>
    </w:p>
    <w:p w14:paraId="63FF2044" w14:textId="4D85B1F6" w:rsidR="00E35CC7" w:rsidRDefault="00E35CC7" w:rsidP="00E35CC7">
      <w:pPr>
        <w:autoSpaceDE w:val="0"/>
        <w:rPr>
          <w:color w:val="000000"/>
          <w:sz w:val="18"/>
          <w:szCs w:val="18"/>
        </w:rPr>
      </w:pPr>
      <w:r>
        <w:rPr>
          <w:sz w:val="18"/>
          <w:szCs w:val="18"/>
        </w:rPr>
        <w:t>Odmowa podania danych  może skutkować negatywnym rozpatrzeniem sprawy.</w:t>
      </w:r>
    </w:p>
    <w:p w14:paraId="7BFF1578" w14:textId="77777777" w:rsidR="00E35CC7" w:rsidRDefault="00E35CC7" w:rsidP="00E35CC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Pani/Pana dane nie będą przetwarzane w sposób zautomatyzowany, w tym również nie będą profilowane.</w:t>
      </w:r>
    </w:p>
    <w:p w14:paraId="1D08FB5E" w14:textId="77777777" w:rsidR="00E35CC7" w:rsidRDefault="00E35CC7" w:rsidP="00E35CC7">
      <w:pPr>
        <w:jc w:val="both"/>
        <w:rPr>
          <w:color w:val="000000"/>
          <w:sz w:val="18"/>
          <w:szCs w:val="18"/>
        </w:rPr>
      </w:pPr>
    </w:p>
    <w:p w14:paraId="221A2C64" w14:textId="77777777" w:rsidR="00E35CC7" w:rsidRDefault="00E35CC7" w:rsidP="00E35CC7">
      <w:pPr>
        <w:jc w:val="both"/>
        <w:rPr>
          <w:rFonts w:ascii="Calibri" w:hAnsi="Calibri"/>
        </w:rPr>
      </w:pPr>
    </w:p>
    <w:sectPr w:rsidR="00E35CC7" w:rsidSect="003D0EB2">
      <w:pgSz w:w="11906" w:h="16838"/>
      <w:pgMar w:top="568" w:right="566" w:bottom="-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B3E44" w14:textId="77777777" w:rsidR="008F5568" w:rsidRDefault="008F5568" w:rsidP="009C4999">
      <w:pPr>
        <w:spacing w:after="0" w:line="240" w:lineRule="auto"/>
      </w:pPr>
      <w:r>
        <w:separator/>
      </w:r>
    </w:p>
  </w:endnote>
  <w:endnote w:type="continuationSeparator" w:id="0">
    <w:p w14:paraId="30B7B1C6" w14:textId="77777777" w:rsidR="008F5568" w:rsidRDefault="008F5568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A6FB" w14:textId="77777777" w:rsidR="008F5568" w:rsidRDefault="008F5568" w:rsidP="009C4999">
      <w:pPr>
        <w:spacing w:after="0" w:line="240" w:lineRule="auto"/>
      </w:pPr>
      <w:r>
        <w:separator/>
      </w:r>
    </w:p>
  </w:footnote>
  <w:footnote w:type="continuationSeparator" w:id="0">
    <w:p w14:paraId="1FC9788F" w14:textId="77777777" w:rsidR="008F5568" w:rsidRDefault="008F5568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7E064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  <w:lang w:val="pl-PL"/>
      </w:rPr>
    </w:lvl>
  </w:abstractNum>
  <w:abstractNum w:abstractNumId="1" w15:restartNumberingAfterBreak="0">
    <w:nsid w:val="026C184C"/>
    <w:multiLevelType w:val="multilevel"/>
    <w:tmpl w:val="A4A0183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675770B"/>
    <w:multiLevelType w:val="hybridMultilevel"/>
    <w:tmpl w:val="B814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255A"/>
    <w:multiLevelType w:val="multilevel"/>
    <w:tmpl w:val="3D42A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D03A39"/>
    <w:multiLevelType w:val="hybridMultilevel"/>
    <w:tmpl w:val="0B201DE0"/>
    <w:lvl w:ilvl="0" w:tplc="F2A689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3A3773"/>
    <w:multiLevelType w:val="hybridMultilevel"/>
    <w:tmpl w:val="088E790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4643C8"/>
    <w:multiLevelType w:val="multilevel"/>
    <w:tmpl w:val="4208A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D94D8C"/>
    <w:multiLevelType w:val="hybridMultilevel"/>
    <w:tmpl w:val="83B6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F20"/>
    <w:multiLevelType w:val="hybridMultilevel"/>
    <w:tmpl w:val="A5E61882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1974375B"/>
    <w:multiLevelType w:val="hybridMultilevel"/>
    <w:tmpl w:val="C01C9AA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26CA9"/>
    <w:multiLevelType w:val="hybridMultilevel"/>
    <w:tmpl w:val="DDE8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830AC"/>
    <w:multiLevelType w:val="hybridMultilevel"/>
    <w:tmpl w:val="2636580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6E84E79"/>
    <w:multiLevelType w:val="hybridMultilevel"/>
    <w:tmpl w:val="5D3AE1C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2EDB4389"/>
    <w:multiLevelType w:val="hybridMultilevel"/>
    <w:tmpl w:val="503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F49EA"/>
    <w:multiLevelType w:val="hybridMultilevel"/>
    <w:tmpl w:val="A560C784"/>
    <w:lvl w:ilvl="0" w:tplc="3F4C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75EA7"/>
    <w:multiLevelType w:val="hybridMultilevel"/>
    <w:tmpl w:val="F4EA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03756"/>
    <w:multiLevelType w:val="hybridMultilevel"/>
    <w:tmpl w:val="19D456D4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 w15:restartNumberingAfterBreak="0">
    <w:nsid w:val="3F265BEA"/>
    <w:multiLevelType w:val="hybridMultilevel"/>
    <w:tmpl w:val="B404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20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2"/>
  </w:num>
  <w:num w:numId="30">
    <w:abstractNumId w:val="5"/>
  </w:num>
  <w:num w:numId="31">
    <w:abstractNumId w:val="18"/>
  </w:num>
  <w:num w:numId="32">
    <w:abstractNumId w:val="9"/>
  </w:num>
  <w:num w:numId="33">
    <w:abstractNumId w:val="12"/>
  </w:num>
  <w:num w:numId="34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A24"/>
    <w:rsid w:val="00000F38"/>
    <w:rsid w:val="0000504A"/>
    <w:rsid w:val="00017208"/>
    <w:rsid w:val="00020A1C"/>
    <w:rsid w:val="00033D89"/>
    <w:rsid w:val="000350B2"/>
    <w:rsid w:val="000371F5"/>
    <w:rsid w:val="00046E53"/>
    <w:rsid w:val="00052EFD"/>
    <w:rsid w:val="00053581"/>
    <w:rsid w:val="000573E8"/>
    <w:rsid w:val="00060AC2"/>
    <w:rsid w:val="00064FBB"/>
    <w:rsid w:val="00077814"/>
    <w:rsid w:val="000808E8"/>
    <w:rsid w:val="0008160A"/>
    <w:rsid w:val="0008512A"/>
    <w:rsid w:val="000911D8"/>
    <w:rsid w:val="000959AA"/>
    <w:rsid w:val="000A1775"/>
    <w:rsid w:val="000A2EFC"/>
    <w:rsid w:val="000A3716"/>
    <w:rsid w:val="000B1A59"/>
    <w:rsid w:val="000C648E"/>
    <w:rsid w:val="000D32C3"/>
    <w:rsid w:val="000E0B1C"/>
    <w:rsid w:val="000E31B4"/>
    <w:rsid w:val="000E6B1D"/>
    <w:rsid w:val="000F4850"/>
    <w:rsid w:val="000F7A9C"/>
    <w:rsid w:val="00105D17"/>
    <w:rsid w:val="00113E89"/>
    <w:rsid w:val="001159F9"/>
    <w:rsid w:val="00135B94"/>
    <w:rsid w:val="00142491"/>
    <w:rsid w:val="001431FD"/>
    <w:rsid w:val="0015134D"/>
    <w:rsid w:val="0015275A"/>
    <w:rsid w:val="00155F7D"/>
    <w:rsid w:val="00161118"/>
    <w:rsid w:val="0016373A"/>
    <w:rsid w:val="001709F4"/>
    <w:rsid w:val="00173C27"/>
    <w:rsid w:val="00176ADD"/>
    <w:rsid w:val="00177281"/>
    <w:rsid w:val="00183938"/>
    <w:rsid w:val="00185F5E"/>
    <w:rsid w:val="00196665"/>
    <w:rsid w:val="001B5C67"/>
    <w:rsid w:val="001C79A1"/>
    <w:rsid w:val="001D0163"/>
    <w:rsid w:val="001D3DCC"/>
    <w:rsid w:val="001D4C88"/>
    <w:rsid w:val="001D4F08"/>
    <w:rsid w:val="001D4F97"/>
    <w:rsid w:val="001E05C6"/>
    <w:rsid w:val="001F38FB"/>
    <w:rsid w:val="002252F6"/>
    <w:rsid w:val="00231FF5"/>
    <w:rsid w:val="002371A6"/>
    <w:rsid w:val="00244833"/>
    <w:rsid w:val="00255761"/>
    <w:rsid w:val="0027737A"/>
    <w:rsid w:val="00290042"/>
    <w:rsid w:val="002A555C"/>
    <w:rsid w:val="002A7123"/>
    <w:rsid w:val="002B6835"/>
    <w:rsid w:val="002B7894"/>
    <w:rsid w:val="002C027C"/>
    <w:rsid w:val="002D68FD"/>
    <w:rsid w:val="002E0702"/>
    <w:rsid w:val="002E3E30"/>
    <w:rsid w:val="002F2E38"/>
    <w:rsid w:val="002F546D"/>
    <w:rsid w:val="002F78D0"/>
    <w:rsid w:val="00312157"/>
    <w:rsid w:val="00312960"/>
    <w:rsid w:val="00320AD1"/>
    <w:rsid w:val="00322756"/>
    <w:rsid w:val="003278BE"/>
    <w:rsid w:val="00335438"/>
    <w:rsid w:val="003445AD"/>
    <w:rsid w:val="003454FF"/>
    <w:rsid w:val="00351AF6"/>
    <w:rsid w:val="00352FC7"/>
    <w:rsid w:val="003632E6"/>
    <w:rsid w:val="0038005D"/>
    <w:rsid w:val="0038206B"/>
    <w:rsid w:val="003A1444"/>
    <w:rsid w:val="003A283E"/>
    <w:rsid w:val="003A2C49"/>
    <w:rsid w:val="003A5302"/>
    <w:rsid w:val="003A7A86"/>
    <w:rsid w:val="003B46FC"/>
    <w:rsid w:val="003D0EB2"/>
    <w:rsid w:val="003D652A"/>
    <w:rsid w:val="003E0A8C"/>
    <w:rsid w:val="003E0CD0"/>
    <w:rsid w:val="003F05F8"/>
    <w:rsid w:val="00401C9F"/>
    <w:rsid w:val="0040288B"/>
    <w:rsid w:val="00403A40"/>
    <w:rsid w:val="004063B6"/>
    <w:rsid w:val="0042180A"/>
    <w:rsid w:val="00422DAA"/>
    <w:rsid w:val="00425E56"/>
    <w:rsid w:val="004275DD"/>
    <w:rsid w:val="0043152B"/>
    <w:rsid w:val="004329F6"/>
    <w:rsid w:val="00436CE2"/>
    <w:rsid w:val="004520D4"/>
    <w:rsid w:val="00454F9A"/>
    <w:rsid w:val="00456F77"/>
    <w:rsid w:val="00461875"/>
    <w:rsid w:val="00463BAB"/>
    <w:rsid w:val="004662CF"/>
    <w:rsid w:val="00491620"/>
    <w:rsid w:val="00492290"/>
    <w:rsid w:val="0049647A"/>
    <w:rsid w:val="004A5DCE"/>
    <w:rsid w:val="004A60BB"/>
    <w:rsid w:val="004B405B"/>
    <w:rsid w:val="004C4619"/>
    <w:rsid w:val="004C483F"/>
    <w:rsid w:val="004C6699"/>
    <w:rsid w:val="004D0577"/>
    <w:rsid w:val="004D28CB"/>
    <w:rsid w:val="004D5E75"/>
    <w:rsid w:val="004D7803"/>
    <w:rsid w:val="004E101D"/>
    <w:rsid w:val="004E68A2"/>
    <w:rsid w:val="004F115D"/>
    <w:rsid w:val="004F30BE"/>
    <w:rsid w:val="00503473"/>
    <w:rsid w:val="0050518F"/>
    <w:rsid w:val="00517FBE"/>
    <w:rsid w:val="005237AA"/>
    <w:rsid w:val="005373E7"/>
    <w:rsid w:val="005405D7"/>
    <w:rsid w:val="00545B12"/>
    <w:rsid w:val="00547B6F"/>
    <w:rsid w:val="00552366"/>
    <w:rsid w:val="00565D1C"/>
    <w:rsid w:val="005672B0"/>
    <w:rsid w:val="00567EAB"/>
    <w:rsid w:val="00577348"/>
    <w:rsid w:val="00583509"/>
    <w:rsid w:val="00595AA8"/>
    <w:rsid w:val="005A2F96"/>
    <w:rsid w:val="005A4648"/>
    <w:rsid w:val="005A4E6D"/>
    <w:rsid w:val="005A5643"/>
    <w:rsid w:val="005B2329"/>
    <w:rsid w:val="005B23AE"/>
    <w:rsid w:val="005C20BA"/>
    <w:rsid w:val="005C2109"/>
    <w:rsid w:val="005C29B9"/>
    <w:rsid w:val="005D132C"/>
    <w:rsid w:val="005D3E5D"/>
    <w:rsid w:val="005E2BB3"/>
    <w:rsid w:val="005F1F3D"/>
    <w:rsid w:val="005F3E76"/>
    <w:rsid w:val="006067C6"/>
    <w:rsid w:val="0061076F"/>
    <w:rsid w:val="006116BE"/>
    <w:rsid w:val="00614CC2"/>
    <w:rsid w:val="00617A60"/>
    <w:rsid w:val="0062743E"/>
    <w:rsid w:val="00645F5D"/>
    <w:rsid w:val="006501BB"/>
    <w:rsid w:val="0066798D"/>
    <w:rsid w:val="00686798"/>
    <w:rsid w:val="00695090"/>
    <w:rsid w:val="006A2679"/>
    <w:rsid w:val="006B0387"/>
    <w:rsid w:val="006C3926"/>
    <w:rsid w:val="006C3D85"/>
    <w:rsid w:val="006C77C8"/>
    <w:rsid w:val="006D038F"/>
    <w:rsid w:val="006D4C2F"/>
    <w:rsid w:val="006D62E4"/>
    <w:rsid w:val="006E05D0"/>
    <w:rsid w:val="006E51B9"/>
    <w:rsid w:val="006F140D"/>
    <w:rsid w:val="006F66F5"/>
    <w:rsid w:val="00715182"/>
    <w:rsid w:val="00725301"/>
    <w:rsid w:val="00741DA3"/>
    <w:rsid w:val="00755365"/>
    <w:rsid w:val="007611CA"/>
    <w:rsid w:val="007625B9"/>
    <w:rsid w:val="0078299B"/>
    <w:rsid w:val="00785243"/>
    <w:rsid w:val="00787B6F"/>
    <w:rsid w:val="00790F0A"/>
    <w:rsid w:val="00794E0D"/>
    <w:rsid w:val="007A0B46"/>
    <w:rsid w:val="007A51A1"/>
    <w:rsid w:val="007B2602"/>
    <w:rsid w:val="007B55EE"/>
    <w:rsid w:val="007C1F40"/>
    <w:rsid w:val="007C4BAE"/>
    <w:rsid w:val="007C545B"/>
    <w:rsid w:val="007D7AAD"/>
    <w:rsid w:val="007E35A0"/>
    <w:rsid w:val="007F10B9"/>
    <w:rsid w:val="007F3254"/>
    <w:rsid w:val="00802767"/>
    <w:rsid w:val="00803C75"/>
    <w:rsid w:val="008057A2"/>
    <w:rsid w:val="00813A81"/>
    <w:rsid w:val="008164DA"/>
    <w:rsid w:val="00827E5F"/>
    <w:rsid w:val="00840818"/>
    <w:rsid w:val="00842208"/>
    <w:rsid w:val="00842B30"/>
    <w:rsid w:val="00854E37"/>
    <w:rsid w:val="00856F82"/>
    <w:rsid w:val="00866931"/>
    <w:rsid w:val="00881672"/>
    <w:rsid w:val="00894CD6"/>
    <w:rsid w:val="008963BB"/>
    <w:rsid w:val="008A6553"/>
    <w:rsid w:val="008B2667"/>
    <w:rsid w:val="008D4EFE"/>
    <w:rsid w:val="008E2BAB"/>
    <w:rsid w:val="008F1FC1"/>
    <w:rsid w:val="008F2080"/>
    <w:rsid w:val="008F5568"/>
    <w:rsid w:val="008F5D64"/>
    <w:rsid w:val="008F5FE1"/>
    <w:rsid w:val="008F6A45"/>
    <w:rsid w:val="00910DA6"/>
    <w:rsid w:val="00911643"/>
    <w:rsid w:val="0091336A"/>
    <w:rsid w:val="009175F4"/>
    <w:rsid w:val="009331F3"/>
    <w:rsid w:val="00933A8A"/>
    <w:rsid w:val="0094059F"/>
    <w:rsid w:val="0094121C"/>
    <w:rsid w:val="00947085"/>
    <w:rsid w:val="009504B7"/>
    <w:rsid w:val="00950536"/>
    <w:rsid w:val="00967694"/>
    <w:rsid w:val="0097187A"/>
    <w:rsid w:val="00972392"/>
    <w:rsid w:val="00975F37"/>
    <w:rsid w:val="009A1DB6"/>
    <w:rsid w:val="009C0083"/>
    <w:rsid w:val="009C4999"/>
    <w:rsid w:val="009D4584"/>
    <w:rsid w:val="009D4DE9"/>
    <w:rsid w:val="009D68A6"/>
    <w:rsid w:val="009E72C2"/>
    <w:rsid w:val="009F4D37"/>
    <w:rsid w:val="00A002E3"/>
    <w:rsid w:val="00A0053D"/>
    <w:rsid w:val="00A04B08"/>
    <w:rsid w:val="00A04D4F"/>
    <w:rsid w:val="00A077BF"/>
    <w:rsid w:val="00A11497"/>
    <w:rsid w:val="00A121BE"/>
    <w:rsid w:val="00A14BD3"/>
    <w:rsid w:val="00A17305"/>
    <w:rsid w:val="00A276CF"/>
    <w:rsid w:val="00A304AB"/>
    <w:rsid w:val="00A6017D"/>
    <w:rsid w:val="00A61F4B"/>
    <w:rsid w:val="00A61F67"/>
    <w:rsid w:val="00A6552A"/>
    <w:rsid w:val="00A70C14"/>
    <w:rsid w:val="00A72530"/>
    <w:rsid w:val="00A80096"/>
    <w:rsid w:val="00A97517"/>
    <w:rsid w:val="00AB1058"/>
    <w:rsid w:val="00AB3395"/>
    <w:rsid w:val="00AC1781"/>
    <w:rsid w:val="00AD73DD"/>
    <w:rsid w:val="00AE7A38"/>
    <w:rsid w:val="00AF7F4B"/>
    <w:rsid w:val="00B04C29"/>
    <w:rsid w:val="00B13A41"/>
    <w:rsid w:val="00B22DC5"/>
    <w:rsid w:val="00B27DEB"/>
    <w:rsid w:val="00B35D85"/>
    <w:rsid w:val="00B61F31"/>
    <w:rsid w:val="00B84F09"/>
    <w:rsid w:val="00B90307"/>
    <w:rsid w:val="00B91841"/>
    <w:rsid w:val="00BA7E5A"/>
    <w:rsid w:val="00BB1A8E"/>
    <w:rsid w:val="00BB3F2F"/>
    <w:rsid w:val="00BB44F7"/>
    <w:rsid w:val="00BC0768"/>
    <w:rsid w:val="00BC1798"/>
    <w:rsid w:val="00BC3388"/>
    <w:rsid w:val="00BC6795"/>
    <w:rsid w:val="00BD43D1"/>
    <w:rsid w:val="00BD7092"/>
    <w:rsid w:val="00BE1DE8"/>
    <w:rsid w:val="00BF05CF"/>
    <w:rsid w:val="00C20C1E"/>
    <w:rsid w:val="00C31E18"/>
    <w:rsid w:val="00C33DDC"/>
    <w:rsid w:val="00C40983"/>
    <w:rsid w:val="00C4312B"/>
    <w:rsid w:val="00C437F7"/>
    <w:rsid w:val="00C44825"/>
    <w:rsid w:val="00C465AD"/>
    <w:rsid w:val="00C57E51"/>
    <w:rsid w:val="00C728BF"/>
    <w:rsid w:val="00C75B3F"/>
    <w:rsid w:val="00C8108A"/>
    <w:rsid w:val="00C876FB"/>
    <w:rsid w:val="00C90C2B"/>
    <w:rsid w:val="00C93CF7"/>
    <w:rsid w:val="00C94887"/>
    <w:rsid w:val="00CA4CDD"/>
    <w:rsid w:val="00CB65C3"/>
    <w:rsid w:val="00CB65F8"/>
    <w:rsid w:val="00CC357A"/>
    <w:rsid w:val="00CC4C6C"/>
    <w:rsid w:val="00CF7EB9"/>
    <w:rsid w:val="00D05173"/>
    <w:rsid w:val="00D2168E"/>
    <w:rsid w:val="00D302AF"/>
    <w:rsid w:val="00D319F0"/>
    <w:rsid w:val="00D31EB8"/>
    <w:rsid w:val="00D363BD"/>
    <w:rsid w:val="00D3750E"/>
    <w:rsid w:val="00D44E80"/>
    <w:rsid w:val="00D6420B"/>
    <w:rsid w:val="00D818E7"/>
    <w:rsid w:val="00D82F1A"/>
    <w:rsid w:val="00D848D8"/>
    <w:rsid w:val="00D85DCD"/>
    <w:rsid w:val="00D86C91"/>
    <w:rsid w:val="00D926B6"/>
    <w:rsid w:val="00DA46F2"/>
    <w:rsid w:val="00DA52BA"/>
    <w:rsid w:val="00DB0408"/>
    <w:rsid w:val="00DB69B1"/>
    <w:rsid w:val="00DB7261"/>
    <w:rsid w:val="00DD3EFC"/>
    <w:rsid w:val="00DD6391"/>
    <w:rsid w:val="00DE1D52"/>
    <w:rsid w:val="00DE25F0"/>
    <w:rsid w:val="00DE706D"/>
    <w:rsid w:val="00DE7F0C"/>
    <w:rsid w:val="00DF04A3"/>
    <w:rsid w:val="00DF20A4"/>
    <w:rsid w:val="00DF38E0"/>
    <w:rsid w:val="00DF3E24"/>
    <w:rsid w:val="00DF4F8A"/>
    <w:rsid w:val="00E02226"/>
    <w:rsid w:val="00E15A1E"/>
    <w:rsid w:val="00E34A6D"/>
    <w:rsid w:val="00E35CC7"/>
    <w:rsid w:val="00E3799E"/>
    <w:rsid w:val="00E47E97"/>
    <w:rsid w:val="00E74E40"/>
    <w:rsid w:val="00E87529"/>
    <w:rsid w:val="00E95496"/>
    <w:rsid w:val="00E95AF3"/>
    <w:rsid w:val="00E97F90"/>
    <w:rsid w:val="00EC29F7"/>
    <w:rsid w:val="00ED024F"/>
    <w:rsid w:val="00EE3E64"/>
    <w:rsid w:val="00EF403E"/>
    <w:rsid w:val="00F02652"/>
    <w:rsid w:val="00F16D9C"/>
    <w:rsid w:val="00F2201A"/>
    <w:rsid w:val="00F24FFD"/>
    <w:rsid w:val="00F347AD"/>
    <w:rsid w:val="00F40914"/>
    <w:rsid w:val="00F44063"/>
    <w:rsid w:val="00F506CF"/>
    <w:rsid w:val="00F50E1A"/>
    <w:rsid w:val="00F50EAF"/>
    <w:rsid w:val="00F510FE"/>
    <w:rsid w:val="00F60CA4"/>
    <w:rsid w:val="00F74939"/>
    <w:rsid w:val="00F80801"/>
    <w:rsid w:val="00F921BA"/>
    <w:rsid w:val="00F94071"/>
    <w:rsid w:val="00FA28D3"/>
    <w:rsid w:val="00FA4820"/>
    <w:rsid w:val="00FA5274"/>
    <w:rsid w:val="00FA5F17"/>
    <w:rsid w:val="00FC553C"/>
    <w:rsid w:val="00FD5974"/>
    <w:rsid w:val="00FE148A"/>
    <w:rsid w:val="00FE2866"/>
    <w:rsid w:val="00FE28FA"/>
    <w:rsid w:val="00FE735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E91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table" w:styleId="Tabela-Siatka">
    <w:name w:val="Table Grid"/>
    <w:basedOn w:val="Standardowy"/>
    <w:uiPriority w:val="59"/>
    <w:rsid w:val="00060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33A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E1D8-57FE-459A-B389-57007B1A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19</TotalTime>
  <Pages>1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J.Kochanska</cp:lastModifiedBy>
  <cp:revision>11</cp:revision>
  <cp:lastPrinted>2023-07-13T10:18:00Z</cp:lastPrinted>
  <dcterms:created xsi:type="dcterms:W3CDTF">2023-07-13T09:57:00Z</dcterms:created>
  <dcterms:modified xsi:type="dcterms:W3CDTF">2023-07-13T10:18:00Z</dcterms:modified>
</cp:coreProperties>
</file>